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520"/>
        <w:gridCol w:w="2983"/>
        <w:gridCol w:w="2129"/>
      </w:tblGrid>
      <w:tr w:rsidR="000572A5" w:rsidRPr="000572A5" w:rsidTr="00424E99">
        <w:trPr>
          <w:trHeight w:val="567"/>
          <w:jc w:val="center"/>
        </w:trPr>
        <w:tc>
          <w:tcPr>
            <w:tcW w:w="10632" w:type="dxa"/>
            <w:gridSpan w:val="3"/>
            <w:tcBorders>
              <w:top w:val="double" w:sz="12" w:space="0" w:color="auto"/>
              <w:left w:val="double" w:sz="12" w:space="0" w:color="auto"/>
              <w:bottom w:val="double" w:sz="12" w:space="0" w:color="auto"/>
              <w:right w:val="double" w:sz="12" w:space="0" w:color="auto"/>
            </w:tcBorders>
            <w:shd w:val="clear" w:color="auto" w:fill="FFFF99"/>
            <w:vAlign w:val="center"/>
          </w:tcPr>
          <w:p w:rsidR="005B56D3" w:rsidRPr="005B56D3" w:rsidRDefault="00424E99" w:rsidP="00424E99">
            <w:pPr>
              <w:widowControl/>
              <w:overflowPunct w:val="0"/>
              <w:autoSpaceDE w:val="0"/>
              <w:autoSpaceDN w:val="0"/>
              <w:adjustRightInd w:val="0"/>
              <w:jc w:val="center"/>
              <w:textAlignment w:val="baseline"/>
              <w:rPr>
                <w:rFonts w:ascii="Times New Roman" w:hAnsi="Times New Roman"/>
                <w:b/>
                <w:bCs/>
                <w:sz w:val="20"/>
                <w:szCs w:val="24"/>
                <w:lang w:val="es-ES_tradnl" w:eastAsia="es-ES"/>
              </w:rPr>
            </w:pPr>
            <w:r>
              <w:rPr>
                <w:rFonts w:ascii="Times New Roman" w:hAnsi="Times New Roman"/>
                <w:b/>
                <w:bCs/>
                <w:sz w:val="22"/>
                <w:szCs w:val="24"/>
                <w:lang w:val="es-ES_tradnl" w:eastAsia="es-ES"/>
              </w:rPr>
              <w:t>ANEXO IV. MODIFICACIÓN DE PRODUCTOS FABRICADOS</w:t>
            </w:r>
          </w:p>
          <w:p w:rsidR="000572A5" w:rsidRPr="000572A5" w:rsidRDefault="005B56D3" w:rsidP="00424E99">
            <w:pPr>
              <w:widowControl/>
              <w:overflowPunct w:val="0"/>
              <w:autoSpaceDE w:val="0"/>
              <w:autoSpaceDN w:val="0"/>
              <w:adjustRightInd w:val="0"/>
              <w:jc w:val="center"/>
              <w:textAlignment w:val="baseline"/>
              <w:rPr>
                <w:rFonts w:ascii="Arial" w:hAnsi="Arial"/>
                <w:sz w:val="22"/>
                <w:lang w:val="es-ES_tradnl" w:eastAsia="es-ES"/>
              </w:rPr>
            </w:pPr>
            <w:r w:rsidRPr="005142AB">
              <w:rPr>
                <w:rFonts w:ascii="Times New Roman" w:hAnsi="Times New Roman"/>
                <w:b/>
                <w:bCs/>
                <w:sz w:val="22"/>
                <w:szCs w:val="24"/>
                <w:lang w:val="es-ES_tradnl" w:eastAsia="es-ES"/>
              </w:rPr>
              <w:t>Procedimiento nº:</w:t>
            </w:r>
            <w:r w:rsidR="009E6FB5">
              <w:rPr>
                <w:rFonts w:ascii="Times New Roman" w:hAnsi="Times New Roman"/>
                <w:b/>
                <w:bCs/>
                <w:sz w:val="22"/>
                <w:szCs w:val="24"/>
                <w:lang w:val="es-ES_tradnl" w:eastAsia="es-ES"/>
              </w:rPr>
              <w:t xml:space="preserve"> </w:t>
            </w:r>
            <w:r w:rsidR="009E6FB5" w:rsidRPr="00BD10FA">
              <w:rPr>
                <w:b/>
              </w:rPr>
              <w:t>1675</w:t>
            </w:r>
          </w:p>
        </w:tc>
      </w:tr>
      <w:tr w:rsidR="00BD10FA" w:rsidRPr="000572A5" w:rsidTr="009337D2">
        <w:trPr>
          <w:trHeight w:val="123"/>
          <w:jc w:val="center"/>
        </w:trPr>
        <w:tc>
          <w:tcPr>
            <w:tcW w:w="10632" w:type="dxa"/>
            <w:gridSpan w:val="3"/>
            <w:tcBorders>
              <w:top w:val="double" w:sz="12" w:space="0" w:color="auto"/>
              <w:left w:val="nil"/>
              <w:bottom w:val="nil"/>
              <w:right w:val="nil"/>
            </w:tcBorders>
            <w:shd w:val="clear" w:color="auto" w:fill="auto"/>
            <w:vAlign w:val="center"/>
          </w:tcPr>
          <w:p w:rsidR="00013A9E" w:rsidRPr="000572A5" w:rsidRDefault="00013A9E" w:rsidP="00B97138">
            <w:pPr>
              <w:widowControl/>
              <w:overflowPunct w:val="0"/>
              <w:autoSpaceDE w:val="0"/>
              <w:autoSpaceDN w:val="0"/>
              <w:adjustRightInd w:val="0"/>
              <w:textAlignment w:val="baseline"/>
              <w:rPr>
                <w:rFonts w:ascii="Times New Roman" w:hAnsi="Times New Roman"/>
                <w:b/>
                <w:bCs/>
                <w:sz w:val="18"/>
                <w:szCs w:val="18"/>
                <w:lang w:val="es-ES_tradnl" w:eastAsia="es-ES"/>
              </w:rPr>
            </w:pPr>
          </w:p>
        </w:tc>
      </w:tr>
      <w:tr w:rsidR="000572A5" w:rsidRPr="0006045C" w:rsidTr="00AA387D">
        <w:trPr>
          <w:trHeight w:val="236"/>
          <w:jc w:val="center"/>
        </w:trPr>
        <w:tc>
          <w:tcPr>
            <w:tcW w:w="1063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572A5" w:rsidRPr="0006045C" w:rsidRDefault="00D0730D" w:rsidP="004D4471">
            <w:pPr>
              <w:widowControl/>
              <w:overflowPunct w:val="0"/>
              <w:autoSpaceDE w:val="0"/>
              <w:autoSpaceDN w:val="0"/>
              <w:adjustRightInd w:val="0"/>
              <w:textAlignment w:val="baseline"/>
              <w:rPr>
                <w:rFonts w:ascii="Times New Roman" w:hAnsi="Times New Roman"/>
                <w:b/>
                <w:sz w:val="16"/>
                <w:szCs w:val="16"/>
                <w:lang w:val="es-ES_tradnl" w:eastAsia="es-ES"/>
              </w:rPr>
            </w:pPr>
            <w:bookmarkStart w:id="0" w:name="_Hlk494555366"/>
            <w:r w:rsidRPr="00546B7F">
              <w:rPr>
                <w:rFonts w:ascii="Times New Roman" w:hAnsi="Times New Roman"/>
                <w:b/>
                <w:sz w:val="22"/>
                <w:szCs w:val="16"/>
                <w:lang w:val="es-ES_tradnl" w:eastAsia="es-ES"/>
              </w:rPr>
              <w:t xml:space="preserve">1.- </w:t>
            </w:r>
            <w:r w:rsidR="003C4FC7" w:rsidRPr="00546B7F">
              <w:rPr>
                <w:rFonts w:ascii="Times New Roman" w:hAnsi="Times New Roman"/>
                <w:b/>
                <w:sz w:val="22"/>
                <w:szCs w:val="16"/>
                <w:lang w:val="es-ES_tradnl" w:eastAsia="es-ES"/>
              </w:rPr>
              <w:t>DATOS DE LA EMPRESA:</w:t>
            </w:r>
          </w:p>
        </w:tc>
      </w:tr>
      <w:tr w:rsidR="00F17015" w:rsidRPr="00AA6715" w:rsidTr="00A020B8">
        <w:trPr>
          <w:trHeight w:val="344"/>
          <w:jc w:val="center"/>
        </w:trPr>
        <w:tc>
          <w:tcPr>
            <w:tcW w:w="10632"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F17015" w:rsidRPr="00D0730D" w:rsidRDefault="00F17015" w:rsidP="00D0730D">
            <w:pPr>
              <w:widowControl/>
              <w:overflowPunct w:val="0"/>
              <w:autoSpaceDE w:val="0"/>
              <w:autoSpaceDN w:val="0"/>
              <w:adjustRightInd w:val="0"/>
              <w:textAlignment w:val="baseline"/>
              <w:rPr>
                <w:rFonts w:ascii="Times New Roman" w:hAnsi="Times New Roman"/>
                <w:b/>
                <w:sz w:val="16"/>
                <w:szCs w:val="16"/>
                <w:lang w:val="es-ES_tradnl" w:eastAsia="es-ES"/>
              </w:rPr>
            </w:pPr>
            <w:r w:rsidRPr="00D0730D">
              <w:rPr>
                <w:rFonts w:ascii="Times New Roman" w:hAnsi="Times New Roman"/>
                <w:b/>
                <w:sz w:val="16"/>
                <w:szCs w:val="16"/>
                <w:lang w:val="es-ES_tradnl" w:eastAsia="es-ES"/>
              </w:rPr>
              <w:t>DENOMINACIÓN DE LA EMPRESA</w:t>
            </w:r>
          </w:p>
        </w:tc>
      </w:tr>
      <w:tr w:rsidR="00F17015" w:rsidRPr="000572A5" w:rsidTr="00AA387D">
        <w:trPr>
          <w:trHeight w:val="475"/>
          <w:jc w:val="center"/>
        </w:trPr>
        <w:tc>
          <w:tcPr>
            <w:tcW w:w="8503" w:type="dxa"/>
            <w:gridSpan w:val="2"/>
            <w:tcBorders>
              <w:left w:val="single" w:sz="12" w:space="0" w:color="auto"/>
              <w:bottom w:val="single" w:sz="4" w:space="0" w:color="auto"/>
            </w:tcBorders>
            <w:shd w:val="clear" w:color="auto" w:fill="auto"/>
          </w:tcPr>
          <w:p w:rsidR="00F17015" w:rsidRDefault="00F17015"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 / RAZON SOCIAL:</w:t>
            </w:r>
          </w:p>
          <w:p w:rsidR="001A729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415.5pt;height:18pt" o:ole="">
                  <v:imagedata r:id="rId8" o:title=""/>
                </v:shape>
                <w:control r:id="rId9" w:name="TextBox18" w:shapeid="_x0000_i1098"/>
              </w:object>
            </w:r>
          </w:p>
        </w:tc>
        <w:tc>
          <w:tcPr>
            <w:tcW w:w="2129" w:type="dxa"/>
            <w:tcBorders>
              <w:bottom w:val="single" w:sz="4" w:space="0" w:color="auto"/>
              <w:right w:val="single" w:sz="12" w:space="0" w:color="auto"/>
            </w:tcBorders>
            <w:shd w:val="clear" w:color="auto" w:fill="auto"/>
          </w:tcPr>
          <w:p w:rsidR="00F17015" w:rsidRDefault="00F17015"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BD10FA" w:rsidRPr="000572A5" w:rsidRDefault="005E0370"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53" type="#_x0000_t75" style="width:97.5pt;height:18pt" o:ole="">
                  <v:imagedata r:id="rId10" o:title=""/>
                </v:shape>
                <w:control r:id="rId11" w:name="TextBox19" w:shapeid="_x0000_i1053"/>
              </w:object>
            </w:r>
          </w:p>
        </w:tc>
      </w:tr>
      <w:tr w:rsidR="00F17015" w:rsidRPr="00AA6715" w:rsidTr="00A020B8">
        <w:trPr>
          <w:trHeight w:val="356"/>
          <w:jc w:val="center"/>
        </w:trPr>
        <w:tc>
          <w:tcPr>
            <w:tcW w:w="10632" w:type="dxa"/>
            <w:gridSpan w:val="3"/>
            <w:tcBorders>
              <w:left w:val="single" w:sz="12" w:space="0" w:color="auto"/>
              <w:right w:val="single" w:sz="12" w:space="0" w:color="auto"/>
            </w:tcBorders>
            <w:shd w:val="clear" w:color="auto" w:fill="F2F2F2" w:themeFill="background1" w:themeFillShade="F2"/>
            <w:vAlign w:val="center"/>
          </w:tcPr>
          <w:p w:rsidR="00F17015" w:rsidRPr="003C4FC7" w:rsidRDefault="003C4FC7" w:rsidP="00A020B8">
            <w:pPr>
              <w:widowControl/>
              <w:overflowPunct w:val="0"/>
              <w:autoSpaceDE w:val="0"/>
              <w:autoSpaceDN w:val="0"/>
              <w:adjustRightInd w:val="0"/>
              <w:textAlignment w:val="baseline"/>
              <w:rPr>
                <w:rFonts w:ascii="Times New Roman" w:hAnsi="Times New Roman"/>
                <w:b/>
                <w:sz w:val="16"/>
                <w:szCs w:val="16"/>
                <w:lang w:val="es-ES_tradnl" w:eastAsia="es-ES"/>
              </w:rPr>
            </w:pPr>
            <w:r w:rsidRPr="003C4FC7">
              <w:rPr>
                <w:rFonts w:ascii="Times New Roman" w:hAnsi="Times New Roman"/>
                <w:b/>
                <w:sz w:val="16"/>
                <w:szCs w:val="16"/>
                <w:lang w:val="es-ES_tradnl" w:eastAsia="es-ES"/>
              </w:rPr>
              <w:t>ACTUANDO COMO REPRESE</w:t>
            </w:r>
            <w:r>
              <w:rPr>
                <w:rFonts w:ascii="Times New Roman" w:hAnsi="Times New Roman"/>
                <w:b/>
                <w:sz w:val="16"/>
                <w:szCs w:val="16"/>
                <w:lang w:val="es-ES_tradnl" w:eastAsia="es-ES"/>
              </w:rPr>
              <w:t xml:space="preserve">NTANTE LEGAL </w:t>
            </w:r>
            <w:r w:rsidR="00532968">
              <w:rPr>
                <w:rFonts w:ascii="Times New Roman" w:hAnsi="Times New Roman"/>
                <w:b/>
                <w:sz w:val="16"/>
                <w:szCs w:val="16"/>
                <w:lang w:val="es-ES_tradnl" w:eastAsia="es-ES"/>
              </w:rPr>
              <w:t xml:space="preserve">DE </w:t>
            </w:r>
            <w:r>
              <w:rPr>
                <w:rFonts w:ascii="Times New Roman" w:hAnsi="Times New Roman"/>
                <w:b/>
                <w:sz w:val="16"/>
                <w:szCs w:val="16"/>
                <w:lang w:val="es-ES_tradnl" w:eastAsia="es-ES"/>
              </w:rPr>
              <w:t>(EN SU CASO)</w:t>
            </w:r>
          </w:p>
        </w:tc>
      </w:tr>
      <w:tr w:rsidR="003C4FC7" w:rsidRPr="000572A5" w:rsidTr="00AA387D">
        <w:trPr>
          <w:trHeight w:val="475"/>
          <w:jc w:val="center"/>
        </w:trPr>
        <w:tc>
          <w:tcPr>
            <w:tcW w:w="5520" w:type="dxa"/>
            <w:tcBorders>
              <w:left w:val="single" w:sz="12" w:space="0" w:color="auto"/>
              <w:bottom w:val="single" w:sz="12" w:space="0" w:color="auto"/>
            </w:tcBorders>
            <w:shd w:val="clear" w:color="auto" w:fill="auto"/>
          </w:tcPr>
          <w:p w:rsidR="003C4FC7" w:rsidRDefault="003C4FC7"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APELLIDOS Y NOMBRE </w:t>
            </w:r>
          </w:p>
          <w:p w:rsidR="003C4FC7" w:rsidRPr="000572A5" w:rsidRDefault="003C4FC7"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1AA534E4">
                <v:shape id="_x0000_i1055" type="#_x0000_t75" style="width:265.5pt;height:18pt" o:ole="">
                  <v:imagedata r:id="rId12" o:title=""/>
                </v:shape>
                <w:control r:id="rId13" w:name="TextBox151" w:shapeid="_x0000_i1055"/>
              </w:object>
            </w:r>
          </w:p>
        </w:tc>
        <w:tc>
          <w:tcPr>
            <w:tcW w:w="2983" w:type="dxa"/>
            <w:tcBorders>
              <w:bottom w:val="single" w:sz="12" w:space="0" w:color="auto"/>
            </w:tcBorders>
            <w:shd w:val="clear" w:color="auto" w:fill="auto"/>
          </w:tcPr>
          <w:p w:rsidR="003C4FC7" w:rsidRDefault="003C4FC7"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CARGO:</w:t>
            </w:r>
          </w:p>
          <w:p w:rsidR="003C4FC7" w:rsidRPr="000572A5" w:rsidRDefault="003C4FC7"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4EEABE8F">
                <v:shape id="_x0000_i1057" type="#_x0000_t75" style="width:139.5pt;height:18pt" o:ole="">
                  <v:imagedata r:id="rId14" o:title=""/>
                </v:shape>
                <w:control r:id="rId15" w:name="TextBox161" w:shapeid="_x0000_i1057"/>
              </w:object>
            </w:r>
          </w:p>
        </w:tc>
        <w:tc>
          <w:tcPr>
            <w:tcW w:w="2129" w:type="dxa"/>
            <w:tcBorders>
              <w:bottom w:val="single" w:sz="12" w:space="0" w:color="auto"/>
              <w:right w:val="single" w:sz="12" w:space="0" w:color="auto"/>
            </w:tcBorders>
            <w:shd w:val="clear" w:color="auto" w:fill="auto"/>
          </w:tcPr>
          <w:p w:rsidR="003C4FC7" w:rsidRDefault="003C4FC7" w:rsidP="003C4FC7">
            <w:pPr>
              <w:widowControl/>
              <w:overflowPunct w:val="0"/>
              <w:autoSpaceDE w:val="0"/>
              <w:autoSpaceDN w:val="0"/>
              <w:adjustRightInd w:val="0"/>
              <w:ind w:right="-105"/>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w:t>
            </w:r>
          </w:p>
          <w:p w:rsidR="003C4FC7" w:rsidRPr="000572A5" w:rsidRDefault="003C4FC7" w:rsidP="003C4FC7">
            <w:pPr>
              <w:widowControl/>
              <w:overflowPunct w:val="0"/>
              <w:autoSpaceDE w:val="0"/>
              <w:autoSpaceDN w:val="0"/>
              <w:adjustRightInd w:val="0"/>
              <w:ind w:right="-105"/>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1E9D427A">
                <v:shape id="_x0000_i1059" type="#_x0000_t75" style="width:96.75pt;height:18pt" o:ole="">
                  <v:imagedata r:id="rId16" o:title=""/>
                </v:shape>
                <w:control r:id="rId17" w:name="TextBox171" w:shapeid="_x0000_i1059"/>
              </w:object>
            </w:r>
          </w:p>
        </w:tc>
      </w:tr>
      <w:tr w:rsidR="000572A5" w:rsidRPr="000572A5" w:rsidTr="00AD606B">
        <w:trPr>
          <w:trHeight w:val="133"/>
          <w:jc w:val="center"/>
        </w:trPr>
        <w:tc>
          <w:tcPr>
            <w:tcW w:w="10632" w:type="dxa"/>
            <w:gridSpan w:val="3"/>
            <w:tcBorders>
              <w:top w:val="single" w:sz="12" w:space="0" w:color="auto"/>
              <w:left w:val="nil"/>
              <w:bottom w:val="single" w:sz="12" w:space="0" w:color="auto"/>
              <w:right w:val="nil"/>
            </w:tcBorders>
            <w:shd w:val="clear" w:color="auto" w:fill="auto"/>
          </w:tcPr>
          <w:p w:rsidR="00013A9E" w:rsidRPr="000572A5" w:rsidRDefault="00013A9E" w:rsidP="000D1397">
            <w:pPr>
              <w:widowControl/>
              <w:spacing w:before="40" w:after="20"/>
              <w:jc w:val="both"/>
              <w:rPr>
                <w:rFonts w:ascii="Times New Roman" w:eastAsia="Calibri" w:hAnsi="Times New Roman"/>
                <w:b/>
                <w:color w:val="000000"/>
                <w:sz w:val="18"/>
                <w:szCs w:val="18"/>
                <w:lang w:eastAsia="es-ES"/>
              </w:rPr>
            </w:pPr>
            <w:bookmarkStart w:id="1" w:name="_Hlk494556115"/>
            <w:bookmarkEnd w:id="0"/>
          </w:p>
        </w:tc>
      </w:tr>
      <w:bookmarkEnd w:id="1"/>
      <w:tr w:rsidR="00AA387D" w:rsidRPr="0006045C" w:rsidTr="00AD606B">
        <w:trPr>
          <w:trHeight w:val="236"/>
          <w:jc w:val="center"/>
        </w:trPr>
        <w:tc>
          <w:tcPr>
            <w:tcW w:w="10632" w:type="dxa"/>
            <w:gridSpan w:val="3"/>
            <w:tcBorders>
              <w:top w:val="single" w:sz="4" w:space="0" w:color="auto"/>
              <w:left w:val="single" w:sz="12" w:space="0" w:color="auto"/>
              <w:bottom w:val="nil"/>
              <w:right w:val="single" w:sz="12" w:space="0" w:color="auto"/>
            </w:tcBorders>
            <w:shd w:val="clear" w:color="auto" w:fill="D9D9D9" w:themeFill="background1" w:themeFillShade="D9"/>
            <w:vAlign w:val="center"/>
          </w:tcPr>
          <w:p w:rsidR="00AA387D" w:rsidRDefault="00B6361D" w:rsidP="00AA387D">
            <w:pPr>
              <w:widowControl/>
              <w:overflowPunct w:val="0"/>
              <w:autoSpaceDE w:val="0"/>
              <w:autoSpaceDN w:val="0"/>
              <w:adjustRightInd w:val="0"/>
              <w:textAlignment w:val="baseline"/>
              <w:rPr>
                <w:rFonts w:ascii="Times New Roman" w:hAnsi="Times New Roman"/>
                <w:b/>
                <w:bCs/>
                <w:sz w:val="22"/>
                <w:szCs w:val="16"/>
                <w:lang w:eastAsia="es-ES"/>
              </w:rPr>
            </w:pPr>
            <w:r w:rsidRPr="00546B7F">
              <w:rPr>
                <w:rFonts w:ascii="Times New Roman" w:hAnsi="Times New Roman"/>
                <w:b/>
                <w:sz w:val="22"/>
                <w:szCs w:val="16"/>
                <w:lang w:val="es-ES_tradnl" w:eastAsia="es-ES"/>
              </w:rPr>
              <w:t>2</w:t>
            </w:r>
            <w:r w:rsidR="00D0730D" w:rsidRPr="00546B7F">
              <w:rPr>
                <w:rFonts w:ascii="Times New Roman" w:hAnsi="Times New Roman"/>
                <w:b/>
                <w:sz w:val="22"/>
                <w:szCs w:val="16"/>
                <w:lang w:val="es-ES_tradnl" w:eastAsia="es-ES"/>
              </w:rPr>
              <w:t xml:space="preserve">.- </w:t>
            </w:r>
            <w:r w:rsidR="00747074">
              <w:rPr>
                <w:rFonts w:ascii="Times New Roman" w:hAnsi="Times New Roman"/>
                <w:b/>
                <w:bCs/>
                <w:sz w:val="22"/>
                <w:szCs w:val="16"/>
                <w:lang w:eastAsia="es-ES"/>
              </w:rPr>
              <w:t xml:space="preserve">MODIFICACIÓN </w:t>
            </w:r>
            <w:r w:rsidRPr="00546B7F">
              <w:rPr>
                <w:rFonts w:ascii="Times New Roman" w:hAnsi="Times New Roman"/>
                <w:b/>
                <w:bCs/>
                <w:sz w:val="22"/>
                <w:szCs w:val="16"/>
                <w:lang w:eastAsia="es-ES"/>
              </w:rPr>
              <w:t>DE PRODUCTOS SANITA</w:t>
            </w:r>
            <w:r w:rsidR="00747074">
              <w:rPr>
                <w:rFonts w:ascii="Times New Roman" w:hAnsi="Times New Roman"/>
                <w:b/>
                <w:bCs/>
                <w:sz w:val="22"/>
                <w:szCs w:val="16"/>
                <w:lang w:eastAsia="es-ES"/>
              </w:rPr>
              <w:t>RIOS</w:t>
            </w:r>
          </w:p>
          <w:p w:rsidR="00587639" w:rsidRPr="0006045C" w:rsidRDefault="00587639" w:rsidP="00AA387D">
            <w:pPr>
              <w:widowControl/>
              <w:overflowPunct w:val="0"/>
              <w:autoSpaceDE w:val="0"/>
              <w:autoSpaceDN w:val="0"/>
              <w:adjustRightInd w:val="0"/>
              <w:textAlignment w:val="baseline"/>
              <w:rPr>
                <w:rFonts w:ascii="Times New Roman" w:hAnsi="Times New Roman"/>
                <w:b/>
                <w:sz w:val="16"/>
                <w:szCs w:val="16"/>
                <w:lang w:val="es-ES_tradnl" w:eastAsia="es-ES"/>
              </w:rPr>
            </w:pPr>
            <w:r w:rsidRPr="00587639">
              <w:rPr>
                <w:rFonts w:ascii="Times New Roman" w:hAnsi="Times New Roman"/>
                <w:b/>
                <w:bCs/>
                <w:sz w:val="18"/>
                <w:szCs w:val="16"/>
                <w:lang w:eastAsia="es-ES"/>
              </w:rPr>
              <w:t xml:space="preserve">(Marcar la casilla correspondiente al tipo de </w:t>
            </w:r>
            <w:r w:rsidR="00747074">
              <w:rPr>
                <w:rFonts w:ascii="Times New Roman" w:hAnsi="Times New Roman"/>
                <w:b/>
                <w:bCs/>
                <w:sz w:val="18"/>
                <w:szCs w:val="16"/>
                <w:lang w:eastAsia="es-ES"/>
              </w:rPr>
              <w:t>modificación de productos sanitarios a medida</w:t>
            </w:r>
            <w:r w:rsidRPr="00587639">
              <w:rPr>
                <w:rFonts w:ascii="Times New Roman" w:hAnsi="Times New Roman"/>
                <w:b/>
                <w:bCs/>
                <w:sz w:val="18"/>
                <w:szCs w:val="16"/>
                <w:lang w:eastAsia="es-ES"/>
              </w:rPr>
              <w:t>)</w:t>
            </w:r>
          </w:p>
        </w:tc>
      </w:tr>
      <w:tr w:rsidR="00AA387D" w:rsidRPr="000572A5" w:rsidTr="00AE3595">
        <w:trPr>
          <w:trHeight w:val="254"/>
          <w:jc w:val="center"/>
        </w:trPr>
        <w:tc>
          <w:tcPr>
            <w:tcW w:w="10632" w:type="dxa"/>
            <w:gridSpan w:val="3"/>
            <w:tcBorders>
              <w:top w:val="nil"/>
              <w:left w:val="single" w:sz="12" w:space="0" w:color="auto"/>
              <w:bottom w:val="single" w:sz="12" w:space="0" w:color="auto"/>
              <w:right w:val="single" w:sz="12" w:space="0" w:color="auto"/>
            </w:tcBorders>
            <w:shd w:val="clear" w:color="auto" w:fill="auto"/>
            <w:vAlign w:val="center"/>
          </w:tcPr>
          <w:tbl>
            <w:tblPr>
              <w:tblW w:w="10698"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2574"/>
              <w:gridCol w:w="2693"/>
              <w:gridCol w:w="851"/>
              <w:gridCol w:w="4536"/>
              <w:gridCol w:w="44"/>
            </w:tblGrid>
            <w:tr w:rsidR="00B6361D" w:rsidTr="00A020B8">
              <w:trPr>
                <w:gridAfter w:val="1"/>
                <w:wAfter w:w="44" w:type="dxa"/>
                <w:trHeight w:val="340"/>
                <w:jc w:val="center"/>
              </w:trPr>
              <w:tc>
                <w:tcPr>
                  <w:tcW w:w="10654" w:type="dxa"/>
                  <w:gridSpan w:val="4"/>
                  <w:tcBorders>
                    <w:bottom w:val="single" w:sz="4" w:space="0" w:color="auto"/>
                    <w:right w:val="single" w:sz="12" w:space="0" w:color="000000"/>
                  </w:tcBorders>
                  <w:shd w:val="clear" w:color="auto" w:fill="F2F2F2" w:themeFill="background1" w:themeFillShade="F2"/>
                  <w:vAlign w:val="center"/>
                </w:tcPr>
                <w:p w:rsidR="00B6361D" w:rsidRPr="00B6361D" w:rsidRDefault="00B6361D" w:rsidP="00B6361D">
                  <w:pPr>
                    <w:widowControl/>
                    <w:overflowPunct w:val="0"/>
                    <w:autoSpaceDE w:val="0"/>
                    <w:autoSpaceDN w:val="0"/>
                    <w:adjustRightInd w:val="0"/>
                    <w:textAlignment w:val="baseline"/>
                    <w:rPr>
                      <w:rFonts w:ascii="Times New Roman" w:hAnsi="Times New Roman"/>
                      <w:sz w:val="20"/>
                      <w:szCs w:val="16"/>
                      <w:lang w:val="es-ES_tradnl" w:eastAsia="es-ES"/>
                    </w:rPr>
                  </w:pPr>
                  <w:r w:rsidRPr="00D0730D">
                    <w:rPr>
                      <w:rFonts w:ascii="Times New Roman" w:hAnsi="Times New Roman"/>
                      <w:sz w:val="20"/>
                      <w:szCs w:val="16"/>
                    </w:rPr>
                    <w:t xml:space="preserve"> </w:t>
                  </w:r>
                  <w:r w:rsidRPr="00B6361D">
                    <w:rPr>
                      <w:rFonts w:ascii="Times New Roman" w:hAnsi="Times New Roman"/>
                      <w:b/>
                      <w:sz w:val="20"/>
                      <w:szCs w:val="16"/>
                      <w:lang w:val="es-ES_tradnl"/>
                    </w:rPr>
                    <w:t>2.</w:t>
                  </w:r>
                  <w:r>
                    <w:rPr>
                      <w:rFonts w:ascii="Times New Roman" w:hAnsi="Times New Roman"/>
                      <w:b/>
                      <w:sz w:val="20"/>
                      <w:szCs w:val="16"/>
                      <w:lang w:val="es-ES_tradnl"/>
                    </w:rPr>
                    <w:t>1</w:t>
                  </w:r>
                  <w:r w:rsidRPr="00B6361D">
                    <w:rPr>
                      <w:rFonts w:ascii="Times New Roman" w:hAnsi="Times New Roman"/>
                      <w:b/>
                      <w:sz w:val="20"/>
                      <w:szCs w:val="16"/>
                      <w:lang w:val="es-ES_tradnl"/>
                    </w:rPr>
                    <w:t xml:space="preserve">- </w:t>
                  </w:r>
                  <w:r>
                    <w:rPr>
                      <w:rFonts w:ascii="Times New Roman" w:hAnsi="Times New Roman"/>
                      <w:b/>
                      <w:sz w:val="20"/>
                      <w:szCs w:val="16"/>
                      <w:lang w:val="es-ES_tradnl"/>
                    </w:rPr>
                    <w:t>PRÓTESIS DENTALES</w:t>
                  </w:r>
                  <w:r w:rsidR="00546B7F">
                    <w:rPr>
                      <w:rFonts w:ascii="Times New Roman" w:hAnsi="Times New Roman"/>
                      <w:b/>
                      <w:sz w:val="20"/>
                      <w:szCs w:val="16"/>
                      <w:lang w:val="es-ES_tradnl"/>
                    </w:rPr>
                    <w:t>:</w:t>
                  </w:r>
                </w:p>
              </w:tc>
            </w:tr>
            <w:tr w:rsidR="00E84F0C" w:rsidTr="00A020B8">
              <w:trPr>
                <w:gridAfter w:val="1"/>
                <w:wAfter w:w="44" w:type="dxa"/>
                <w:trHeight w:val="340"/>
                <w:jc w:val="center"/>
              </w:trPr>
              <w:tc>
                <w:tcPr>
                  <w:tcW w:w="2574" w:type="dxa"/>
                  <w:tcBorders>
                    <w:bottom w:val="single" w:sz="4" w:space="0" w:color="auto"/>
                    <w:right w:val="single" w:sz="4" w:space="0" w:color="auto"/>
                  </w:tcBorders>
                  <w:shd w:val="clear" w:color="auto" w:fill="F2F2F2" w:themeFill="background1" w:themeFillShade="F2"/>
                  <w:vAlign w:val="center"/>
                </w:tcPr>
                <w:p w:rsidR="00E84F0C" w:rsidRPr="00E84F0C" w:rsidRDefault="00E84F0C" w:rsidP="00E84F0C">
                  <w:pPr>
                    <w:widowControl/>
                    <w:overflowPunct w:val="0"/>
                    <w:autoSpaceDE w:val="0"/>
                    <w:autoSpaceDN w:val="0"/>
                    <w:adjustRightInd w:val="0"/>
                    <w:jc w:val="center"/>
                    <w:textAlignment w:val="baseline"/>
                    <w:rPr>
                      <w:rFonts w:ascii="Times New Roman" w:hAnsi="Times New Roman"/>
                      <w:b/>
                      <w:sz w:val="20"/>
                      <w:szCs w:val="16"/>
                    </w:rPr>
                  </w:pPr>
                  <w:bookmarkStart w:id="2" w:name="_Hlk494572469"/>
                  <w:r w:rsidRPr="00E84F0C">
                    <w:rPr>
                      <w:rFonts w:ascii="Times New Roman" w:hAnsi="Times New Roman"/>
                      <w:b/>
                      <w:sz w:val="20"/>
                      <w:szCs w:val="16"/>
                    </w:rPr>
                    <w:t>Se fabrican</w:t>
                  </w:r>
                </w:p>
              </w:tc>
              <w:tc>
                <w:tcPr>
                  <w:tcW w:w="2693" w:type="dxa"/>
                  <w:tcBorders>
                    <w:left w:val="single" w:sz="4" w:space="0" w:color="auto"/>
                    <w:bottom w:val="single" w:sz="4" w:space="0" w:color="auto"/>
                    <w:right w:val="single" w:sz="4" w:space="0" w:color="auto"/>
                  </w:tcBorders>
                  <w:shd w:val="clear" w:color="auto" w:fill="F2F2F2" w:themeFill="background1" w:themeFillShade="F2"/>
                  <w:vAlign w:val="center"/>
                </w:tcPr>
                <w:p w:rsidR="00E84F0C" w:rsidRPr="00D0730D" w:rsidRDefault="00E84F0C" w:rsidP="00E84F0C">
                  <w:pPr>
                    <w:widowControl/>
                    <w:overflowPunct w:val="0"/>
                    <w:autoSpaceDE w:val="0"/>
                    <w:autoSpaceDN w:val="0"/>
                    <w:adjustRightInd w:val="0"/>
                    <w:jc w:val="center"/>
                    <w:textAlignment w:val="baseline"/>
                    <w:rPr>
                      <w:rFonts w:ascii="Times New Roman" w:hAnsi="Times New Roman"/>
                      <w:sz w:val="20"/>
                      <w:szCs w:val="16"/>
                    </w:rPr>
                  </w:pPr>
                  <w:r>
                    <w:rPr>
                      <w:rFonts w:ascii="Times New Roman" w:hAnsi="Times New Roman"/>
                      <w:b/>
                      <w:sz w:val="20"/>
                      <w:szCs w:val="16"/>
                    </w:rPr>
                    <w:t>Dejan de</w:t>
                  </w:r>
                  <w:r w:rsidRPr="00E84F0C">
                    <w:rPr>
                      <w:rFonts w:ascii="Times New Roman" w:hAnsi="Times New Roman"/>
                      <w:b/>
                      <w:sz w:val="20"/>
                      <w:szCs w:val="16"/>
                    </w:rPr>
                    <w:t xml:space="preserve"> fabrica</w:t>
                  </w:r>
                  <w:r>
                    <w:rPr>
                      <w:rFonts w:ascii="Times New Roman" w:hAnsi="Times New Roman"/>
                      <w:b/>
                      <w:sz w:val="20"/>
                      <w:szCs w:val="16"/>
                    </w:rPr>
                    <w:t>rse</w:t>
                  </w:r>
                </w:p>
              </w:tc>
              <w:tc>
                <w:tcPr>
                  <w:tcW w:w="5387" w:type="dxa"/>
                  <w:gridSpan w:val="2"/>
                  <w:tcBorders>
                    <w:left w:val="single" w:sz="4" w:space="0" w:color="auto"/>
                    <w:bottom w:val="single" w:sz="4" w:space="0" w:color="auto"/>
                    <w:right w:val="single" w:sz="12" w:space="0" w:color="000000"/>
                  </w:tcBorders>
                  <w:shd w:val="clear" w:color="auto" w:fill="auto"/>
                  <w:vAlign w:val="center"/>
                </w:tcPr>
                <w:p w:rsidR="00E84F0C" w:rsidRPr="00D0730D" w:rsidRDefault="00E84F0C" w:rsidP="00B6361D">
                  <w:pPr>
                    <w:widowControl/>
                    <w:overflowPunct w:val="0"/>
                    <w:autoSpaceDE w:val="0"/>
                    <w:autoSpaceDN w:val="0"/>
                    <w:adjustRightInd w:val="0"/>
                    <w:textAlignment w:val="baseline"/>
                    <w:rPr>
                      <w:rFonts w:ascii="Times New Roman" w:hAnsi="Times New Roman"/>
                      <w:sz w:val="20"/>
                      <w:szCs w:val="16"/>
                    </w:rPr>
                  </w:pPr>
                </w:p>
              </w:tc>
            </w:tr>
            <w:bookmarkEnd w:id="2"/>
            <w:tr w:rsidR="00013A9E" w:rsidTr="00A020B8">
              <w:trPr>
                <w:gridAfter w:val="1"/>
                <w:wAfter w:w="44" w:type="dxa"/>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716661649"/>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405648691"/>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387" w:type="dxa"/>
                  <w:gridSpan w:val="2"/>
                  <w:tcBorders>
                    <w:top w:val="single" w:sz="4" w:space="0" w:color="auto"/>
                    <w:left w:val="single" w:sz="4" w:space="0" w:color="auto"/>
                    <w:bottom w:val="single" w:sz="4" w:space="0" w:color="auto"/>
                    <w:right w:val="single" w:sz="4" w:space="0" w:color="auto"/>
                  </w:tcBorders>
                  <w:vAlign w:val="center"/>
                </w:tcPr>
                <w:p w:rsidR="00013A9E" w:rsidRPr="00B6361D" w:rsidRDefault="00013A9E" w:rsidP="00013A9E">
                  <w:pPr>
                    <w:pStyle w:val="Default"/>
                    <w:rPr>
                      <w:rFonts w:ascii="Times New Roman" w:hAnsi="Times New Roman" w:cs="Times New Roman"/>
                      <w:sz w:val="16"/>
                      <w:szCs w:val="16"/>
                    </w:rPr>
                  </w:pPr>
                  <w:r>
                    <w:rPr>
                      <w:rFonts w:ascii="Times New Roman" w:hAnsi="Times New Roman" w:cs="Times New Roman"/>
                      <w:sz w:val="16"/>
                      <w:szCs w:val="16"/>
                    </w:rPr>
                    <w:t>PRÓTESIS REMOVIBLE DE RESINA</w:t>
                  </w:r>
                </w:p>
              </w:tc>
            </w:tr>
            <w:tr w:rsidR="00013A9E" w:rsidTr="00A020B8">
              <w:trPr>
                <w:gridAfter w:val="1"/>
                <w:wAfter w:w="44" w:type="dxa"/>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270272111"/>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344927325"/>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387" w:type="dxa"/>
                  <w:gridSpan w:val="2"/>
                  <w:tcBorders>
                    <w:top w:val="single" w:sz="4" w:space="0" w:color="auto"/>
                    <w:left w:val="single" w:sz="4" w:space="0" w:color="auto"/>
                    <w:bottom w:val="single" w:sz="4" w:space="0" w:color="auto"/>
                    <w:right w:val="single" w:sz="4" w:space="0" w:color="auto"/>
                  </w:tcBorders>
                  <w:vAlign w:val="center"/>
                </w:tcPr>
                <w:p w:rsidR="00013A9E" w:rsidRPr="00B6361D" w:rsidRDefault="00013A9E" w:rsidP="00013A9E">
                  <w:pPr>
                    <w:pStyle w:val="Default"/>
                    <w:rPr>
                      <w:rFonts w:ascii="Times New Roman" w:hAnsi="Times New Roman" w:cs="Times New Roman"/>
                      <w:sz w:val="16"/>
                      <w:szCs w:val="16"/>
                    </w:rPr>
                  </w:pPr>
                  <w:r w:rsidRPr="00B6361D">
                    <w:rPr>
                      <w:rFonts w:ascii="Times New Roman" w:hAnsi="Times New Roman" w:cs="Times New Roman"/>
                      <w:sz w:val="16"/>
                      <w:szCs w:val="16"/>
                    </w:rPr>
                    <w:t>PRÓTESIS</w:t>
                  </w:r>
                  <w:r>
                    <w:rPr>
                      <w:rFonts w:ascii="Times New Roman" w:hAnsi="Times New Roman" w:cs="Times New Roman"/>
                      <w:sz w:val="16"/>
                      <w:szCs w:val="16"/>
                    </w:rPr>
                    <w:t xml:space="preserve"> PARCIAL</w:t>
                  </w:r>
                  <w:r w:rsidRPr="00B6361D">
                    <w:rPr>
                      <w:rFonts w:ascii="Times New Roman" w:hAnsi="Times New Roman" w:cs="Times New Roman"/>
                      <w:sz w:val="16"/>
                      <w:szCs w:val="16"/>
                    </w:rPr>
                    <w:t xml:space="preserve"> REMOVIBLE </w:t>
                  </w:r>
                  <w:r>
                    <w:rPr>
                      <w:rFonts w:ascii="Times New Roman" w:hAnsi="Times New Roman" w:cs="Times New Roman"/>
                      <w:sz w:val="16"/>
                      <w:szCs w:val="16"/>
                    </w:rPr>
                    <w:t>METÁLICA</w:t>
                  </w:r>
                </w:p>
              </w:tc>
            </w:tr>
            <w:tr w:rsidR="00013A9E" w:rsidTr="00A020B8">
              <w:trPr>
                <w:gridAfter w:val="1"/>
                <w:wAfter w:w="44" w:type="dxa"/>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733992773"/>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538509031"/>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387" w:type="dxa"/>
                  <w:gridSpan w:val="2"/>
                  <w:tcBorders>
                    <w:top w:val="single" w:sz="4" w:space="0" w:color="auto"/>
                    <w:left w:val="single" w:sz="4" w:space="0" w:color="auto"/>
                    <w:bottom w:val="single" w:sz="4" w:space="0" w:color="auto"/>
                    <w:right w:val="single" w:sz="4" w:space="0" w:color="auto"/>
                  </w:tcBorders>
                  <w:vAlign w:val="center"/>
                </w:tcPr>
                <w:p w:rsidR="00013A9E" w:rsidRPr="00B6361D" w:rsidRDefault="00013A9E" w:rsidP="00013A9E">
                  <w:pPr>
                    <w:pStyle w:val="Default"/>
                    <w:rPr>
                      <w:rFonts w:ascii="Times New Roman" w:hAnsi="Times New Roman" w:cs="Times New Roman"/>
                      <w:sz w:val="16"/>
                      <w:szCs w:val="16"/>
                    </w:rPr>
                  </w:pPr>
                  <w:r>
                    <w:rPr>
                      <w:rFonts w:ascii="Times New Roman" w:hAnsi="Times New Roman" w:cs="Times New Roman"/>
                      <w:sz w:val="16"/>
                      <w:szCs w:val="16"/>
                    </w:rPr>
                    <w:t>PRÓTESIS FIJA</w:t>
                  </w:r>
                </w:p>
              </w:tc>
            </w:tr>
            <w:tr w:rsidR="00013A9E" w:rsidTr="00A020B8">
              <w:trPr>
                <w:gridAfter w:val="1"/>
                <w:wAfter w:w="44" w:type="dxa"/>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2017421045"/>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87881651"/>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387" w:type="dxa"/>
                  <w:gridSpan w:val="2"/>
                  <w:tcBorders>
                    <w:top w:val="single" w:sz="4" w:space="0" w:color="auto"/>
                    <w:left w:val="single" w:sz="4" w:space="0" w:color="auto"/>
                    <w:bottom w:val="single" w:sz="4" w:space="0" w:color="auto"/>
                    <w:right w:val="single" w:sz="4" w:space="0" w:color="auto"/>
                  </w:tcBorders>
                  <w:vAlign w:val="center"/>
                </w:tcPr>
                <w:p w:rsidR="00013A9E" w:rsidRPr="00B6361D" w:rsidRDefault="00013A9E" w:rsidP="00013A9E">
                  <w:pPr>
                    <w:pStyle w:val="Default"/>
                    <w:rPr>
                      <w:rFonts w:ascii="Times New Roman" w:hAnsi="Times New Roman" w:cs="Times New Roman"/>
                      <w:sz w:val="16"/>
                      <w:szCs w:val="16"/>
                    </w:rPr>
                  </w:pPr>
                  <w:r w:rsidRPr="00B6361D">
                    <w:rPr>
                      <w:rFonts w:ascii="Times New Roman" w:hAnsi="Times New Roman" w:cs="Times New Roman"/>
                      <w:sz w:val="16"/>
                      <w:szCs w:val="16"/>
                    </w:rPr>
                    <w:t xml:space="preserve">PRÓTESIS </w:t>
                  </w:r>
                  <w:r>
                    <w:rPr>
                      <w:rFonts w:ascii="Times New Roman" w:hAnsi="Times New Roman" w:cs="Times New Roman"/>
                      <w:sz w:val="16"/>
                      <w:szCs w:val="16"/>
                    </w:rPr>
                    <w:t>MIXTA E IMPLANTOSOPORTADA</w:t>
                  </w:r>
                </w:p>
              </w:tc>
            </w:tr>
            <w:tr w:rsidR="00013A9E" w:rsidTr="00A020B8">
              <w:trPr>
                <w:gridAfter w:val="1"/>
                <w:wAfter w:w="44" w:type="dxa"/>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87027132"/>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421269894"/>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387" w:type="dxa"/>
                  <w:gridSpan w:val="2"/>
                  <w:tcBorders>
                    <w:top w:val="single" w:sz="4" w:space="0" w:color="auto"/>
                    <w:left w:val="single" w:sz="4" w:space="0" w:color="auto"/>
                    <w:bottom w:val="single" w:sz="4" w:space="0" w:color="auto"/>
                    <w:right w:val="single" w:sz="4" w:space="0" w:color="auto"/>
                  </w:tcBorders>
                  <w:vAlign w:val="center"/>
                </w:tcPr>
                <w:p w:rsidR="00013A9E" w:rsidRPr="00B6361D" w:rsidRDefault="00013A9E" w:rsidP="00013A9E">
                  <w:pPr>
                    <w:pStyle w:val="Default"/>
                    <w:rPr>
                      <w:rFonts w:ascii="Times New Roman" w:hAnsi="Times New Roman" w:cs="Times New Roman"/>
                      <w:sz w:val="16"/>
                      <w:szCs w:val="16"/>
                    </w:rPr>
                  </w:pPr>
                  <w:r>
                    <w:rPr>
                      <w:rFonts w:ascii="Times New Roman" w:hAnsi="Times New Roman" w:cs="Times New Roman"/>
                      <w:sz w:val="16"/>
                      <w:szCs w:val="16"/>
                    </w:rPr>
                    <w:t>APARATOLOGÍA PARA ORTODONCIA (FÉRULAS DE DESCARGA)</w:t>
                  </w:r>
                </w:p>
              </w:tc>
            </w:tr>
            <w:tr w:rsidR="00013A9E" w:rsidTr="00A020B8">
              <w:trPr>
                <w:gridAfter w:val="1"/>
                <w:wAfter w:w="44" w:type="dxa"/>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686623841"/>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973932422"/>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387" w:type="dxa"/>
                  <w:gridSpan w:val="2"/>
                  <w:tcBorders>
                    <w:top w:val="single" w:sz="4" w:space="0" w:color="auto"/>
                    <w:left w:val="single" w:sz="4" w:space="0" w:color="auto"/>
                    <w:bottom w:val="single" w:sz="4" w:space="0" w:color="auto"/>
                    <w:right w:val="single" w:sz="4" w:space="0" w:color="auto"/>
                  </w:tcBorders>
                  <w:vAlign w:val="center"/>
                </w:tcPr>
                <w:p w:rsidR="00013A9E" w:rsidRPr="00B6361D" w:rsidRDefault="00013A9E" w:rsidP="00013A9E">
                  <w:pPr>
                    <w:pStyle w:val="Default"/>
                    <w:rPr>
                      <w:rFonts w:ascii="Times New Roman" w:hAnsi="Times New Roman" w:cs="Times New Roman"/>
                      <w:sz w:val="16"/>
                      <w:szCs w:val="16"/>
                    </w:rPr>
                  </w:pPr>
                  <w:r>
                    <w:rPr>
                      <w:rFonts w:ascii="Times New Roman" w:hAnsi="Times New Roman" w:cs="Times New Roman"/>
                      <w:sz w:val="16"/>
                      <w:szCs w:val="16"/>
                    </w:rPr>
                    <w:t>ORTODONCIA</w:t>
                  </w:r>
                </w:p>
              </w:tc>
            </w:tr>
            <w:tr w:rsidR="00013A9E" w:rsidTr="00A020B8">
              <w:trPr>
                <w:gridAfter w:val="1"/>
                <w:wAfter w:w="44" w:type="dxa"/>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624998066"/>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700214438"/>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851" w:type="dxa"/>
                  <w:tcBorders>
                    <w:top w:val="single" w:sz="4" w:space="0" w:color="auto"/>
                    <w:left w:val="single" w:sz="4" w:space="0" w:color="auto"/>
                    <w:bottom w:val="single" w:sz="4" w:space="0" w:color="auto"/>
                    <w:right w:val="single" w:sz="4" w:space="0" w:color="auto"/>
                  </w:tcBorders>
                  <w:vAlign w:val="center"/>
                </w:tcPr>
                <w:p w:rsidR="00013A9E" w:rsidRPr="00B6361D" w:rsidRDefault="00013A9E" w:rsidP="00013A9E">
                  <w:pPr>
                    <w:pStyle w:val="Default"/>
                    <w:rPr>
                      <w:rFonts w:ascii="Times New Roman" w:hAnsi="Times New Roman" w:cs="Times New Roman"/>
                      <w:sz w:val="16"/>
                      <w:szCs w:val="16"/>
                    </w:rPr>
                  </w:pPr>
                  <w:r>
                    <w:rPr>
                      <w:rFonts w:ascii="Times New Roman" w:hAnsi="Times New Roman" w:cs="Times New Roman"/>
                      <w:sz w:val="16"/>
                      <w:szCs w:val="16"/>
                    </w:rPr>
                    <w:t>OTROS:</w:t>
                  </w:r>
                </w:p>
              </w:tc>
              <w:tc>
                <w:tcPr>
                  <w:tcW w:w="4536" w:type="dxa"/>
                  <w:tcBorders>
                    <w:top w:val="single" w:sz="4" w:space="0" w:color="auto"/>
                    <w:left w:val="single" w:sz="4" w:space="0" w:color="auto"/>
                    <w:bottom w:val="single" w:sz="4" w:space="0" w:color="auto"/>
                    <w:right w:val="single" w:sz="4" w:space="0" w:color="auto"/>
                  </w:tcBorders>
                  <w:vAlign w:val="center"/>
                </w:tcPr>
                <w:p w:rsidR="00013A9E" w:rsidRPr="00B6361D" w:rsidRDefault="00013A9E" w:rsidP="00013A9E">
                  <w:pPr>
                    <w:pStyle w:val="Default"/>
                    <w:rPr>
                      <w:rFonts w:ascii="Times New Roman" w:hAnsi="Times New Roman" w:cs="Times New Roman"/>
                      <w:sz w:val="16"/>
                      <w:szCs w:val="16"/>
                    </w:rPr>
                  </w:pPr>
                  <w:r>
                    <w:rPr>
                      <w:rFonts w:ascii="Times New Roman" w:hAnsi="Times New Roman" w:cs="Times New Roman"/>
                      <w:sz w:val="16"/>
                      <w:szCs w:val="16"/>
                    </w:rPr>
                    <w:object w:dxaOrig="225" w:dyaOrig="225">
                      <v:shape id="_x0000_i1061" type="#_x0000_t75" style="width:213pt;height:18pt" o:ole="">
                        <v:imagedata r:id="rId18" o:title=""/>
                      </v:shape>
                      <w:control r:id="rId19" w:name="TextBox1" w:shapeid="_x0000_i1061"/>
                    </w:object>
                  </w:r>
                </w:p>
              </w:tc>
            </w:tr>
            <w:tr w:rsidR="00E84F0C" w:rsidTr="00A020B8">
              <w:trPr>
                <w:gridAfter w:val="1"/>
                <w:wAfter w:w="44" w:type="dxa"/>
                <w:trHeight w:val="340"/>
                <w:jc w:val="center"/>
              </w:trPr>
              <w:tc>
                <w:tcPr>
                  <w:tcW w:w="10654" w:type="dxa"/>
                  <w:gridSpan w:val="4"/>
                  <w:tcBorders>
                    <w:top w:val="single" w:sz="4" w:space="0" w:color="auto"/>
                    <w:right w:val="single" w:sz="12" w:space="0" w:color="000000"/>
                  </w:tcBorders>
                  <w:shd w:val="clear" w:color="auto" w:fill="F2F2F2" w:themeFill="background1" w:themeFillShade="F2"/>
                  <w:vAlign w:val="center"/>
                </w:tcPr>
                <w:p w:rsidR="00E84F0C" w:rsidRPr="00B6361D" w:rsidRDefault="00E84F0C" w:rsidP="00E84F0C">
                  <w:pPr>
                    <w:pStyle w:val="Default"/>
                    <w:rPr>
                      <w:rFonts w:ascii="Times New Roman" w:hAnsi="Times New Roman" w:cs="Times New Roman"/>
                      <w:sz w:val="16"/>
                      <w:szCs w:val="16"/>
                    </w:rPr>
                  </w:pPr>
                  <w:r w:rsidRPr="00B6361D">
                    <w:rPr>
                      <w:rFonts w:ascii="Times New Roman" w:hAnsi="Times New Roman"/>
                      <w:b/>
                      <w:sz w:val="20"/>
                      <w:szCs w:val="16"/>
                      <w:lang w:val="es-ES_tradnl"/>
                    </w:rPr>
                    <w:t>2.</w:t>
                  </w:r>
                  <w:r>
                    <w:rPr>
                      <w:rFonts w:ascii="Times New Roman" w:hAnsi="Times New Roman"/>
                      <w:b/>
                      <w:sz w:val="20"/>
                      <w:szCs w:val="16"/>
                      <w:lang w:val="es-ES_tradnl"/>
                    </w:rPr>
                    <w:t>2</w:t>
                  </w:r>
                  <w:r w:rsidRPr="00B6361D">
                    <w:rPr>
                      <w:rFonts w:ascii="Times New Roman" w:hAnsi="Times New Roman"/>
                      <w:b/>
                      <w:sz w:val="20"/>
                      <w:szCs w:val="16"/>
                      <w:lang w:val="es-ES_tradnl"/>
                    </w:rPr>
                    <w:t xml:space="preserve">- </w:t>
                  </w:r>
                  <w:r>
                    <w:rPr>
                      <w:rFonts w:ascii="Times New Roman" w:hAnsi="Times New Roman"/>
                      <w:b/>
                      <w:sz w:val="20"/>
                      <w:szCs w:val="16"/>
                      <w:lang w:val="es-ES_tradnl"/>
                    </w:rPr>
                    <w:t>PRODUCTOS ORTOPÉDICOS:</w:t>
                  </w:r>
                </w:p>
              </w:tc>
            </w:tr>
            <w:tr w:rsidR="00747074" w:rsidRPr="00D0730D" w:rsidTr="00A020B8">
              <w:trPr>
                <w:gridAfter w:val="1"/>
                <w:wAfter w:w="44" w:type="dxa"/>
                <w:trHeight w:val="340"/>
                <w:jc w:val="center"/>
              </w:trPr>
              <w:tc>
                <w:tcPr>
                  <w:tcW w:w="2574" w:type="dxa"/>
                  <w:tcBorders>
                    <w:bottom w:val="single" w:sz="4" w:space="0" w:color="auto"/>
                    <w:right w:val="single" w:sz="4" w:space="0" w:color="auto"/>
                  </w:tcBorders>
                  <w:shd w:val="clear" w:color="auto" w:fill="F2F2F2" w:themeFill="background1" w:themeFillShade="F2"/>
                  <w:vAlign w:val="center"/>
                </w:tcPr>
                <w:p w:rsidR="00747074" w:rsidRPr="00E84F0C" w:rsidRDefault="00747074" w:rsidP="00747074">
                  <w:pPr>
                    <w:widowControl/>
                    <w:overflowPunct w:val="0"/>
                    <w:autoSpaceDE w:val="0"/>
                    <w:autoSpaceDN w:val="0"/>
                    <w:adjustRightInd w:val="0"/>
                    <w:jc w:val="center"/>
                    <w:textAlignment w:val="baseline"/>
                    <w:rPr>
                      <w:rFonts w:ascii="Times New Roman" w:hAnsi="Times New Roman"/>
                      <w:b/>
                      <w:sz w:val="20"/>
                      <w:szCs w:val="16"/>
                    </w:rPr>
                  </w:pPr>
                  <w:r w:rsidRPr="00E84F0C">
                    <w:rPr>
                      <w:rFonts w:ascii="Times New Roman" w:hAnsi="Times New Roman"/>
                      <w:b/>
                      <w:sz w:val="20"/>
                      <w:szCs w:val="16"/>
                    </w:rPr>
                    <w:t>Se fabrican</w:t>
                  </w:r>
                </w:p>
              </w:tc>
              <w:tc>
                <w:tcPr>
                  <w:tcW w:w="2693" w:type="dxa"/>
                  <w:tcBorders>
                    <w:left w:val="single" w:sz="4" w:space="0" w:color="auto"/>
                    <w:bottom w:val="single" w:sz="4" w:space="0" w:color="auto"/>
                    <w:right w:val="single" w:sz="4" w:space="0" w:color="auto"/>
                  </w:tcBorders>
                  <w:shd w:val="clear" w:color="auto" w:fill="F2F2F2" w:themeFill="background1" w:themeFillShade="F2"/>
                  <w:vAlign w:val="center"/>
                </w:tcPr>
                <w:p w:rsidR="00747074" w:rsidRPr="00D0730D" w:rsidRDefault="00747074" w:rsidP="00747074">
                  <w:pPr>
                    <w:widowControl/>
                    <w:overflowPunct w:val="0"/>
                    <w:autoSpaceDE w:val="0"/>
                    <w:autoSpaceDN w:val="0"/>
                    <w:adjustRightInd w:val="0"/>
                    <w:jc w:val="center"/>
                    <w:textAlignment w:val="baseline"/>
                    <w:rPr>
                      <w:rFonts w:ascii="Times New Roman" w:hAnsi="Times New Roman"/>
                      <w:sz w:val="20"/>
                      <w:szCs w:val="16"/>
                    </w:rPr>
                  </w:pPr>
                  <w:r>
                    <w:rPr>
                      <w:rFonts w:ascii="Times New Roman" w:hAnsi="Times New Roman"/>
                      <w:b/>
                      <w:sz w:val="20"/>
                      <w:szCs w:val="16"/>
                    </w:rPr>
                    <w:t>Dejan de</w:t>
                  </w:r>
                  <w:r w:rsidRPr="00E84F0C">
                    <w:rPr>
                      <w:rFonts w:ascii="Times New Roman" w:hAnsi="Times New Roman"/>
                      <w:b/>
                      <w:sz w:val="20"/>
                      <w:szCs w:val="16"/>
                    </w:rPr>
                    <w:t xml:space="preserve"> fabrica</w:t>
                  </w:r>
                  <w:r>
                    <w:rPr>
                      <w:rFonts w:ascii="Times New Roman" w:hAnsi="Times New Roman"/>
                      <w:b/>
                      <w:sz w:val="20"/>
                      <w:szCs w:val="16"/>
                    </w:rPr>
                    <w:t>rse</w:t>
                  </w:r>
                </w:p>
              </w:tc>
              <w:tc>
                <w:tcPr>
                  <w:tcW w:w="5387" w:type="dxa"/>
                  <w:gridSpan w:val="2"/>
                  <w:tcBorders>
                    <w:left w:val="single" w:sz="4" w:space="0" w:color="auto"/>
                    <w:bottom w:val="single" w:sz="4" w:space="0" w:color="auto"/>
                    <w:right w:val="single" w:sz="12" w:space="0" w:color="000000"/>
                  </w:tcBorders>
                  <w:shd w:val="clear" w:color="auto" w:fill="auto"/>
                  <w:vAlign w:val="center"/>
                </w:tcPr>
                <w:p w:rsidR="00747074" w:rsidRPr="00D0730D" w:rsidRDefault="00747074" w:rsidP="00747074">
                  <w:pPr>
                    <w:widowControl/>
                    <w:overflowPunct w:val="0"/>
                    <w:autoSpaceDE w:val="0"/>
                    <w:autoSpaceDN w:val="0"/>
                    <w:adjustRightInd w:val="0"/>
                    <w:textAlignment w:val="baseline"/>
                    <w:rPr>
                      <w:rFonts w:ascii="Times New Roman" w:hAnsi="Times New Roman"/>
                      <w:sz w:val="20"/>
                      <w:szCs w:val="16"/>
                    </w:rPr>
                  </w:pPr>
                </w:p>
              </w:tc>
            </w:tr>
            <w:tr w:rsidR="00013A9E" w:rsidTr="001B3004">
              <w:trPr>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107503373"/>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837290340"/>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431" w:type="dxa"/>
                  <w:gridSpan w:val="3"/>
                  <w:tcBorders>
                    <w:top w:val="single" w:sz="6" w:space="0" w:color="000000"/>
                    <w:left w:val="single" w:sz="6" w:space="0" w:color="000000"/>
                    <w:bottom w:val="single" w:sz="6" w:space="0" w:color="000000"/>
                    <w:right w:val="single" w:sz="12" w:space="0" w:color="000000"/>
                  </w:tcBorders>
                  <w:vAlign w:val="center"/>
                </w:tcPr>
                <w:p w:rsidR="00013A9E" w:rsidRPr="00B6361D" w:rsidRDefault="00013A9E" w:rsidP="00013A9E">
                  <w:pPr>
                    <w:pStyle w:val="Default"/>
                    <w:rPr>
                      <w:rFonts w:ascii="Times New Roman" w:hAnsi="Times New Roman" w:cs="Times New Roman"/>
                      <w:sz w:val="16"/>
                      <w:szCs w:val="16"/>
                    </w:rPr>
                  </w:pPr>
                  <w:r>
                    <w:rPr>
                      <w:rFonts w:ascii="Times New Roman" w:hAnsi="Times New Roman" w:cs="Times New Roman"/>
                      <w:sz w:val="16"/>
                      <w:szCs w:val="16"/>
                    </w:rPr>
                    <w:t>ÓRTESIS DE MIEMBRO SUPERIOR</w:t>
                  </w:r>
                </w:p>
              </w:tc>
            </w:tr>
            <w:tr w:rsidR="00013A9E" w:rsidTr="001B3004">
              <w:trPr>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678118055"/>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63904143"/>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431" w:type="dxa"/>
                  <w:gridSpan w:val="3"/>
                  <w:tcBorders>
                    <w:top w:val="single" w:sz="6" w:space="0" w:color="000000"/>
                    <w:left w:val="single" w:sz="6" w:space="0" w:color="000000"/>
                    <w:bottom w:val="single" w:sz="6" w:space="0" w:color="000000"/>
                    <w:right w:val="single" w:sz="12" w:space="0" w:color="000000"/>
                  </w:tcBorders>
                  <w:vAlign w:val="center"/>
                </w:tcPr>
                <w:p w:rsidR="00013A9E" w:rsidRPr="00B6361D" w:rsidRDefault="00013A9E" w:rsidP="00013A9E">
                  <w:pPr>
                    <w:pStyle w:val="Default"/>
                    <w:rPr>
                      <w:rFonts w:ascii="Times New Roman" w:hAnsi="Times New Roman" w:cs="Times New Roman"/>
                      <w:sz w:val="16"/>
                      <w:szCs w:val="16"/>
                    </w:rPr>
                  </w:pPr>
                  <w:r>
                    <w:rPr>
                      <w:rFonts w:ascii="Times New Roman" w:hAnsi="Times New Roman" w:cs="Times New Roman"/>
                      <w:sz w:val="16"/>
                      <w:szCs w:val="16"/>
                    </w:rPr>
                    <w:t>PRÓTESIS DE MIEMBRO SUPERIOR</w:t>
                  </w:r>
                </w:p>
              </w:tc>
            </w:tr>
            <w:tr w:rsidR="00013A9E" w:rsidTr="001B3004">
              <w:trPr>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248885581"/>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480279220"/>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431" w:type="dxa"/>
                  <w:gridSpan w:val="3"/>
                  <w:tcBorders>
                    <w:top w:val="single" w:sz="6" w:space="0" w:color="000000"/>
                    <w:left w:val="single" w:sz="6" w:space="0" w:color="000000"/>
                    <w:bottom w:val="single" w:sz="6" w:space="0" w:color="000000"/>
                    <w:right w:val="single" w:sz="12" w:space="0" w:color="000000"/>
                  </w:tcBorders>
                  <w:vAlign w:val="center"/>
                </w:tcPr>
                <w:p w:rsidR="00013A9E" w:rsidRPr="00B6361D" w:rsidRDefault="00013A9E" w:rsidP="00013A9E">
                  <w:pPr>
                    <w:pStyle w:val="Default"/>
                    <w:rPr>
                      <w:rFonts w:ascii="Times New Roman" w:hAnsi="Times New Roman" w:cs="Times New Roman"/>
                      <w:sz w:val="16"/>
                      <w:szCs w:val="16"/>
                    </w:rPr>
                  </w:pPr>
                  <w:r>
                    <w:rPr>
                      <w:rFonts w:ascii="Times New Roman" w:hAnsi="Times New Roman" w:cs="Times New Roman"/>
                      <w:sz w:val="16"/>
                      <w:szCs w:val="16"/>
                    </w:rPr>
                    <w:t>ÓRTESIS DE MIEMBRO INFERIOR</w:t>
                  </w:r>
                </w:p>
              </w:tc>
            </w:tr>
            <w:tr w:rsidR="00013A9E" w:rsidTr="001B3004">
              <w:trPr>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218740775"/>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472099142"/>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431" w:type="dxa"/>
                  <w:gridSpan w:val="3"/>
                  <w:tcBorders>
                    <w:top w:val="single" w:sz="6" w:space="0" w:color="000000"/>
                    <w:left w:val="single" w:sz="6" w:space="0" w:color="000000"/>
                    <w:bottom w:val="single" w:sz="6" w:space="0" w:color="000000"/>
                    <w:right w:val="single" w:sz="12" w:space="0" w:color="000000"/>
                  </w:tcBorders>
                  <w:vAlign w:val="center"/>
                </w:tcPr>
                <w:p w:rsidR="00013A9E" w:rsidRPr="00B6361D" w:rsidRDefault="00013A9E" w:rsidP="00013A9E">
                  <w:pPr>
                    <w:pStyle w:val="Default"/>
                    <w:rPr>
                      <w:rFonts w:ascii="Times New Roman" w:hAnsi="Times New Roman" w:cs="Times New Roman"/>
                      <w:sz w:val="16"/>
                      <w:szCs w:val="16"/>
                    </w:rPr>
                  </w:pPr>
                  <w:r>
                    <w:rPr>
                      <w:rFonts w:ascii="Times New Roman" w:hAnsi="Times New Roman" w:cs="Times New Roman"/>
                      <w:sz w:val="16"/>
                      <w:szCs w:val="16"/>
                    </w:rPr>
                    <w:t>PRÓTESIS DE MIEMBRO INFERIOR</w:t>
                  </w:r>
                </w:p>
              </w:tc>
            </w:tr>
            <w:tr w:rsidR="00013A9E" w:rsidTr="001B3004">
              <w:trPr>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757513143"/>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929728454"/>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431" w:type="dxa"/>
                  <w:gridSpan w:val="3"/>
                  <w:tcBorders>
                    <w:top w:val="single" w:sz="6" w:space="0" w:color="000000"/>
                    <w:left w:val="single" w:sz="6" w:space="0" w:color="000000"/>
                    <w:bottom w:val="single" w:sz="6" w:space="0" w:color="000000"/>
                    <w:right w:val="single" w:sz="12" w:space="0" w:color="000000"/>
                  </w:tcBorders>
                  <w:vAlign w:val="center"/>
                </w:tcPr>
                <w:p w:rsidR="00013A9E" w:rsidRPr="00B6361D" w:rsidRDefault="00013A9E" w:rsidP="00013A9E">
                  <w:pPr>
                    <w:pStyle w:val="Default"/>
                    <w:rPr>
                      <w:rFonts w:ascii="Times New Roman" w:hAnsi="Times New Roman" w:cs="Times New Roman"/>
                      <w:sz w:val="16"/>
                      <w:szCs w:val="16"/>
                    </w:rPr>
                  </w:pPr>
                  <w:r>
                    <w:rPr>
                      <w:rFonts w:ascii="Times New Roman" w:hAnsi="Times New Roman" w:cs="Times New Roman"/>
                      <w:sz w:val="16"/>
                      <w:szCs w:val="16"/>
                    </w:rPr>
                    <w:t>ORTESIS DE TRONCO</w:t>
                  </w:r>
                </w:p>
              </w:tc>
            </w:tr>
            <w:tr w:rsidR="00013A9E" w:rsidTr="001B3004">
              <w:trPr>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542090483"/>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179114109"/>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431" w:type="dxa"/>
                  <w:gridSpan w:val="3"/>
                  <w:tcBorders>
                    <w:top w:val="single" w:sz="6" w:space="0" w:color="000000"/>
                    <w:left w:val="single" w:sz="6" w:space="0" w:color="000000"/>
                    <w:bottom w:val="single" w:sz="6" w:space="0" w:color="000000"/>
                    <w:right w:val="single" w:sz="12" w:space="0" w:color="000000"/>
                  </w:tcBorders>
                  <w:vAlign w:val="center"/>
                </w:tcPr>
                <w:p w:rsidR="00013A9E" w:rsidRPr="00B6361D" w:rsidRDefault="00013A9E" w:rsidP="00013A9E">
                  <w:pPr>
                    <w:pStyle w:val="Default"/>
                    <w:rPr>
                      <w:rFonts w:ascii="Times New Roman" w:hAnsi="Times New Roman" w:cs="Times New Roman"/>
                      <w:sz w:val="16"/>
                      <w:szCs w:val="16"/>
                    </w:rPr>
                  </w:pPr>
                  <w:r>
                    <w:rPr>
                      <w:rFonts w:ascii="Times New Roman" w:hAnsi="Times New Roman" w:cs="Times New Roman"/>
                      <w:sz w:val="16"/>
                      <w:szCs w:val="16"/>
                    </w:rPr>
                    <w:t>CALZADO ORTOPÉDICO</w:t>
                  </w:r>
                </w:p>
              </w:tc>
            </w:tr>
            <w:tr w:rsidR="00013A9E" w:rsidTr="00007520">
              <w:trPr>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671299623"/>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865949493"/>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431" w:type="dxa"/>
                  <w:gridSpan w:val="3"/>
                  <w:tcBorders>
                    <w:top w:val="single" w:sz="6" w:space="0" w:color="000000"/>
                    <w:left w:val="single" w:sz="6" w:space="0" w:color="000000"/>
                    <w:bottom w:val="single" w:sz="6" w:space="0" w:color="000000"/>
                    <w:right w:val="single" w:sz="12" w:space="0" w:color="000000"/>
                  </w:tcBorders>
                  <w:vAlign w:val="center"/>
                </w:tcPr>
                <w:p w:rsidR="00013A9E" w:rsidRPr="00B6361D" w:rsidRDefault="00013A9E" w:rsidP="00013A9E">
                  <w:pPr>
                    <w:pStyle w:val="Default"/>
                    <w:rPr>
                      <w:rFonts w:ascii="Times New Roman" w:hAnsi="Times New Roman" w:cs="Times New Roman"/>
                      <w:sz w:val="16"/>
                      <w:szCs w:val="16"/>
                    </w:rPr>
                  </w:pPr>
                  <w:r>
                    <w:rPr>
                      <w:rFonts w:ascii="Times New Roman" w:hAnsi="Times New Roman" w:cs="Times New Roman"/>
                      <w:sz w:val="16"/>
                      <w:szCs w:val="16"/>
                    </w:rPr>
                    <w:t>ÓRTESIS PLANTARES</w:t>
                  </w:r>
                </w:p>
              </w:tc>
            </w:tr>
            <w:tr w:rsidR="00013A9E" w:rsidTr="00007520">
              <w:trPr>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701134398"/>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814634435"/>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431" w:type="dxa"/>
                  <w:gridSpan w:val="3"/>
                  <w:tcBorders>
                    <w:top w:val="single" w:sz="6" w:space="0" w:color="000000"/>
                    <w:left w:val="single" w:sz="6" w:space="0" w:color="000000"/>
                    <w:bottom w:val="single" w:sz="6" w:space="0" w:color="000000"/>
                    <w:right w:val="single" w:sz="12" w:space="0" w:color="000000"/>
                  </w:tcBorders>
                  <w:vAlign w:val="center"/>
                </w:tcPr>
                <w:p w:rsidR="00013A9E" w:rsidRPr="00B6361D" w:rsidRDefault="00013A9E" w:rsidP="00013A9E">
                  <w:pPr>
                    <w:pStyle w:val="Default"/>
                    <w:rPr>
                      <w:rFonts w:ascii="Times New Roman" w:hAnsi="Times New Roman" w:cs="Times New Roman"/>
                      <w:sz w:val="16"/>
                      <w:szCs w:val="16"/>
                    </w:rPr>
                  </w:pPr>
                  <w:r>
                    <w:rPr>
                      <w:rFonts w:ascii="Times New Roman" w:hAnsi="Times New Roman" w:cs="Times New Roman"/>
                      <w:sz w:val="16"/>
                      <w:szCs w:val="16"/>
                    </w:rPr>
                    <w:t>PRENDAS DE PRESOTERAPIA</w:t>
                  </w:r>
                </w:p>
              </w:tc>
            </w:tr>
            <w:tr w:rsidR="00013A9E" w:rsidTr="00007520">
              <w:trPr>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529571685"/>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987664276"/>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431" w:type="dxa"/>
                  <w:gridSpan w:val="3"/>
                  <w:tcBorders>
                    <w:top w:val="single" w:sz="6" w:space="0" w:color="000000"/>
                    <w:left w:val="single" w:sz="6" w:space="0" w:color="000000"/>
                    <w:bottom w:val="single" w:sz="6" w:space="0" w:color="000000"/>
                    <w:right w:val="single" w:sz="12" w:space="0" w:color="000000"/>
                  </w:tcBorders>
                  <w:vAlign w:val="center"/>
                </w:tcPr>
                <w:p w:rsidR="00013A9E" w:rsidRPr="00B6361D" w:rsidRDefault="00013A9E" w:rsidP="00013A9E">
                  <w:pPr>
                    <w:pStyle w:val="Default"/>
                    <w:rPr>
                      <w:rFonts w:ascii="Times New Roman" w:hAnsi="Times New Roman" w:cs="Times New Roman"/>
                      <w:sz w:val="16"/>
                      <w:szCs w:val="16"/>
                    </w:rPr>
                  </w:pPr>
                  <w:r>
                    <w:rPr>
                      <w:rFonts w:ascii="Times New Roman" w:hAnsi="Times New Roman" w:cs="Times New Roman"/>
                      <w:sz w:val="16"/>
                      <w:szCs w:val="16"/>
                    </w:rPr>
                    <w:t>PRÓTESIS COSMÉTICA</w:t>
                  </w:r>
                </w:p>
              </w:tc>
            </w:tr>
            <w:tr w:rsidR="00013A9E" w:rsidTr="00007520">
              <w:trPr>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852800918"/>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458077127"/>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851" w:type="dxa"/>
                  <w:tcBorders>
                    <w:top w:val="single" w:sz="6" w:space="0" w:color="000000"/>
                    <w:left w:val="single" w:sz="6" w:space="0" w:color="000000"/>
                    <w:bottom w:val="single" w:sz="6" w:space="0" w:color="000000"/>
                    <w:right w:val="single" w:sz="4" w:space="0" w:color="auto"/>
                  </w:tcBorders>
                  <w:vAlign w:val="center"/>
                </w:tcPr>
                <w:p w:rsidR="00013A9E" w:rsidRPr="00B6361D" w:rsidRDefault="00013A9E" w:rsidP="00013A9E">
                  <w:pPr>
                    <w:pStyle w:val="Default"/>
                    <w:rPr>
                      <w:rFonts w:ascii="Times New Roman" w:hAnsi="Times New Roman" w:cs="Times New Roman"/>
                      <w:sz w:val="16"/>
                      <w:szCs w:val="16"/>
                    </w:rPr>
                  </w:pPr>
                  <w:r>
                    <w:rPr>
                      <w:rFonts w:ascii="Times New Roman" w:hAnsi="Times New Roman" w:cs="Times New Roman"/>
                      <w:sz w:val="16"/>
                      <w:szCs w:val="16"/>
                    </w:rPr>
                    <w:t>OTROS:</w:t>
                  </w:r>
                </w:p>
              </w:tc>
              <w:tc>
                <w:tcPr>
                  <w:tcW w:w="4580" w:type="dxa"/>
                  <w:gridSpan w:val="2"/>
                  <w:tcBorders>
                    <w:top w:val="single" w:sz="6" w:space="0" w:color="000000"/>
                    <w:left w:val="single" w:sz="6" w:space="0" w:color="000000"/>
                    <w:bottom w:val="single" w:sz="6" w:space="0" w:color="000000"/>
                    <w:right w:val="single" w:sz="4" w:space="0" w:color="auto"/>
                  </w:tcBorders>
                  <w:vAlign w:val="center"/>
                </w:tcPr>
                <w:p w:rsidR="00013A9E" w:rsidRPr="00B6361D" w:rsidRDefault="00013A9E" w:rsidP="00013A9E">
                  <w:pPr>
                    <w:pStyle w:val="Default"/>
                    <w:rPr>
                      <w:rFonts w:ascii="Times New Roman" w:hAnsi="Times New Roman" w:cs="Times New Roman"/>
                      <w:sz w:val="16"/>
                      <w:szCs w:val="16"/>
                    </w:rPr>
                  </w:pPr>
                  <w:r w:rsidRPr="00C114EE">
                    <w:rPr>
                      <w:rFonts w:ascii="Times New Roman" w:hAnsi="Times New Roman" w:cs="Times New Roman"/>
                      <w:sz w:val="16"/>
                      <w:szCs w:val="16"/>
                    </w:rPr>
                    <w:object w:dxaOrig="225" w:dyaOrig="225">
                      <v:shape id="_x0000_i1079" type="#_x0000_t75" style="width:213pt;height:18pt" o:ole="">
                        <v:imagedata r:id="rId18" o:title=""/>
                      </v:shape>
                      <w:control r:id="rId20" w:name="TextBox11" w:shapeid="_x0000_i1079"/>
                    </w:object>
                  </w:r>
                </w:p>
              </w:tc>
            </w:tr>
            <w:tr w:rsidR="00747074" w:rsidTr="00A020B8">
              <w:trPr>
                <w:gridAfter w:val="1"/>
                <w:wAfter w:w="44" w:type="dxa"/>
                <w:trHeight w:val="340"/>
                <w:jc w:val="center"/>
              </w:trPr>
              <w:tc>
                <w:tcPr>
                  <w:tcW w:w="10654" w:type="dxa"/>
                  <w:gridSpan w:val="4"/>
                  <w:tcBorders>
                    <w:right w:val="single" w:sz="12" w:space="0" w:color="000000"/>
                  </w:tcBorders>
                  <w:shd w:val="clear" w:color="auto" w:fill="F2F2F2" w:themeFill="background1" w:themeFillShade="F2"/>
                  <w:vAlign w:val="center"/>
                </w:tcPr>
                <w:p w:rsidR="00747074" w:rsidRPr="00B6361D" w:rsidRDefault="00747074" w:rsidP="00747074">
                  <w:pPr>
                    <w:pStyle w:val="Default"/>
                    <w:rPr>
                      <w:rFonts w:ascii="Times New Roman" w:hAnsi="Times New Roman" w:cs="Times New Roman"/>
                      <w:sz w:val="16"/>
                      <w:szCs w:val="16"/>
                    </w:rPr>
                  </w:pPr>
                  <w:r w:rsidRPr="00B6361D">
                    <w:rPr>
                      <w:rFonts w:ascii="Times New Roman" w:hAnsi="Times New Roman"/>
                      <w:b/>
                      <w:sz w:val="20"/>
                      <w:szCs w:val="16"/>
                      <w:lang w:val="es-ES_tradnl"/>
                    </w:rPr>
                    <w:t>2.</w:t>
                  </w:r>
                  <w:r>
                    <w:rPr>
                      <w:rFonts w:ascii="Times New Roman" w:hAnsi="Times New Roman"/>
                      <w:b/>
                      <w:sz w:val="20"/>
                      <w:szCs w:val="16"/>
                      <w:lang w:val="es-ES_tradnl"/>
                    </w:rPr>
                    <w:t>3</w:t>
                  </w:r>
                  <w:r w:rsidRPr="00B6361D">
                    <w:rPr>
                      <w:rFonts w:ascii="Times New Roman" w:hAnsi="Times New Roman"/>
                      <w:b/>
                      <w:sz w:val="20"/>
                      <w:szCs w:val="16"/>
                      <w:lang w:val="es-ES_tradnl"/>
                    </w:rPr>
                    <w:t>-</w:t>
                  </w:r>
                  <w:r>
                    <w:rPr>
                      <w:rFonts w:ascii="Times New Roman" w:hAnsi="Times New Roman"/>
                      <w:b/>
                      <w:sz w:val="20"/>
                      <w:szCs w:val="16"/>
                      <w:lang w:val="es-ES_tradnl"/>
                    </w:rPr>
                    <w:t>PRÓTESIS OCULARES:</w:t>
                  </w:r>
                </w:p>
              </w:tc>
            </w:tr>
            <w:tr w:rsidR="00747074" w:rsidTr="00A020B8">
              <w:trPr>
                <w:gridAfter w:val="1"/>
                <w:wAfter w:w="44" w:type="dxa"/>
                <w:trHeight w:val="340"/>
                <w:jc w:val="center"/>
              </w:trPr>
              <w:tc>
                <w:tcPr>
                  <w:tcW w:w="2574" w:type="dxa"/>
                  <w:tcBorders>
                    <w:bottom w:val="single" w:sz="4" w:space="0" w:color="auto"/>
                    <w:right w:val="single" w:sz="4" w:space="0" w:color="auto"/>
                  </w:tcBorders>
                  <w:shd w:val="clear" w:color="auto" w:fill="F2F2F2" w:themeFill="background1" w:themeFillShade="F2"/>
                  <w:vAlign w:val="center"/>
                </w:tcPr>
                <w:p w:rsidR="00747074" w:rsidRPr="00E84F0C" w:rsidRDefault="00747074" w:rsidP="00747074">
                  <w:pPr>
                    <w:widowControl/>
                    <w:overflowPunct w:val="0"/>
                    <w:autoSpaceDE w:val="0"/>
                    <w:autoSpaceDN w:val="0"/>
                    <w:adjustRightInd w:val="0"/>
                    <w:jc w:val="center"/>
                    <w:textAlignment w:val="baseline"/>
                    <w:rPr>
                      <w:rFonts w:ascii="Times New Roman" w:hAnsi="Times New Roman"/>
                      <w:b/>
                      <w:sz w:val="20"/>
                      <w:szCs w:val="16"/>
                    </w:rPr>
                  </w:pPr>
                  <w:r w:rsidRPr="00E84F0C">
                    <w:rPr>
                      <w:rFonts w:ascii="Times New Roman" w:hAnsi="Times New Roman"/>
                      <w:b/>
                      <w:sz w:val="20"/>
                      <w:szCs w:val="16"/>
                    </w:rPr>
                    <w:t>Se fabrican</w:t>
                  </w:r>
                </w:p>
              </w:tc>
              <w:tc>
                <w:tcPr>
                  <w:tcW w:w="2693" w:type="dxa"/>
                  <w:tcBorders>
                    <w:left w:val="single" w:sz="4" w:space="0" w:color="auto"/>
                    <w:bottom w:val="single" w:sz="4" w:space="0" w:color="auto"/>
                    <w:right w:val="single" w:sz="4" w:space="0" w:color="auto"/>
                  </w:tcBorders>
                  <w:shd w:val="clear" w:color="auto" w:fill="F2F2F2" w:themeFill="background1" w:themeFillShade="F2"/>
                  <w:vAlign w:val="center"/>
                </w:tcPr>
                <w:p w:rsidR="00747074" w:rsidRPr="00D0730D" w:rsidRDefault="00747074" w:rsidP="00747074">
                  <w:pPr>
                    <w:widowControl/>
                    <w:overflowPunct w:val="0"/>
                    <w:autoSpaceDE w:val="0"/>
                    <w:autoSpaceDN w:val="0"/>
                    <w:adjustRightInd w:val="0"/>
                    <w:jc w:val="center"/>
                    <w:textAlignment w:val="baseline"/>
                    <w:rPr>
                      <w:rFonts w:ascii="Times New Roman" w:hAnsi="Times New Roman"/>
                      <w:sz w:val="20"/>
                      <w:szCs w:val="16"/>
                    </w:rPr>
                  </w:pPr>
                  <w:r>
                    <w:rPr>
                      <w:rFonts w:ascii="Times New Roman" w:hAnsi="Times New Roman"/>
                      <w:b/>
                      <w:sz w:val="20"/>
                      <w:szCs w:val="16"/>
                    </w:rPr>
                    <w:t>Dejan de</w:t>
                  </w:r>
                  <w:r w:rsidRPr="00E84F0C">
                    <w:rPr>
                      <w:rFonts w:ascii="Times New Roman" w:hAnsi="Times New Roman"/>
                      <w:b/>
                      <w:sz w:val="20"/>
                      <w:szCs w:val="16"/>
                    </w:rPr>
                    <w:t xml:space="preserve"> fabrica</w:t>
                  </w:r>
                  <w:r>
                    <w:rPr>
                      <w:rFonts w:ascii="Times New Roman" w:hAnsi="Times New Roman"/>
                      <w:b/>
                      <w:sz w:val="20"/>
                      <w:szCs w:val="16"/>
                    </w:rPr>
                    <w:t>rse</w:t>
                  </w:r>
                </w:p>
              </w:tc>
              <w:tc>
                <w:tcPr>
                  <w:tcW w:w="5387" w:type="dxa"/>
                  <w:gridSpan w:val="2"/>
                  <w:tcBorders>
                    <w:left w:val="single" w:sz="4" w:space="0" w:color="auto"/>
                    <w:bottom w:val="single" w:sz="4" w:space="0" w:color="auto"/>
                    <w:right w:val="single" w:sz="12" w:space="0" w:color="000000"/>
                  </w:tcBorders>
                  <w:shd w:val="clear" w:color="auto" w:fill="auto"/>
                  <w:vAlign w:val="center"/>
                </w:tcPr>
                <w:p w:rsidR="00747074" w:rsidRPr="00D0730D" w:rsidRDefault="00747074" w:rsidP="00747074">
                  <w:pPr>
                    <w:widowControl/>
                    <w:overflowPunct w:val="0"/>
                    <w:autoSpaceDE w:val="0"/>
                    <w:autoSpaceDN w:val="0"/>
                    <w:adjustRightInd w:val="0"/>
                    <w:textAlignment w:val="baseline"/>
                    <w:rPr>
                      <w:rFonts w:ascii="Times New Roman" w:hAnsi="Times New Roman"/>
                      <w:sz w:val="20"/>
                      <w:szCs w:val="16"/>
                    </w:rPr>
                  </w:pPr>
                </w:p>
              </w:tc>
            </w:tr>
            <w:tr w:rsidR="00013A9E" w:rsidTr="007B5C9C">
              <w:trPr>
                <w:gridAfter w:val="1"/>
                <w:wAfter w:w="44" w:type="dxa"/>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682053037"/>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909255640"/>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387" w:type="dxa"/>
                  <w:gridSpan w:val="2"/>
                  <w:tcBorders>
                    <w:top w:val="single" w:sz="6" w:space="0" w:color="000000"/>
                    <w:left w:val="single" w:sz="6" w:space="0" w:color="000000"/>
                    <w:bottom w:val="single" w:sz="6" w:space="0" w:color="000000"/>
                    <w:right w:val="single" w:sz="12" w:space="0" w:color="000000"/>
                  </w:tcBorders>
                  <w:vAlign w:val="center"/>
                </w:tcPr>
                <w:p w:rsidR="00013A9E" w:rsidRPr="00B6361D" w:rsidRDefault="00013A9E" w:rsidP="00013A9E">
                  <w:pPr>
                    <w:pStyle w:val="Default"/>
                    <w:rPr>
                      <w:rFonts w:ascii="Times New Roman" w:hAnsi="Times New Roman" w:cs="Times New Roman"/>
                      <w:sz w:val="16"/>
                      <w:szCs w:val="16"/>
                    </w:rPr>
                  </w:pPr>
                  <w:r>
                    <w:rPr>
                      <w:rFonts w:ascii="Times New Roman" w:hAnsi="Times New Roman" w:cs="Times New Roman"/>
                      <w:sz w:val="16"/>
                      <w:szCs w:val="16"/>
                    </w:rPr>
                    <w:t>GLOBOS OCULARES</w:t>
                  </w:r>
                </w:p>
              </w:tc>
            </w:tr>
            <w:tr w:rsidR="00013A9E" w:rsidTr="007B5C9C">
              <w:trPr>
                <w:gridAfter w:val="1"/>
                <w:wAfter w:w="44" w:type="dxa"/>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742248923"/>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915383213"/>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387" w:type="dxa"/>
                  <w:gridSpan w:val="2"/>
                  <w:tcBorders>
                    <w:top w:val="single" w:sz="6" w:space="0" w:color="000000"/>
                    <w:left w:val="single" w:sz="6" w:space="0" w:color="000000"/>
                    <w:bottom w:val="single" w:sz="6" w:space="0" w:color="000000"/>
                    <w:right w:val="single" w:sz="12" w:space="0" w:color="000000"/>
                  </w:tcBorders>
                  <w:vAlign w:val="center"/>
                </w:tcPr>
                <w:p w:rsidR="00013A9E" w:rsidRPr="00B6361D" w:rsidRDefault="00013A9E" w:rsidP="00013A9E">
                  <w:pPr>
                    <w:rPr>
                      <w:rFonts w:ascii="Times New Roman" w:hAnsi="Times New Roman"/>
                      <w:sz w:val="16"/>
                      <w:szCs w:val="16"/>
                    </w:rPr>
                  </w:pPr>
                  <w:r>
                    <w:rPr>
                      <w:rFonts w:ascii="Times New Roman" w:hAnsi="Times New Roman"/>
                      <w:sz w:val="16"/>
                      <w:szCs w:val="16"/>
                    </w:rPr>
                    <w:t>CASCARILLAS</w:t>
                  </w:r>
                </w:p>
              </w:tc>
            </w:tr>
            <w:tr w:rsidR="00013A9E" w:rsidTr="000E0E2E">
              <w:trPr>
                <w:gridAfter w:val="1"/>
                <w:wAfter w:w="44" w:type="dxa"/>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490485543"/>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164045278"/>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387" w:type="dxa"/>
                  <w:gridSpan w:val="2"/>
                  <w:tcBorders>
                    <w:top w:val="single" w:sz="6" w:space="0" w:color="000000"/>
                    <w:left w:val="single" w:sz="6" w:space="0" w:color="000000"/>
                    <w:bottom w:val="single" w:sz="6" w:space="0" w:color="000000"/>
                    <w:right w:val="single" w:sz="12" w:space="0" w:color="000000"/>
                  </w:tcBorders>
                  <w:vAlign w:val="center"/>
                </w:tcPr>
                <w:p w:rsidR="00013A9E" w:rsidRPr="00B6361D" w:rsidRDefault="00013A9E" w:rsidP="00013A9E">
                  <w:pPr>
                    <w:rPr>
                      <w:rFonts w:ascii="Times New Roman" w:hAnsi="Times New Roman"/>
                      <w:sz w:val="16"/>
                      <w:szCs w:val="16"/>
                    </w:rPr>
                  </w:pPr>
                  <w:r>
                    <w:rPr>
                      <w:rFonts w:ascii="Times New Roman" w:hAnsi="Times New Roman"/>
                      <w:sz w:val="16"/>
                      <w:szCs w:val="16"/>
                    </w:rPr>
                    <w:t>LENTES CORNEALES</w:t>
                  </w:r>
                </w:p>
              </w:tc>
            </w:tr>
            <w:tr w:rsidR="00013A9E" w:rsidTr="000E0E2E">
              <w:trPr>
                <w:gridAfter w:val="1"/>
                <w:wAfter w:w="44" w:type="dxa"/>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226045981"/>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733746657"/>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387" w:type="dxa"/>
                  <w:gridSpan w:val="2"/>
                  <w:tcBorders>
                    <w:top w:val="single" w:sz="6" w:space="0" w:color="000000"/>
                    <w:left w:val="single" w:sz="6" w:space="0" w:color="000000"/>
                    <w:bottom w:val="single" w:sz="6" w:space="0" w:color="000000"/>
                    <w:right w:val="single" w:sz="12" w:space="0" w:color="000000"/>
                  </w:tcBorders>
                  <w:vAlign w:val="center"/>
                </w:tcPr>
                <w:p w:rsidR="00013A9E" w:rsidRPr="00B6361D" w:rsidRDefault="00013A9E" w:rsidP="00013A9E">
                  <w:pPr>
                    <w:rPr>
                      <w:rFonts w:ascii="Times New Roman" w:hAnsi="Times New Roman"/>
                      <w:sz w:val="16"/>
                      <w:szCs w:val="16"/>
                    </w:rPr>
                  </w:pPr>
                  <w:r>
                    <w:rPr>
                      <w:rFonts w:ascii="Times New Roman" w:hAnsi="Times New Roman"/>
                      <w:sz w:val="16"/>
                      <w:szCs w:val="16"/>
                    </w:rPr>
                    <w:t>PRÓTESIS OCULARES DOBLES</w:t>
                  </w:r>
                </w:p>
              </w:tc>
            </w:tr>
            <w:tr w:rsidR="00013A9E" w:rsidTr="000E0E2E">
              <w:trPr>
                <w:gridAfter w:val="1"/>
                <w:wAfter w:w="44" w:type="dxa"/>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294604589"/>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721355561"/>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851" w:type="dxa"/>
                  <w:tcBorders>
                    <w:top w:val="single" w:sz="6" w:space="0" w:color="000000"/>
                    <w:left w:val="single" w:sz="6" w:space="0" w:color="000000"/>
                    <w:bottom w:val="single" w:sz="6" w:space="0" w:color="000000"/>
                    <w:right w:val="single" w:sz="4" w:space="0" w:color="auto"/>
                  </w:tcBorders>
                  <w:vAlign w:val="center"/>
                </w:tcPr>
                <w:p w:rsidR="00013A9E" w:rsidRPr="00B6361D" w:rsidRDefault="00013A9E" w:rsidP="00013A9E">
                  <w:pPr>
                    <w:pStyle w:val="Default"/>
                    <w:rPr>
                      <w:rFonts w:ascii="Times New Roman" w:hAnsi="Times New Roman" w:cs="Times New Roman"/>
                      <w:sz w:val="16"/>
                      <w:szCs w:val="16"/>
                    </w:rPr>
                  </w:pPr>
                  <w:r>
                    <w:rPr>
                      <w:rFonts w:ascii="Times New Roman" w:hAnsi="Times New Roman" w:cs="Times New Roman"/>
                      <w:sz w:val="16"/>
                      <w:szCs w:val="16"/>
                    </w:rPr>
                    <w:t>OTROS:</w:t>
                  </w:r>
                </w:p>
              </w:tc>
              <w:tc>
                <w:tcPr>
                  <w:tcW w:w="4536" w:type="dxa"/>
                  <w:tcBorders>
                    <w:top w:val="single" w:sz="6" w:space="0" w:color="000000"/>
                    <w:left w:val="single" w:sz="6" w:space="0" w:color="000000"/>
                    <w:bottom w:val="single" w:sz="6" w:space="0" w:color="000000"/>
                    <w:right w:val="single" w:sz="4" w:space="0" w:color="auto"/>
                  </w:tcBorders>
                  <w:vAlign w:val="center"/>
                </w:tcPr>
                <w:p w:rsidR="00013A9E" w:rsidRPr="00B6361D" w:rsidRDefault="00013A9E" w:rsidP="00013A9E">
                  <w:pPr>
                    <w:pStyle w:val="Default"/>
                    <w:rPr>
                      <w:rFonts w:ascii="Times New Roman" w:hAnsi="Times New Roman" w:cs="Times New Roman"/>
                      <w:sz w:val="16"/>
                      <w:szCs w:val="16"/>
                    </w:rPr>
                  </w:pPr>
                  <w:r w:rsidRPr="00C114EE">
                    <w:rPr>
                      <w:rFonts w:ascii="Times New Roman" w:hAnsi="Times New Roman" w:cs="Times New Roman"/>
                      <w:sz w:val="16"/>
                      <w:szCs w:val="16"/>
                    </w:rPr>
                    <w:object w:dxaOrig="225" w:dyaOrig="225">
                      <v:shape id="_x0000_i1081" type="#_x0000_t75" style="width:213pt;height:18pt" o:ole="">
                        <v:imagedata r:id="rId18" o:title=""/>
                      </v:shape>
                      <w:control r:id="rId21" w:name="TextBox12" w:shapeid="_x0000_i1081"/>
                    </w:object>
                  </w:r>
                </w:p>
              </w:tc>
            </w:tr>
            <w:tr w:rsidR="005854C9" w:rsidTr="00A020B8">
              <w:trPr>
                <w:gridAfter w:val="1"/>
                <w:wAfter w:w="44" w:type="dxa"/>
                <w:trHeight w:val="340"/>
                <w:jc w:val="center"/>
              </w:trPr>
              <w:tc>
                <w:tcPr>
                  <w:tcW w:w="10654" w:type="dxa"/>
                  <w:gridSpan w:val="4"/>
                  <w:tcBorders>
                    <w:right w:val="single" w:sz="12" w:space="0" w:color="000000"/>
                  </w:tcBorders>
                  <w:shd w:val="clear" w:color="auto" w:fill="auto"/>
                  <w:vAlign w:val="center"/>
                </w:tcPr>
                <w:p w:rsidR="005854C9" w:rsidRPr="00B6361D" w:rsidRDefault="005854C9" w:rsidP="005854C9">
                  <w:pPr>
                    <w:pStyle w:val="Default"/>
                    <w:rPr>
                      <w:rFonts w:ascii="Times New Roman" w:hAnsi="Times New Roman" w:cs="Times New Roman"/>
                      <w:sz w:val="16"/>
                      <w:szCs w:val="16"/>
                    </w:rPr>
                  </w:pPr>
                  <w:r w:rsidRPr="00B6361D">
                    <w:rPr>
                      <w:rFonts w:ascii="Times New Roman" w:hAnsi="Times New Roman"/>
                      <w:b/>
                      <w:sz w:val="20"/>
                      <w:szCs w:val="16"/>
                      <w:lang w:val="es-ES_tradnl"/>
                    </w:rPr>
                    <w:t>2.</w:t>
                  </w:r>
                  <w:r>
                    <w:rPr>
                      <w:rFonts w:ascii="Times New Roman" w:hAnsi="Times New Roman"/>
                      <w:b/>
                      <w:sz w:val="20"/>
                      <w:szCs w:val="16"/>
                      <w:lang w:val="es-ES_tradnl"/>
                    </w:rPr>
                    <w:t>4</w:t>
                  </w:r>
                  <w:r w:rsidRPr="00B6361D">
                    <w:rPr>
                      <w:rFonts w:ascii="Times New Roman" w:hAnsi="Times New Roman"/>
                      <w:b/>
                      <w:sz w:val="20"/>
                      <w:szCs w:val="16"/>
                      <w:lang w:val="es-ES_tradnl"/>
                    </w:rPr>
                    <w:t>-</w:t>
                  </w:r>
                  <w:r>
                    <w:rPr>
                      <w:rFonts w:ascii="Times New Roman" w:hAnsi="Times New Roman"/>
                      <w:b/>
                      <w:sz w:val="20"/>
                      <w:szCs w:val="16"/>
                      <w:lang w:val="es-ES_tradnl"/>
                    </w:rPr>
                    <w:t>PRODUCTOS EN ESTABLECIMIENTOS DE PODOLOGÍA:</w:t>
                  </w:r>
                </w:p>
              </w:tc>
            </w:tr>
            <w:tr w:rsidR="005854C9" w:rsidTr="00A020B8">
              <w:trPr>
                <w:gridAfter w:val="1"/>
                <w:wAfter w:w="44" w:type="dxa"/>
                <w:trHeight w:val="340"/>
                <w:jc w:val="center"/>
              </w:trPr>
              <w:tc>
                <w:tcPr>
                  <w:tcW w:w="2574" w:type="dxa"/>
                  <w:tcBorders>
                    <w:bottom w:val="single" w:sz="4" w:space="0" w:color="auto"/>
                    <w:right w:val="single" w:sz="4" w:space="0" w:color="auto"/>
                  </w:tcBorders>
                  <w:shd w:val="clear" w:color="auto" w:fill="F2F2F2" w:themeFill="background1" w:themeFillShade="F2"/>
                  <w:vAlign w:val="center"/>
                </w:tcPr>
                <w:p w:rsidR="005854C9" w:rsidRPr="00E84F0C" w:rsidRDefault="005854C9" w:rsidP="005854C9">
                  <w:pPr>
                    <w:widowControl/>
                    <w:overflowPunct w:val="0"/>
                    <w:autoSpaceDE w:val="0"/>
                    <w:autoSpaceDN w:val="0"/>
                    <w:adjustRightInd w:val="0"/>
                    <w:jc w:val="center"/>
                    <w:textAlignment w:val="baseline"/>
                    <w:rPr>
                      <w:rFonts w:ascii="Times New Roman" w:hAnsi="Times New Roman"/>
                      <w:b/>
                      <w:sz w:val="20"/>
                      <w:szCs w:val="16"/>
                    </w:rPr>
                  </w:pPr>
                  <w:r w:rsidRPr="00E84F0C">
                    <w:rPr>
                      <w:rFonts w:ascii="Times New Roman" w:hAnsi="Times New Roman"/>
                      <w:b/>
                      <w:sz w:val="20"/>
                      <w:szCs w:val="16"/>
                    </w:rPr>
                    <w:t>Se fabrican</w:t>
                  </w:r>
                </w:p>
              </w:tc>
              <w:tc>
                <w:tcPr>
                  <w:tcW w:w="2693" w:type="dxa"/>
                  <w:tcBorders>
                    <w:left w:val="single" w:sz="4" w:space="0" w:color="auto"/>
                    <w:bottom w:val="single" w:sz="4" w:space="0" w:color="auto"/>
                    <w:right w:val="single" w:sz="4" w:space="0" w:color="auto"/>
                  </w:tcBorders>
                  <w:shd w:val="clear" w:color="auto" w:fill="F2F2F2" w:themeFill="background1" w:themeFillShade="F2"/>
                  <w:vAlign w:val="center"/>
                </w:tcPr>
                <w:p w:rsidR="005854C9" w:rsidRPr="00D0730D" w:rsidRDefault="005854C9" w:rsidP="005854C9">
                  <w:pPr>
                    <w:widowControl/>
                    <w:overflowPunct w:val="0"/>
                    <w:autoSpaceDE w:val="0"/>
                    <w:autoSpaceDN w:val="0"/>
                    <w:adjustRightInd w:val="0"/>
                    <w:jc w:val="center"/>
                    <w:textAlignment w:val="baseline"/>
                    <w:rPr>
                      <w:rFonts w:ascii="Times New Roman" w:hAnsi="Times New Roman"/>
                      <w:sz w:val="20"/>
                      <w:szCs w:val="16"/>
                    </w:rPr>
                  </w:pPr>
                  <w:r>
                    <w:rPr>
                      <w:rFonts w:ascii="Times New Roman" w:hAnsi="Times New Roman"/>
                      <w:b/>
                      <w:sz w:val="20"/>
                      <w:szCs w:val="16"/>
                    </w:rPr>
                    <w:t>Dejan de</w:t>
                  </w:r>
                  <w:r w:rsidRPr="00E84F0C">
                    <w:rPr>
                      <w:rFonts w:ascii="Times New Roman" w:hAnsi="Times New Roman"/>
                      <w:b/>
                      <w:sz w:val="20"/>
                      <w:szCs w:val="16"/>
                    </w:rPr>
                    <w:t xml:space="preserve"> fabrica</w:t>
                  </w:r>
                  <w:r>
                    <w:rPr>
                      <w:rFonts w:ascii="Times New Roman" w:hAnsi="Times New Roman"/>
                      <w:b/>
                      <w:sz w:val="20"/>
                      <w:szCs w:val="16"/>
                    </w:rPr>
                    <w:t>rse</w:t>
                  </w:r>
                </w:p>
              </w:tc>
              <w:tc>
                <w:tcPr>
                  <w:tcW w:w="5387" w:type="dxa"/>
                  <w:gridSpan w:val="2"/>
                  <w:tcBorders>
                    <w:left w:val="single" w:sz="4" w:space="0" w:color="auto"/>
                    <w:bottom w:val="single" w:sz="4" w:space="0" w:color="auto"/>
                    <w:right w:val="single" w:sz="12" w:space="0" w:color="000000"/>
                  </w:tcBorders>
                  <w:shd w:val="clear" w:color="auto" w:fill="auto"/>
                  <w:vAlign w:val="center"/>
                </w:tcPr>
                <w:p w:rsidR="005854C9" w:rsidRPr="00D0730D" w:rsidRDefault="005854C9" w:rsidP="005854C9">
                  <w:pPr>
                    <w:widowControl/>
                    <w:overflowPunct w:val="0"/>
                    <w:autoSpaceDE w:val="0"/>
                    <w:autoSpaceDN w:val="0"/>
                    <w:adjustRightInd w:val="0"/>
                    <w:textAlignment w:val="baseline"/>
                    <w:rPr>
                      <w:rFonts w:ascii="Times New Roman" w:hAnsi="Times New Roman"/>
                      <w:sz w:val="20"/>
                      <w:szCs w:val="16"/>
                    </w:rPr>
                  </w:pPr>
                </w:p>
              </w:tc>
            </w:tr>
            <w:tr w:rsidR="00013A9E" w:rsidTr="0091309F">
              <w:trPr>
                <w:gridAfter w:val="1"/>
                <w:wAfter w:w="44" w:type="dxa"/>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2047710634"/>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282651880"/>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387" w:type="dxa"/>
                  <w:gridSpan w:val="2"/>
                  <w:tcBorders>
                    <w:top w:val="single" w:sz="6" w:space="0" w:color="000000"/>
                    <w:left w:val="single" w:sz="6" w:space="0" w:color="000000"/>
                    <w:bottom w:val="single" w:sz="6" w:space="0" w:color="000000"/>
                    <w:right w:val="single" w:sz="12" w:space="0" w:color="000000"/>
                  </w:tcBorders>
                  <w:vAlign w:val="center"/>
                </w:tcPr>
                <w:p w:rsidR="00013A9E" w:rsidRPr="00B6361D" w:rsidRDefault="00013A9E" w:rsidP="00013A9E">
                  <w:pPr>
                    <w:pStyle w:val="Default"/>
                    <w:rPr>
                      <w:rFonts w:ascii="Times New Roman" w:hAnsi="Times New Roman" w:cs="Times New Roman"/>
                      <w:sz w:val="16"/>
                      <w:szCs w:val="16"/>
                    </w:rPr>
                  </w:pPr>
                  <w:r>
                    <w:rPr>
                      <w:rFonts w:ascii="Times New Roman" w:hAnsi="Times New Roman" w:cs="Times New Roman"/>
                      <w:sz w:val="16"/>
                      <w:szCs w:val="16"/>
                    </w:rPr>
                    <w:t>ORTESIS DE SILICONA</w:t>
                  </w:r>
                </w:p>
              </w:tc>
            </w:tr>
            <w:tr w:rsidR="00013A9E" w:rsidTr="0091309F">
              <w:trPr>
                <w:gridAfter w:val="1"/>
                <w:wAfter w:w="44" w:type="dxa"/>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671497490"/>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908599393"/>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387" w:type="dxa"/>
                  <w:gridSpan w:val="2"/>
                  <w:tcBorders>
                    <w:top w:val="single" w:sz="6" w:space="0" w:color="000000"/>
                    <w:left w:val="single" w:sz="6" w:space="0" w:color="000000"/>
                    <w:bottom w:val="single" w:sz="6" w:space="0" w:color="000000"/>
                    <w:right w:val="single" w:sz="12" w:space="0" w:color="000000"/>
                  </w:tcBorders>
                  <w:vAlign w:val="center"/>
                </w:tcPr>
                <w:p w:rsidR="00013A9E" w:rsidRPr="00B6361D" w:rsidRDefault="00013A9E" w:rsidP="00013A9E">
                  <w:pPr>
                    <w:pStyle w:val="Default"/>
                    <w:rPr>
                      <w:rFonts w:ascii="Times New Roman" w:hAnsi="Times New Roman" w:cs="Times New Roman"/>
                      <w:sz w:val="16"/>
                      <w:szCs w:val="16"/>
                    </w:rPr>
                  </w:pPr>
                  <w:r>
                    <w:rPr>
                      <w:rFonts w:ascii="Times New Roman" w:hAnsi="Times New Roman" w:cs="Times New Roman"/>
                      <w:sz w:val="16"/>
                      <w:szCs w:val="16"/>
                    </w:rPr>
                    <w:t>ÓRTESIS PLANTARES</w:t>
                  </w:r>
                </w:p>
              </w:tc>
            </w:tr>
            <w:tr w:rsidR="00013A9E" w:rsidTr="0091309F">
              <w:trPr>
                <w:gridAfter w:val="1"/>
                <w:wAfter w:w="44" w:type="dxa"/>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201313710"/>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2094039955"/>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387" w:type="dxa"/>
                  <w:gridSpan w:val="2"/>
                  <w:tcBorders>
                    <w:top w:val="single" w:sz="6" w:space="0" w:color="000000"/>
                    <w:left w:val="single" w:sz="6" w:space="0" w:color="000000"/>
                    <w:bottom w:val="single" w:sz="6" w:space="0" w:color="000000"/>
                    <w:right w:val="single" w:sz="12" w:space="0" w:color="000000"/>
                  </w:tcBorders>
                  <w:vAlign w:val="center"/>
                </w:tcPr>
                <w:p w:rsidR="00013A9E" w:rsidRPr="00B6361D" w:rsidRDefault="00013A9E" w:rsidP="00013A9E">
                  <w:pPr>
                    <w:pStyle w:val="Default"/>
                    <w:rPr>
                      <w:rFonts w:ascii="Times New Roman" w:hAnsi="Times New Roman" w:cs="Times New Roman"/>
                      <w:sz w:val="16"/>
                      <w:szCs w:val="16"/>
                    </w:rPr>
                  </w:pPr>
                  <w:r>
                    <w:rPr>
                      <w:rFonts w:ascii="Times New Roman" w:hAnsi="Times New Roman" w:cs="Times New Roman"/>
                      <w:sz w:val="16"/>
                      <w:szCs w:val="16"/>
                    </w:rPr>
                    <w:t>PRÓTESIS DE PIE</w:t>
                  </w:r>
                </w:p>
              </w:tc>
            </w:tr>
            <w:tr w:rsidR="00013A9E" w:rsidTr="0091309F">
              <w:trPr>
                <w:gridAfter w:val="1"/>
                <w:wAfter w:w="44" w:type="dxa"/>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206850423"/>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198543664"/>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851" w:type="dxa"/>
                  <w:tcBorders>
                    <w:top w:val="single" w:sz="4" w:space="0" w:color="auto"/>
                    <w:left w:val="single" w:sz="4" w:space="0" w:color="auto"/>
                    <w:bottom w:val="single" w:sz="4" w:space="0" w:color="auto"/>
                    <w:right w:val="single" w:sz="4" w:space="0" w:color="auto"/>
                  </w:tcBorders>
                  <w:vAlign w:val="center"/>
                </w:tcPr>
                <w:p w:rsidR="00013A9E" w:rsidRPr="00B6361D" w:rsidRDefault="00013A9E" w:rsidP="00013A9E">
                  <w:pPr>
                    <w:pStyle w:val="Default"/>
                    <w:rPr>
                      <w:rFonts w:ascii="Times New Roman" w:hAnsi="Times New Roman" w:cs="Times New Roman"/>
                      <w:sz w:val="16"/>
                      <w:szCs w:val="16"/>
                    </w:rPr>
                  </w:pPr>
                  <w:r>
                    <w:rPr>
                      <w:rFonts w:ascii="Times New Roman" w:hAnsi="Times New Roman" w:cs="Times New Roman"/>
                      <w:sz w:val="16"/>
                      <w:szCs w:val="16"/>
                    </w:rPr>
                    <w:t>OTROS:</w:t>
                  </w:r>
                </w:p>
              </w:tc>
              <w:tc>
                <w:tcPr>
                  <w:tcW w:w="4536" w:type="dxa"/>
                  <w:tcBorders>
                    <w:top w:val="single" w:sz="4" w:space="0" w:color="auto"/>
                    <w:left w:val="single" w:sz="4" w:space="0" w:color="auto"/>
                    <w:bottom w:val="single" w:sz="4" w:space="0" w:color="auto"/>
                    <w:right w:val="single" w:sz="4" w:space="0" w:color="auto"/>
                  </w:tcBorders>
                  <w:vAlign w:val="center"/>
                </w:tcPr>
                <w:p w:rsidR="00013A9E" w:rsidRPr="00B6361D" w:rsidRDefault="00013A9E" w:rsidP="00013A9E">
                  <w:pPr>
                    <w:pStyle w:val="Default"/>
                    <w:rPr>
                      <w:rFonts w:ascii="Times New Roman" w:hAnsi="Times New Roman" w:cs="Times New Roman"/>
                      <w:sz w:val="16"/>
                      <w:szCs w:val="16"/>
                    </w:rPr>
                  </w:pPr>
                  <w:r w:rsidRPr="00C114EE">
                    <w:rPr>
                      <w:rFonts w:ascii="Times New Roman" w:hAnsi="Times New Roman" w:cs="Times New Roman"/>
                      <w:sz w:val="16"/>
                      <w:szCs w:val="16"/>
                    </w:rPr>
                    <w:object w:dxaOrig="225" w:dyaOrig="225">
                      <v:shape id="_x0000_i1083" type="#_x0000_t75" style="width:213pt;height:18pt" o:ole="">
                        <v:imagedata r:id="rId18" o:title=""/>
                      </v:shape>
                      <w:control r:id="rId22" w:name="TextBox13" w:shapeid="_x0000_i1083"/>
                    </w:object>
                  </w:r>
                </w:p>
              </w:tc>
            </w:tr>
            <w:tr w:rsidR="00A020B8" w:rsidTr="00A020B8">
              <w:trPr>
                <w:gridAfter w:val="1"/>
                <w:wAfter w:w="44" w:type="dxa"/>
                <w:trHeight w:val="340"/>
                <w:jc w:val="center"/>
              </w:trPr>
              <w:tc>
                <w:tcPr>
                  <w:tcW w:w="10654" w:type="dxa"/>
                  <w:gridSpan w:val="4"/>
                  <w:tcBorders>
                    <w:left w:val="single" w:sz="4" w:space="0" w:color="auto"/>
                    <w:right w:val="single" w:sz="4" w:space="0" w:color="auto"/>
                  </w:tcBorders>
                  <w:shd w:val="clear" w:color="auto" w:fill="auto"/>
                  <w:vAlign w:val="center"/>
                </w:tcPr>
                <w:p w:rsidR="00A020B8" w:rsidRPr="00C114EE" w:rsidRDefault="00A020B8" w:rsidP="00A020B8">
                  <w:pPr>
                    <w:pStyle w:val="Default"/>
                    <w:tabs>
                      <w:tab w:val="left" w:pos="1755"/>
                    </w:tabs>
                    <w:jc w:val="both"/>
                    <w:rPr>
                      <w:rFonts w:ascii="Times New Roman" w:hAnsi="Times New Roman" w:cs="Times New Roman"/>
                      <w:sz w:val="16"/>
                      <w:szCs w:val="16"/>
                    </w:rPr>
                  </w:pPr>
                  <w:r w:rsidRPr="00B6361D">
                    <w:rPr>
                      <w:rFonts w:ascii="Times New Roman" w:hAnsi="Times New Roman"/>
                      <w:b/>
                      <w:sz w:val="20"/>
                      <w:szCs w:val="16"/>
                      <w:lang w:val="es-ES_tradnl"/>
                    </w:rPr>
                    <w:t>2.</w:t>
                  </w:r>
                  <w:r>
                    <w:rPr>
                      <w:rFonts w:ascii="Times New Roman" w:hAnsi="Times New Roman"/>
                      <w:b/>
                      <w:sz w:val="20"/>
                      <w:szCs w:val="16"/>
                      <w:lang w:val="es-ES_tradnl"/>
                    </w:rPr>
                    <w:t>5</w:t>
                  </w:r>
                  <w:r w:rsidRPr="00B6361D">
                    <w:rPr>
                      <w:rFonts w:ascii="Times New Roman" w:hAnsi="Times New Roman"/>
                      <w:b/>
                      <w:sz w:val="20"/>
                      <w:szCs w:val="16"/>
                      <w:lang w:val="es-ES_tradnl"/>
                    </w:rPr>
                    <w:t>-</w:t>
                  </w:r>
                  <w:r>
                    <w:rPr>
                      <w:rFonts w:ascii="Times New Roman" w:hAnsi="Times New Roman"/>
                      <w:b/>
                      <w:sz w:val="20"/>
                      <w:szCs w:val="16"/>
                      <w:lang w:val="es-ES_tradnl"/>
                    </w:rPr>
                    <w:t xml:space="preserve"> OTROS PRODUCTOS SANITARIOS FABRICADOS A MEDIDA NO INCLUIDOS EN LOS SECTORES ANTERIORES:</w:t>
                  </w:r>
                </w:p>
              </w:tc>
            </w:tr>
            <w:tr w:rsidR="00A020B8" w:rsidTr="00A020B8">
              <w:trPr>
                <w:gridAfter w:val="1"/>
                <w:wAfter w:w="44" w:type="dxa"/>
                <w:trHeight w:val="340"/>
                <w:jc w:val="center"/>
              </w:trPr>
              <w:tc>
                <w:tcPr>
                  <w:tcW w:w="2574" w:type="dxa"/>
                  <w:tcBorders>
                    <w:bottom w:val="single" w:sz="4" w:space="0" w:color="auto"/>
                    <w:right w:val="single" w:sz="4" w:space="0" w:color="auto"/>
                  </w:tcBorders>
                  <w:shd w:val="clear" w:color="auto" w:fill="F2F2F2" w:themeFill="background1" w:themeFillShade="F2"/>
                  <w:vAlign w:val="center"/>
                </w:tcPr>
                <w:p w:rsidR="00A020B8" w:rsidRPr="00E84F0C" w:rsidRDefault="00A020B8" w:rsidP="00A020B8">
                  <w:pPr>
                    <w:widowControl/>
                    <w:overflowPunct w:val="0"/>
                    <w:autoSpaceDE w:val="0"/>
                    <w:autoSpaceDN w:val="0"/>
                    <w:adjustRightInd w:val="0"/>
                    <w:jc w:val="center"/>
                    <w:textAlignment w:val="baseline"/>
                    <w:rPr>
                      <w:rFonts w:ascii="Times New Roman" w:hAnsi="Times New Roman"/>
                      <w:b/>
                      <w:sz w:val="20"/>
                      <w:szCs w:val="16"/>
                    </w:rPr>
                  </w:pPr>
                  <w:r w:rsidRPr="00E84F0C">
                    <w:rPr>
                      <w:rFonts w:ascii="Times New Roman" w:hAnsi="Times New Roman"/>
                      <w:b/>
                      <w:sz w:val="20"/>
                      <w:szCs w:val="16"/>
                    </w:rPr>
                    <w:t>Se fabrican</w:t>
                  </w:r>
                </w:p>
              </w:tc>
              <w:tc>
                <w:tcPr>
                  <w:tcW w:w="2693" w:type="dxa"/>
                  <w:tcBorders>
                    <w:left w:val="single" w:sz="4" w:space="0" w:color="auto"/>
                    <w:bottom w:val="single" w:sz="4" w:space="0" w:color="auto"/>
                    <w:right w:val="single" w:sz="4" w:space="0" w:color="auto"/>
                  </w:tcBorders>
                  <w:shd w:val="clear" w:color="auto" w:fill="F2F2F2" w:themeFill="background1" w:themeFillShade="F2"/>
                  <w:vAlign w:val="center"/>
                </w:tcPr>
                <w:p w:rsidR="00A020B8" w:rsidRPr="00D0730D" w:rsidRDefault="00A020B8" w:rsidP="00A020B8">
                  <w:pPr>
                    <w:widowControl/>
                    <w:overflowPunct w:val="0"/>
                    <w:autoSpaceDE w:val="0"/>
                    <w:autoSpaceDN w:val="0"/>
                    <w:adjustRightInd w:val="0"/>
                    <w:jc w:val="center"/>
                    <w:textAlignment w:val="baseline"/>
                    <w:rPr>
                      <w:rFonts w:ascii="Times New Roman" w:hAnsi="Times New Roman"/>
                      <w:sz w:val="20"/>
                      <w:szCs w:val="16"/>
                    </w:rPr>
                  </w:pPr>
                  <w:r>
                    <w:rPr>
                      <w:rFonts w:ascii="Times New Roman" w:hAnsi="Times New Roman"/>
                      <w:b/>
                      <w:sz w:val="20"/>
                      <w:szCs w:val="16"/>
                    </w:rPr>
                    <w:t>Dejan de</w:t>
                  </w:r>
                  <w:r w:rsidRPr="00E84F0C">
                    <w:rPr>
                      <w:rFonts w:ascii="Times New Roman" w:hAnsi="Times New Roman"/>
                      <w:b/>
                      <w:sz w:val="20"/>
                      <w:szCs w:val="16"/>
                    </w:rPr>
                    <w:t xml:space="preserve"> fabrica</w:t>
                  </w:r>
                  <w:r>
                    <w:rPr>
                      <w:rFonts w:ascii="Times New Roman" w:hAnsi="Times New Roman"/>
                      <w:b/>
                      <w:sz w:val="20"/>
                      <w:szCs w:val="16"/>
                    </w:rPr>
                    <w:t>rse</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A020B8" w:rsidRPr="00B6361D" w:rsidRDefault="00A020B8" w:rsidP="00A020B8">
                  <w:pPr>
                    <w:pStyle w:val="Default"/>
                    <w:rPr>
                      <w:rFonts w:ascii="Times New Roman" w:hAnsi="Times New Roman" w:cs="Times New Roman"/>
                      <w:sz w:val="16"/>
                      <w:szCs w:val="16"/>
                    </w:rPr>
                  </w:pPr>
                </w:p>
              </w:tc>
            </w:tr>
            <w:tr w:rsidR="00013A9E" w:rsidTr="000B22F4">
              <w:trPr>
                <w:gridAfter w:val="1"/>
                <w:wAfter w:w="44" w:type="dxa"/>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45298099"/>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945304758"/>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387" w:type="dxa"/>
                  <w:gridSpan w:val="2"/>
                  <w:tcBorders>
                    <w:top w:val="single" w:sz="4" w:space="0" w:color="auto"/>
                    <w:left w:val="single" w:sz="4" w:space="0" w:color="auto"/>
                    <w:bottom w:val="single" w:sz="4" w:space="0" w:color="auto"/>
                    <w:right w:val="single" w:sz="4" w:space="0" w:color="auto"/>
                  </w:tcBorders>
                  <w:vAlign w:val="center"/>
                </w:tcPr>
                <w:p w:rsidR="00013A9E" w:rsidRPr="00B6361D" w:rsidRDefault="00013A9E" w:rsidP="00013A9E">
                  <w:pPr>
                    <w:pStyle w:val="Default"/>
                    <w:rPr>
                      <w:rFonts w:ascii="Times New Roman" w:hAnsi="Times New Roman" w:cs="Times New Roman"/>
                      <w:sz w:val="16"/>
                      <w:szCs w:val="16"/>
                    </w:rPr>
                  </w:pPr>
                  <w:r w:rsidRPr="00C114EE">
                    <w:rPr>
                      <w:rFonts w:ascii="Times New Roman" w:hAnsi="Times New Roman" w:cs="Times New Roman"/>
                      <w:sz w:val="16"/>
                      <w:szCs w:val="16"/>
                    </w:rPr>
                    <w:object w:dxaOrig="225" w:dyaOrig="225" w14:anchorId="2F820FEF">
                      <v:shape id="_x0000_i1085" type="#_x0000_t75" style="width:254.25pt;height:18pt" o:ole="">
                        <v:imagedata r:id="rId23" o:title=""/>
                      </v:shape>
                      <w:control r:id="rId24" w:name="TextBox1311" w:shapeid="_x0000_i1085"/>
                    </w:object>
                  </w:r>
                </w:p>
              </w:tc>
            </w:tr>
            <w:tr w:rsidR="00013A9E" w:rsidTr="000B22F4">
              <w:trPr>
                <w:gridAfter w:val="1"/>
                <w:wAfter w:w="44" w:type="dxa"/>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073318026"/>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639531740"/>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387" w:type="dxa"/>
                  <w:gridSpan w:val="2"/>
                  <w:tcBorders>
                    <w:top w:val="single" w:sz="4" w:space="0" w:color="auto"/>
                    <w:left w:val="single" w:sz="4" w:space="0" w:color="auto"/>
                    <w:bottom w:val="single" w:sz="4" w:space="0" w:color="auto"/>
                    <w:right w:val="single" w:sz="4" w:space="0" w:color="auto"/>
                  </w:tcBorders>
                  <w:vAlign w:val="center"/>
                </w:tcPr>
                <w:p w:rsidR="00013A9E" w:rsidRPr="00B6361D" w:rsidRDefault="00013A9E" w:rsidP="00013A9E">
                  <w:pPr>
                    <w:pStyle w:val="Default"/>
                    <w:rPr>
                      <w:rFonts w:ascii="Times New Roman" w:hAnsi="Times New Roman" w:cs="Times New Roman"/>
                      <w:sz w:val="16"/>
                      <w:szCs w:val="16"/>
                    </w:rPr>
                  </w:pPr>
                  <w:r w:rsidRPr="00C114EE">
                    <w:rPr>
                      <w:rFonts w:ascii="Times New Roman" w:hAnsi="Times New Roman" w:cs="Times New Roman"/>
                      <w:sz w:val="16"/>
                      <w:szCs w:val="16"/>
                    </w:rPr>
                    <w:object w:dxaOrig="225" w:dyaOrig="225" w14:anchorId="37B2525C">
                      <v:shape id="_x0000_i1087" type="#_x0000_t75" style="width:254.25pt;height:18pt" o:ole="">
                        <v:imagedata r:id="rId23" o:title=""/>
                      </v:shape>
                      <w:control r:id="rId25" w:name="TextBox132" w:shapeid="_x0000_i1087"/>
                    </w:object>
                  </w:r>
                </w:p>
              </w:tc>
            </w:tr>
            <w:tr w:rsidR="00013A9E" w:rsidTr="000B22F4">
              <w:trPr>
                <w:gridAfter w:val="1"/>
                <w:wAfter w:w="44" w:type="dxa"/>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89747670"/>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13A9E" w:rsidRDefault="00220436" w:rsidP="00013A9E">
                  <w:pPr>
                    <w:widowControl/>
                    <w:overflowPunct w:val="0"/>
                    <w:autoSpaceDE w:val="0"/>
                    <w:autoSpaceDN w:val="0"/>
                    <w:adjustRightInd w:val="0"/>
                    <w:jc w:val="center"/>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620728591"/>
                      <w14:checkbox>
                        <w14:checked w14:val="0"/>
                        <w14:checkedState w14:val="2612" w14:font="MS Gothic"/>
                        <w14:uncheckedState w14:val="2610" w14:font="MS Gothic"/>
                      </w14:checkbox>
                    </w:sdtPr>
                    <w:sdtEndPr/>
                    <w:sdtContent>
                      <w:r w:rsidR="00013A9E" w:rsidRPr="004B51A6">
                        <w:rPr>
                          <w:rFonts w:ascii="MS Gothic" w:eastAsia="MS Gothic" w:hAnsi="MS Gothic" w:hint="eastAsia"/>
                          <w:b/>
                          <w:bCs/>
                          <w:color w:val="C00000"/>
                          <w:sz w:val="16"/>
                          <w:szCs w:val="18"/>
                          <w:lang w:val="es-ES_tradnl"/>
                        </w:rPr>
                        <w:t>☐</w:t>
                      </w:r>
                    </w:sdtContent>
                  </w:sdt>
                </w:p>
              </w:tc>
              <w:tc>
                <w:tcPr>
                  <w:tcW w:w="5387" w:type="dxa"/>
                  <w:gridSpan w:val="2"/>
                  <w:tcBorders>
                    <w:top w:val="single" w:sz="4" w:space="0" w:color="auto"/>
                    <w:left w:val="single" w:sz="4" w:space="0" w:color="auto"/>
                    <w:bottom w:val="single" w:sz="4" w:space="0" w:color="auto"/>
                    <w:right w:val="single" w:sz="4" w:space="0" w:color="auto"/>
                  </w:tcBorders>
                  <w:vAlign w:val="center"/>
                </w:tcPr>
                <w:p w:rsidR="00013A9E" w:rsidRPr="00B6361D" w:rsidRDefault="00013A9E" w:rsidP="00013A9E">
                  <w:pPr>
                    <w:pStyle w:val="Default"/>
                    <w:rPr>
                      <w:rFonts w:ascii="Times New Roman" w:hAnsi="Times New Roman" w:cs="Times New Roman"/>
                      <w:sz w:val="16"/>
                      <w:szCs w:val="16"/>
                    </w:rPr>
                  </w:pPr>
                  <w:r w:rsidRPr="00C114EE">
                    <w:rPr>
                      <w:rFonts w:ascii="Times New Roman" w:hAnsi="Times New Roman" w:cs="Times New Roman"/>
                      <w:sz w:val="16"/>
                      <w:szCs w:val="16"/>
                    </w:rPr>
                    <w:object w:dxaOrig="225" w:dyaOrig="225" w14:anchorId="16F28B35">
                      <v:shape id="_x0000_i1089" type="#_x0000_t75" style="width:254.25pt;height:18pt" o:ole="">
                        <v:imagedata r:id="rId23" o:title=""/>
                      </v:shape>
                      <w:control r:id="rId26" w:name="TextBox133" w:shapeid="_x0000_i1089"/>
                    </w:object>
                  </w:r>
                </w:p>
              </w:tc>
            </w:tr>
          </w:tbl>
          <w:p w:rsidR="00AA387D" w:rsidRPr="000572A5" w:rsidRDefault="00AA387D" w:rsidP="00AA387D">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3947D7" w:rsidRPr="000572A5" w:rsidTr="00E84F0C">
        <w:tblPrEx>
          <w:tblBorders>
            <w:left w:val="single" w:sz="4" w:space="0" w:color="auto"/>
            <w:right w:val="single" w:sz="4" w:space="0" w:color="auto"/>
            <w:insideV w:val="single" w:sz="4" w:space="0" w:color="auto"/>
          </w:tblBorders>
        </w:tblPrEx>
        <w:trPr>
          <w:trHeight w:val="2631"/>
          <w:jc w:val="center"/>
        </w:trPr>
        <w:tc>
          <w:tcPr>
            <w:tcW w:w="10632" w:type="dxa"/>
            <w:gridSpan w:val="3"/>
            <w:tcBorders>
              <w:top w:val="nil"/>
              <w:left w:val="nil"/>
              <w:bottom w:val="nil"/>
              <w:right w:val="nil"/>
            </w:tcBorders>
            <w:shd w:val="clear" w:color="auto" w:fill="auto"/>
            <w:vAlign w:val="center"/>
          </w:tcPr>
          <w:p w:rsidR="003947D7" w:rsidRPr="000572A5" w:rsidRDefault="003947D7" w:rsidP="003947D7">
            <w:pPr>
              <w:widowControl/>
              <w:spacing w:before="100" w:beforeAutospacing="1" w:after="100" w:afterAutospacing="1"/>
              <w:jc w:val="center"/>
              <w:rPr>
                <w:rFonts w:ascii="Times New Roman" w:hAnsi="Times New Roman"/>
                <w:b/>
                <w:bCs/>
                <w:color w:val="000000"/>
                <w:sz w:val="20"/>
                <w:lang w:eastAsia="es-ES"/>
              </w:rPr>
            </w:pPr>
            <w:r>
              <w:rPr>
                <w:rFonts w:ascii="Times New Roman" w:hAnsi="Times New Roman"/>
                <w:b/>
                <w:bCs/>
                <w:color w:val="000000"/>
                <w:sz w:val="20"/>
                <w:lang w:eastAsia="es-ES"/>
              </w:rPr>
              <w:lastRenderedPageBreak/>
              <w:t xml:space="preserve">En </w:t>
            </w:r>
            <w:bookmarkStart w:id="3" w:name="_GoBack"/>
            <w:r>
              <w:rPr>
                <w:rFonts w:ascii="Times New Roman" w:hAnsi="Times New Roman"/>
                <w:b/>
                <w:bCs/>
                <w:color w:val="000000"/>
                <w:sz w:val="20"/>
              </w:rPr>
              <w:object w:dxaOrig="225" w:dyaOrig="225" w14:anchorId="4404D285">
                <v:shape id="_x0000_i1099" type="#_x0000_t75" style="width:107.25pt;height:18pt" o:ole="">
                  <v:imagedata r:id="rId27" o:title=""/>
                </v:shape>
                <w:control r:id="rId28" w:name="TextBox3" w:shapeid="_x0000_i1099"/>
              </w:object>
            </w:r>
            <w:bookmarkEnd w:id="3"/>
            <w:r w:rsidRPr="000572A5">
              <w:rPr>
                <w:rFonts w:ascii="Times New Roman" w:hAnsi="Times New Roman"/>
                <w:b/>
                <w:bCs/>
                <w:color w:val="000000"/>
                <w:sz w:val="20"/>
                <w:lang w:eastAsia="es-ES"/>
              </w:rPr>
              <w:t>,</w:t>
            </w:r>
            <w:r w:rsidR="00A020B8">
              <w:rPr>
                <w:rFonts w:ascii="Times New Roman" w:hAnsi="Times New Roman"/>
                <w:b/>
                <w:bCs/>
                <w:color w:val="000000"/>
                <w:sz w:val="20"/>
                <w:lang w:eastAsia="es-ES"/>
              </w:rPr>
              <w:t xml:space="preserve"> </w:t>
            </w:r>
            <w:r>
              <w:rPr>
                <w:rFonts w:ascii="Times New Roman" w:hAnsi="Times New Roman"/>
                <w:b/>
                <w:bCs/>
                <w:color w:val="000000"/>
                <w:sz w:val="20"/>
                <w:lang w:eastAsia="es-ES"/>
              </w:rPr>
              <w:t xml:space="preserve">a </w:t>
            </w:r>
            <w:sdt>
              <w:sdtPr>
                <w:rPr>
                  <w:rFonts w:ascii="Times New Roman" w:hAnsi="Times New Roman"/>
                  <w:b/>
                  <w:bCs/>
                  <w:color w:val="000000"/>
                  <w:sz w:val="20"/>
                  <w:lang w:eastAsia="es-ES"/>
                </w:rPr>
                <w:alias w:val="INSERTAR FECHA"/>
                <w:tag w:val="INSERTAR FECHA"/>
                <w:id w:val="-2075114372"/>
                <w:placeholder>
                  <w:docPart w:val="6022AFA1046E49D2BA0648B91EEDA21D"/>
                </w:placeholder>
                <w:showingPlcHdr/>
                <w15:color w:val="FFCC99"/>
                <w:date>
                  <w:dateFormat w:val="d' de 'MMMM' de 'yyyy"/>
                  <w:lid w:val="es-ES"/>
                  <w:storeMappedDataAs w:val="dateTime"/>
                  <w:calendar w:val="gregorian"/>
                </w:date>
              </w:sdtPr>
              <w:sdtEndPr/>
              <w:sdtContent>
                <w:r w:rsidRPr="004E48D8">
                  <w:rPr>
                    <w:rStyle w:val="Textodelmarcadordeposicin"/>
                    <w:shd w:val="clear" w:color="auto" w:fill="FFC000"/>
                  </w:rPr>
                  <w:t>Haga clic aquí o pulse para escribir una fecha.</w:t>
                </w:r>
              </w:sdtContent>
            </w:sdt>
          </w:p>
          <w:p w:rsidR="003947D7" w:rsidRDefault="003947D7" w:rsidP="003947D7">
            <w:pPr>
              <w:widowControl/>
              <w:spacing w:before="100" w:beforeAutospacing="1" w:after="100" w:afterAutospacing="1"/>
              <w:rPr>
                <w:rFonts w:ascii="Times New Roman" w:hAnsi="Times New Roman"/>
                <w:sz w:val="17"/>
                <w:szCs w:val="17"/>
                <w:lang w:val="es-ES_tradnl" w:eastAsia="es-ES"/>
              </w:rPr>
            </w:pPr>
            <w:r>
              <w:rPr>
                <w:rFonts w:ascii="Times New Roman" w:hAnsi="Times New Roman"/>
                <w:noProof/>
                <w:sz w:val="17"/>
                <w:szCs w:val="17"/>
                <w:lang w:eastAsia="es-ES"/>
              </w:rPr>
              <mc:AlternateContent>
                <mc:Choice Requires="wpg">
                  <w:drawing>
                    <wp:anchor distT="0" distB="0" distL="114300" distR="114300" simplePos="0" relativeHeight="251659264" behindDoc="0" locked="0" layoutInCell="1" allowOverlap="1" wp14:anchorId="5209707F" wp14:editId="4F2DA2E9">
                      <wp:simplePos x="0" y="0"/>
                      <wp:positionH relativeFrom="column">
                        <wp:posOffset>1526540</wp:posOffset>
                      </wp:positionH>
                      <wp:positionV relativeFrom="paragraph">
                        <wp:posOffset>118110</wp:posOffset>
                      </wp:positionV>
                      <wp:extent cx="3533775" cy="1047115"/>
                      <wp:effectExtent l="0" t="0" r="28575" b="19685"/>
                      <wp:wrapNone/>
                      <wp:docPr id="9" name="Grupo 9"/>
                      <wp:cNvGraphicFramePr/>
                      <a:graphic xmlns:a="http://schemas.openxmlformats.org/drawingml/2006/main">
                        <a:graphicData uri="http://schemas.microsoft.com/office/word/2010/wordprocessingGroup">
                          <wpg:wgp>
                            <wpg:cNvGrpSpPr/>
                            <wpg:grpSpPr>
                              <a:xfrm>
                                <a:off x="0" y="0"/>
                                <a:ext cx="3533775" cy="1047115"/>
                                <a:chOff x="0" y="0"/>
                                <a:chExt cx="3533775" cy="1047115"/>
                              </a:xfrm>
                            </wpg:grpSpPr>
                            <wps:wsp>
                              <wps:cNvPr id="217" name="Cuadro de texto 2"/>
                              <wps:cNvSpPr txBox="1">
                                <a:spLocks noChangeArrowheads="1"/>
                              </wps:cNvSpPr>
                              <wps:spPr bwMode="auto">
                                <a:xfrm>
                                  <a:off x="0" y="0"/>
                                  <a:ext cx="3533775" cy="1047115"/>
                                </a:xfrm>
                                <a:prstGeom prst="rect">
                                  <a:avLst/>
                                </a:prstGeom>
                                <a:solidFill>
                                  <a:srgbClr val="FFFFFF"/>
                                </a:solidFill>
                                <a:ln w="25400">
                                  <a:solidFill>
                                    <a:srgbClr val="000000"/>
                                  </a:solidFill>
                                  <a:miter lim="800000"/>
                                  <a:headEnd/>
                                  <a:tailEnd/>
                                </a:ln>
                              </wps:spPr>
                              <wps:txbx>
                                <w:txbxContent>
                                  <w:p w:rsidR="009337D2" w:rsidRPr="004E48D8" w:rsidRDefault="009337D2" w:rsidP="004E48D8">
                                    <w:pPr>
                                      <w:rPr>
                                        <w:b/>
                                      </w:rPr>
                                    </w:pPr>
                                    <w:r w:rsidRPr="004E48D8">
                                      <w:rPr>
                                        <w:b/>
                                      </w:rPr>
                                      <w:t>Firma: El/la representante legal</w:t>
                                    </w:r>
                                  </w:p>
                                  <w:p w:rsidR="009337D2" w:rsidRDefault="009337D2" w:rsidP="004E48D8">
                                    <w:pPr>
                                      <w:jc w:val="center"/>
                                    </w:pPr>
                                  </w:p>
                                  <w:p w:rsidR="009337D2" w:rsidRDefault="009337D2" w:rsidP="004E48D8">
                                    <w:pPr>
                                      <w:jc w:val="center"/>
                                    </w:pPr>
                                  </w:p>
                                  <w:p w:rsidR="009337D2" w:rsidRDefault="009337D2" w:rsidP="004E48D8">
                                    <w:pPr>
                                      <w:jc w:val="center"/>
                                    </w:pPr>
                                  </w:p>
                                  <w:p w:rsidR="009337D2" w:rsidRDefault="009337D2" w:rsidP="004E48D8">
                                    <w:pPr>
                                      <w:jc w:val="center"/>
                                    </w:pPr>
                                  </w:p>
                                </w:txbxContent>
                              </wps:txbx>
                              <wps:bodyPr rot="0" vert="horz" wrap="square" lIns="91440" tIns="45720" rIns="91440" bIns="45720" anchor="t" anchorCtr="0">
                                <a:spAutoFit/>
                              </wps:bodyPr>
                            </wps:wsp>
                            <wps:wsp>
                              <wps:cNvPr id="8" name="Conector recto 8"/>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209707F" id="Grupo 9" o:spid="_x0000_s1026" style="position:absolute;margin-left:120.2pt;margin-top:9.3pt;width:278.25pt;height:82.45pt;z-index:251659264" coordsize="35337,1047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fo8CQMAALgHAAAOAAAAZHJzL2Uyb0RvYy54bWy0Vdtu2zAMfR+wfxD0vvqSZGmNOkWXNsGA XYp1+wDFlm2hsqRJSpzs60dJjpO1DTa0mB9kXUiKPDykLq+2LUcbqg2TIsfJWYwRFYUsmahz/OP7 4t05RsYSURIuBc3xjhp8NXv75rJTGU1lI3lJNQIjwmSdynFjrcqiyBQNbYk5k4oKOKykbomFpa6j UpMOrLc8SuP4fdRJXSotC2oM7N6EQzzz9quKFvZrVRlqEc8x+Gb9qP24cmM0uyRZrYlqWNG7QV7g RUuYgEsHUzfEErTW7ImplhVaGlnZs0K2kawqVlAfA0STxI+iWWq5Vj6WOutqNcAE0D7C6cVmiy+b O41YmeMLjARpIUVLvVYSXThoOlVnILHU6l7d6X6jDisX7bbSrftDHGjrQd0NoNKtRQVsjiaj0XQ6 waiAsyQeT5NkEmAvGsjNE72iuf2LZrS/OHL+De50CihkDiiZ16F03xBFPfjGYdCjlCbTPU7zNSm1 RCVFFmKVKA2IeWkHF7LbDxIASDwxjPokiweDhJw3RNT0WmvZNZSU4GbiNCGYQdUhbzLjjKy6z7KE rJC1ld7QazAfkCOZ0sYuqWyRm+RYQ6V482TzyVjnzkHEZdhIzsoF49wvdL2ac402BKpq4T8fwSMx LlCX43QyjuMAwUkbsf+es9EyC/2BszbH54MQyRxwt6IEP0lmCeNhDj5z0SPpwAsw2u1q66lrspUs d4CplqEPQN+CSSP1L4w66AE5Nj/XRFOM+EcBeblIxmPXNPxiPJmmsNDHJ6vjEyIKMJVji1GYzq1v NB4xdQ35WzCPrMtt8KT3FVgbXP3v9IVuHIp8Dt24sBKwcD90fsTduehLPTDQuf8s50aTdJz2pfxs sfvueppynAlXXyQ7QbmePmkaLvH1cciqsTtOnTYX32gFHexQae7toAM/y4dQXr2kU6mAx4NSz81T Sr2sU6P+PflXxUHa3yiFHRRbJqQOFfHnrXa7d7UK8nsuh1gPvNm3C08c3wXhefA12z9l7v05XntD hwd39hsAAP//AwBQSwMEFAAGAAgAAAAhAEN6RtvhAAAACgEAAA8AAABkcnMvZG93bnJldi54bWxM j01PwzAMhu9I/IfISNxY2n2UrTSdpgk4TUhsSIib13httSapmqzt/j3eCY72++j142w9mkb01Pna WQXxJAJBtnC6tqWCr8Pb0xKED2g1Ns6Sgit5WOf3dxmm2g32k/p9KAWXWJ+igiqENpXSFxUZ9BPX kuXs5DqDgceulLrDgctNI6dRlEiDteULFba0rag47y9GwfuAw2YWv/a782l7/TksPr53MSn1+DBu XkAEGsMfDDd9VoecnY7uYrUXjYLpPJozysEyAcHA8ypZgTjeFrMFyDyT/1/IfwEAAP//AwBQSwEC LQAUAAYACAAAACEAtoM4kv4AAADhAQAAEwAAAAAAAAAAAAAAAAAAAAAAW0NvbnRlbnRfVHlwZXNd LnhtbFBLAQItABQABgAIAAAAIQA4/SH/1gAAAJQBAAALAAAAAAAAAAAAAAAAAC8BAABfcmVscy8u cmVsc1BLAQItABQABgAIAAAAIQD2Hfo8CQMAALgHAAAOAAAAAAAAAAAAAAAAAC4CAABkcnMvZTJv RG9jLnhtbFBLAQItABQABgAIAAAAIQBDekbb4QAAAAoBAAAPAAAAAAAAAAAAAAAAAGMFAABkcnMv ZG93bnJldi54bWxQSwUGAAAAAAQABADzAAAAcQYAAAAA ">
                      <v:shapetype id="_x0000_t202" coordsize="21600,21600" o:spt="202" path="m,l,21600r21600,l21600,xe">
                        <v:stroke joinstyle="miter"/>
                        <v:path gradientshapeok="t" o:connecttype="rect"/>
                      </v:shapetype>
                      <v:shape id="Cuadro de texto 2" o:spid="_x0000_s1027" type="#_x0000_t202" style="position:absolute;width:35337;height:1047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DyTL8UA AADcAAAADwAAAGRycy9kb3ducmV2LnhtbESP0WrCQBRE3wX/YbmCb7qJ1rakWSUUilKoYOwHXLK3 STB7N2Y3Jv59t1DwcZiZM0y6G00jbtS52rKCeBmBIC6srrlU8H3+WLyCcB5ZY2OZFNzJwW47naSY aDvwiW65L0WAsEtQQeV9m0jpiooMuqVtiYP3YzuDPsiulLrDIcBNI1dR9CwN1hwWKmzpvaLikvdG welz2MvjV9Y3WXYu+s31vn6KcqXmszF7A+Fp9I/wf/ugFaziF/g7E46A3P4CAAD//wMAUEsBAi0A FAAGAAgAAAAhAPD3irv9AAAA4gEAABMAAAAAAAAAAAAAAAAAAAAAAFtDb250ZW50X1R5cGVzXS54 bWxQSwECLQAUAAYACAAAACEAMd1fYdIAAACPAQAACwAAAAAAAAAAAAAAAAAuAQAAX3JlbHMvLnJl bHNQSwECLQAUAAYACAAAACEAMy8FnkEAAAA5AAAAEAAAAAAAAAAAAAAAAAApAgAAZHJzL3NoYXBl eG1sLnhtbFBLAQItABQABgAIAAAAIQDoPJMvxQAAANwAAAAPAAAAAAAAAAAAAAAAAJgCAABkcnMv ZG93bnJldi54bWxQSwUGAAAAAAQABAD1AAAAigMAAAAA " strokeweight="2pt">
                        <v:textbox style="mso-fit-shape-to-text:t">
                          <w:txbxContent>
                            <w:p w:rsidR="009337D2" w:rsidRPr="004E48D8" w:rsidRDefault="009337D2" w:rsidP="004E48D8">
                              <w:pPr>
                                <w:rPr>
                                  <w:b/>
                                </w:rPr>
                              </w:pPr>
                              <w:r w:rsidRPr="004E48D8">
                                <w:rPr>
                                  <w:b/>
                                </w:rPr>
                                <w:t>Firma: El/la representante legal</w:t>
                              </w:r>
                            </w:p>
                            <w:p w:rsidR="009337D2" w:rsidRDefault="009337D2" w:rsidP="004E48D8">
                              <w:pPr>
                                <w:jc w:val="center"/>
                              </w:pPr>
                            </w:p>
                            <w:p w:rsidR="009337D2" w:rsidRDefault="009337D2" w:rsidP="004E48D8">
                              <w:pPr>
                                <w:jc w:val="center"/>
                              </w:pPr>
                            </w:p>
                            <w:p w:rsidR="009337D2" w:rsidRDefault="009337D2" w:rsidP="004E48D8">
                              <w:pPr>
                                <w:jc w:val="center"/>
                              </w:pPr>
                            </w:p>
                            <w:p w:rsidR="009337D2" w:rsidRDefault="009337D2" w:rsidP="004E48D8">
                              <w:pPr>
                                <w:jc w:val="center"/>
                              </w:pPr>
                            </w:p>
                          </w:txbxContent>
                        </v:textbox>
                      </v:shape>
                      <v:line id="Conector recto 8" o:spid="_x0000_s1028" style="position:absolute;visibility:visible;mso-wrap-style:square" from="0,3524" to="35337,352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fW3K4b8AAADaAAAADwAAAGRycy9kb3ducmV2LnhtbERPTWvCQBC9F/wPywje6sQgRVJXqYLi 0WorHofsNJs0Oxuyq6b/vnso9Ph438v14Fp15z7UXjTMphkoltKbWioNH+fd8wJUiCSGWi+s4YcD rFejpyUVxj/kne+nWKkUIqEgDTbGrkAMpWVHYeo7lsR9+d5RTLCv0PT0SOGuxTzLXtBRLanBUsdb y+X36eY0XMoG8dLMP/PjDvdz21w3TX7VejIe3l5BRR7iv/jPfTAa0tZ0Jd0AXP0CAAD//wMAUEsB Ai0AFAAGAAgAAAAhAP4l66UAAQAA6gEAABMAAAAAAAAAAAAAAAAAAAAAAFtDb250ZW50X1R5cGVz XS54bWxQSwECLQAUAAYACAAAACEAlgUzWNQAAACXAQAACwAAAAAAAAAAAAAAAAAxAQAAX3JlbHMv LnJlbHNQSwECLQAUAAYACAAAACEAMy8FnkEAAAA5AAAAFAAAAAAAAAAAAAAAAAAuAgAAZHJzL2Nv bm5lY3RvcnhtbC54bWxQSwECLQAUAAYACAAAACEAfW3K4b8AAADaAAAADwAAAAAAAAAAAAAAAACh AgAAZHJzL2Rvd25yZXYueG1sUEsFBgAAAAAEAAQA+QAAAI0DAAAAAA== " strokecolor="black [3200]" strokeweight="1.75pt">
                        <v:stroke joinstyle="miter"/>
                      </v:line>
                    </v:group>
                  </w:pict>
                </mc:Fallback>
              </mc:AlternateContent>
            </w:r>
          </w:p>
          <w:p w:rsidR="003947D7" w:rsidRPr="00DB0464" w:rsidRDefault="003947D7" w:rsidP="003947D7">
            <w:pPr>
              <w:widowControl/>
              <w:spacing w:before="60" w:after="120"/>
              <w:jc w:val="both"/>
              <w:rPr>
                <w:rFonts w:ascii="Times New Roman" w:hAnsi="Times New Roman"/>
                <w:b/>
                <w:bCs/>
                <w:color w:val="FF0000"/>
                <w:sz w:val="20"/>
                <w:lang w:eastAsia="es-ES"/>
              </w:rPr>
            </w:pPr>
          </w:p>
        </w:tc>
      </w:tr>
    </w:tbl>
    <w:p w:rsidR="004F3837" w:rsidRPr="000572A5" w:rsidRDefault="004F3837" w:rsidP="000572A5">
      <w:pPr>
        <w:widowControl/>
        <w:spacing w:before="100" w:beforeAutospacing="1" w:after="100" w:afterAutospacing="1"/>
        <w:rPr>
          <w:rFonts w:ascii="Times New Roman" w:hAnsi="Times New Roman"/>
          <w:szCs w:val="24"/>
          <w:lang w:eastAsia="es-ES"/>
        </w:rPr>
      </w:pPr>
      <w:r w:rsidRPr="000572A5">
        <w:rPr>
          <w:rFonts w:ascii="Times New Roman" w:hAnsi="Times New Roman"/>
          <w:noProof/>
          <w:szCs w:val="24"/>
          <w:lang w:eastAsia="es-ES"/>
        </w:rPr>
        <w:drawing>
          <wp:inline distT="0" distB="0" distL="0" distR="0">
            <wp:extent cx="6048375" cy="123825"/>
            <wp:effectExtent l="0" t="0" r="9525" b="9525"/>
            <wp:docPr id="155" name="Imagen 3" descr="C:\Users\esg12n\AppData\LocalLow\Temp\Microsoft\OPC\DDT.b37oaav0kf53en7eau0ao22z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esg12n\AppData\LocalLow\Temp\Microsoft\OPC\DDT.b37oaav0kf53en7eau0ao22zc.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48375" cy="123825"/>
                    </a:xfrm>
                    <a:prstGeom prst="rect">
                      <a:avLst/>
                    </a:prstGeom>
                    <a:noFill/>
                    <a:ln>
                      <a:noFill/>
                    </a:ln>
                  </pic:spPr>
                </pic:pic>
              </a:graphicData>
            </a:graphic>
          </wp:inline>
        </w:drawing>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0572A5" w:rsidRDefault="002A5610" w:rsidP="002A5610">
      <w:pPr>
        <w:widowControl/>
        <w:spacing w:before="100" w:beforeAutospacing="1"/>
        <w:ind w:left="-567"/>
        <w:jc w:val="both"/>
        <w:rPr>
          <w:rFonts w:ascii="Z@R865B.tmp" w:hAnsi="Z@R865B.tmp" w:cs="Z@R865B.tmp"/>
          <w:color w:val="000000"/>
          <w:sz w:val="14"/>
          <w:szCs w:val="14"/>
          <w:lang w:eastAsia="es-ES"/>
        </w:rPr>
      </w:pPr>
      <w:r w:rsidRPr="002A5610">
        <w:rPr>
          <w:rFonts w:ascii="Z@R865B.tmp" w:hAnsi="Z@R865B.tmp" w:cs="Z@R865B.tmp"/>
          <w:color w:val="000000"/>
          <w:sz w:val="14"/>
          <w:szCs w:val="14"/>
          <w:lang w:eastAsia="es-ES"/>
        </w:rPr>
        <w:t>Los datos de carácter personal recogidos en este documento se van a integrar en el fichero/tratamiento PRODUCTOS SANITARIOS con la exclusiva finalidad de tramitar el expediente de solicitud de Licencia Sanitaria de Entidades Fabricantes de Productos Sanitarios a Medida. El responsable de este fichero/tratamiento es la Dirección General de Planificación, Financiación Sanitaria y Política Farmacéutica, ante cuyo titular puede el interesado ejercitar los derechos de acceso, rectificación, oposición o cancelación de datos en los términos y con los requisitos establecidos en los artículos 15 y siguientes de la Ley Orgánica 15/1999, de 13 de diciembre de Protección de Datos de Carácter Personal.</w:t>
      </w:r>
    </w:p>
    <w:p w:rsidR="0019287E" w:rsidRDefault="0019287E" w:rsidP="0019287E">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INFORMACIÓN BÁSICA SOBRE PROTECCION DE DATOS:</w:t>
      </w:r>
      <w:r>
        <w:rPr>
          <w:rFonts w:ascii="Z@R865B.tmp" w:hAnsi="Z@R865B.tmp" w:cs="Z@R865B.tmp"/>
          <w:color w:val="000000"/>
          <w:sz w:val="14"/>
          <w:szCs w:val="14"/>
          <w:lang w:eastAsia="es-ES"/>
        </w:rPr>
        <w:t> </w:t>
      </w:r>
    </w:p>
    <w:p w:rsidR="0019287E" w:rsidRDefault="0019287E" w:rsidP="0019287E">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Responsable del tratamiento</w:t>
      </w:r>
      <w:r>
        <w:rPr>
          <w:rFonts w:ascii="Z@R865B.tmp" w:hAnsi="Z@R865B.tmp" w:cs="Z@R865B.tmp"/>
          <w:color w:val="000000"/>
          <w:sz w:val="14"/>
          <w:szCs w:val="14"/>
          <w:lang w:eastAsia="es-ES"/>
        </w:rPr>
        <w:t>: Dirección General de Planificación, Investigación, Farmacia y Atención al Ciudadano de la Consejería de Salud de la Comunidad Autónoma de la Región de Murcia; Calle Pinares, nº; 6, CP 30001 Murcia.</w:t>
      </w:r>
    </w:p>
    <w:p w:rsidR="0019287E" w:rsidRDefault="0019287E" w:rsidP="0019287E">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Finalidad del tratamiento</w:t>
      </w:r>
      <w:r>
        <w:rPr>
          <w:rFonts w:ascii="Z@R865B.tmp" w:hAnsi="Z@R865B.tmp" w:cs="Z@R865B.tmp"/>
          <w:color w:val="000000"/>
          <w:sz w:val="14"/>
          <w:szCs w:val="14"/>
          <w:lang w:eastAsia="es-ES"/>
        </w:rPr>
        <w:t>: la tramitación administrativa que se derive de la gestión de esta comunicación. Los datos se conservarán durante el tiempo que sea necesario para cumplir con la finalidad para la que se recabaron y para determinar las posibles responsabilidades que se pudieran derivar de dicha finalidad y del tratamiento de los datos.</w:t>
      </w:r>
    </w:p>
    <w:p w:rsidR="0019287E" w:rsidRDefault="0019287E" w:rsidP="0019287E">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Legitimación para el tratamiento</w:t>
      </w:r>
      <w:r>
        <w:rPr>
          <w:rFonts w:ascii="Z@R865B.tmp" w:hAnsi="Z@R865B.tmp" w:cs="Z@R865B.tmp"/>
          <w:color w:val="000000"/>
          <w:sz w:val="14"/>
          <w:szCs w:val="14"/>
          <w:lang w:eastAsia="es-ES"/>
        </w:rPr>
        <w:t>: el cumplimiento de una tarea en interés público o el ejercicio de los poderes públicos conferidos al responsable del tratamiento en virtud del Texto Refundido de la Ley de Garantías y Uso Racional de los Medicamentos y Productos Sanitarios, aprobado por Real Decreto Legislativo 1/2015 de 24 de julio.</w:t>
      </w:r>
    </w:p>
    <w:p w:rsidR="0019287E" w:rsidRDefault="0019287E" w:rsidP="0019287E">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Destinatarios de cesiones de datos</w:t>
      </w:r>
      <w:r>
        <w:rPr>
          <w:rFonts w:ascii="Z@R865B.tmp" w:hAnsi="Z@R865B.tmp" w:cs="Z@R865B.tmp"/>
          <w:color w:val="000000"/>
          <w:sz w:val="14"/>
          <w:szCs w:val="14"/>
          <w:lang w:eastAsia="es-ES"/>
        </w:rPr>
        <w:t>: No se cederán datos a terceros salvo a las Administraciones Públicas en el ejercicio de sus competencias, cuando sea necesario para la tramitación o resolución de sus procedimientos. También se cederán cuando exista una obligación legal.</w:t>
      </w:r>
    </w:p>
    <w:p w:rsidR="0019287E" w:rsidRDefault="0019287E" w:rsidP="0019287E">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Derechos de interesado</w:t>
      </w:r>
      <w:r>
        <w:rPr>
          <w:rFonts w:ascii="Z@R865B.tmp" w:hAnsi="Z@R865B.tmp" w:cs="Z@R865B.tmp"/>
          <w:color w:val="000000"/>
          <w:sz w:val="14"/>
          <w:szCs w:val="14"/>
          <w:lang w:eastAsia="es-ES"/>
        </w:rPr>
        <w:t>: Puede ejercitar sus derechos de acceso, rectificación, supresión, oposición, limitación y portabilidad de los datos, así como otros derechos, que se explican en la información adicional.</w:t>
      </w:r>
    </w:p>
    <w:p w:rsidR="0019287E" w:rsidRDefault="0019287E" w:rsidP="0019287E">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Procedencia de los datos</w:t>
      </w:r>
      <w:r>
        <w:rPr>
          <w:rFonts w:ascii="Z@R865B.tmp" w:hAnsi="Z@R865B.tmp" w:cs="Z@R865B.tmp"/>
          <w:color w:val="000000"/>
          <w:sz w:val="14"/>
          <w:szCs w:val="14"/>
          <w:lang w:eastAsia="es-ES"/>
        </w:rPr>
        <w:t>: Los datos son aportados por el interesado. Las categorías de datos que se tratan son datos de identificación y académicos.</w:t>
      </w:r>
    </w:p>
    <w:p w:rsidR="0019287E" w:rsidRPr="000572A5" w:rsidRDefault="0019287E" w:rsidP="0019287E">
      <w:pPr>
        <w:widowControl/>
        <w:spacing w:before="120"/>
        <w:ind w:left="-567"/>
        <w:jc w:val="both"/>
        <w:rPr>
          <w:rFonts w:ascii="Times New Roman" w:hAnsi="Times New Roman"/>
          <w:szCs w:val="24"/>
          <w:lang w:eastAsia="es-ES"/>
        </w:rPr>
      </w:pPr>
      <w:r>
        <w:rPr>
          <w:rFonts w:ascii="Z@R865B.tmp" w:hAnsi="Z@R865B.tmp" w:cs="Z@R865B.tmp"/>
          <w:b/>
          <w:bCs/>
          <w:color w:val="000000"/>
          <w:sz w:val="14"/>
          <w:szCs w:val="14"/>
          <w:lang w:eastAsia="es-ES"/>
        </w:rPr>
        <w:t>Contacto Delegado de Protección de Datos</w:t>
      </w:r>
      <w:r>
        <w:rPr>
          <w:rFonts w:ascii="Z@R865B.tmp" w:hAnsi="Z@R865B.tmp" w:cs="Z@R865B.tmp"/>
          <w:color w:val="000000"/>
          <w:sz w:val="14"/>
          <w:szCs w:val="14"/>
          <w:lang w:eastAsia="es-ES"/>
        </w:rPr>
        <w:t xml:space="preserve">: Inspección General de Servicios de la CARM; dirección de correo electrónico: dpdigs@listas.carm.es </w:t>
      </w:r>
      <w:r>
        <w:rPr>
          <w:rFonts w:ascii="Z@R865B.tmp" w:hAnsi="Z@R865B.tmp" w:cs="Z@R865B.tmp"/>
          <w:b/>
          <w:bCs/>
          <w:color w:val="000000"/>
          <w:sz w:val="14"/>
          <w:szCs w:val="14"/>
          <w:lang w:eastAsia="es-ES"/>
        </w:rPr>
        <w:t>Información adicional</w:t>
      </w:r>
      <w:r>
        <w:rPr>
          <w:rFonts w:ascii="Z@R865B.tmp" w:hAnsi="Z@R865B.tmp" w:cs="Z@R865B.tmp"/>
          <w:color w:val="000000"/>
          <w:sz w:val="14"/>
          <w:szCs w:val="14"/>
          <w:lang w:eastAsia="es-ES"/>
        </w:rPr>
        <w:t>: Puede consultar información adicional y detallada sobre Protección de Datos en la siguiente dirección: https://www.carm.es/web/pagina?IDCONTENIDO=62678&amp;amp;IDTIPO=100&amp;amp;RASTRO=c672$m</w:t>
      </w:r>
    </w:p>
    <w:sectPr w:rsidR="0019287E" w:rsidRPr="000572A5" w:rsidSect="0019287E">
      <w:headerReference w:type="default" r:id="rId30"/>
      <w:footerReference w:type="default" r:id="rId31"/>
      <w:pgSz w:w="11907" w:h="16840" w:code="9"/>
      <w:pgMar w:top="2127" w:right="1701" w:bottom="993" w:left="1701" w:header="170" w:footer="4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7D2" w:rsidRDefault="009337D2">
      <w:r>
        <w:separator/>
      </w:r>
    </w:p>
  </w:endnote>
  <w:endnote w:type="continuationSeparator" w:id="0">
    <w:p w:rsidR="009337D2" w:rsidRDefault="0093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altName w:val="Gentium Basic"/>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7D2" w:rsidRPr="004F3837" w:rsidRDefault="009337D2" w:rsidP="004F3837">
    <w:pPr>
      <w:pStyle w:val="Piedepgina"/>
      <w:jc w:val="center"/>
      <w:rPr>
        <w:b/>
        <w:sz w:val="20"/>
        <w:lang w:val="es-ES_tradnl"/>
      </w:rPr>
    </w:pPr>
    <w:r w:rsidRPr="004F3837">
      <w:rPr>
        <w:b/>
        <w:sz w:val="20"/>
        <w:lang w:val="es-ES_tradnl"/>
      </w:rPr>
      <w:t>Servicio de Ordenación y Atención Farmacéutica</w:t>
    </w:r>
  </w:p>
  <w:p w:rsidR="009337D2" w:rsidRDefault="009337D2" w:rsidP="004F3837">
    <w:pPr>
      <w:pStyle w:val="Piedepgina"/>
      <w:jc w:val="center"/>
    </w:pPr>
    <w:r w:rsidRPr="0090124E">
      <w:rPr>
        <w:sz w:val="20"/>
        <w:lang w:val="es-ES_tradnl"/>
      </w:rPr>
      <w:t xml:space="preserve">c/ Pinares 6, - planta baja – 30001 Murcia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7D2" w:rsidRDefault="009337D2">
      <w:r>
        <w:separator/>
      </w:r>
    </w:p>
  </w:footnote>
  <w:footnote w:type="continuationSeparator" w:id="0">
    <w:p w:rsidR="009337D2" w:rsidRDefault="0093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7D2" w:rsidRPr="003903BE" w:rsidRDefault="00424E99" w:rsidP="003903BE">
    <w:pPr>
      <w:pStyle w:val="Encabezado"/>
      <w:ind w:left="-1701" w:right="-1418"/>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3710940</wp:posOffset>
              </wp:positionH>
              <wp:positionV relativeFrom="paragraph">
                <wp:posOffset>358776</wp:posOffset>
              </wp:positionV>
              <wp:extent cx="2343150" cy="419100"/>
              <wp:effectExtent l="0" t="0" r="19050" b="19050"/>
              <wp:wrapNone/>
              <wp:docPr id="1" name="Cuadro de texto 1"/>
              <wp:cNvGraphicFramePr/>
              <a:graphic xmlns:a="http://schemas.openxmlformats.org/drawingml/2006/main">
                <a:graphicData uri="http://schemas.microsoft.com/office/word/2010/wordprocessingShape">
                  <wps:wsp>
                    <wps:cNvSpPr txBox="1"/>
                    <wps:spPr>
                      <a:xfrm>
                        <a:off x="0" y="0"/>
                        <a:ext cx="23431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4E99" w:rsidRDefault="00424E99">
                          <w:pPr>
                            <w:rPr>
                              <w:sz w:val="20"/>
                              <w:lang w:val="es-ES_tradnl"/>
                            </w:rPr>
                          </w:pPr>
                          <w:r>
                            <w:rPr>
                              <w:sz w:val="20"/>
                              <w:lang w:val="es-ES_tradnl"/>
                            </w:rPr>
                            <w:t xml:space="preserve">Teléfono de información: </w:t>
                          </w:r>
                          <w:r>
                            <w:rPr>
                              <w:sz w:val="20"/>
                              <w:lang w:val="es-ES_tradnl"/>
                            </w:rPr>
                            <w:tab/>
                            <w:t>012</w:t>
                          </w:r>
                        </w:p>
                        <w:p w:rsidR="00424E99" w:rsidRPr="00424E99" w:rsidRDefault="00424E99">
                          <w:pPr>
                            <w:rPr>
                              <w:sz w:val="20"/>
                              <w:lang w:val="es-ES_tradnl"/>
                            </w:rPr>
                          </w:pPr>
                          <w:r>
                            <w:rPr>
                              <w:sz w:val="20"/>
                              <w:lang w:val="es-ES_tradnl"/>
                            </w:rPr>
                            <w:tab/>
                          </w:r>
                          <w:r>
                            <w:rPr>
                              <w:sz w:val="20"/>
                              <w:lang w:val="es-ES_tradnl"/>
                            </w:rPr>
                            <w:tab/>
                          </w:r>
                          <w:r>
                            <w:rPr>
                              <w:sz w:val="20"/>
                              <w:lang w:val="es-ES_tradnl"/>
                            </w:rPr>
                            <w:tab/>
                            <w:t>968362000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9" type="#_x0000_t202" style="position:absolute;left:0;text-align:left;margin-left:292.2pt;margin-top:28.25pt;width:184.5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cQUklgIAALkFAAAOAAAAZHJzL2Uyb0RvYy54bWysVE1v2zAMvQ/YfxB0Xx2nabcGcYosRYcB RVusHXpWZCkRKomapMTOfn0p2UnTj0uHXWxSfKTIJ5KT89ZoshE+KLAVLY8GlAjLoVZ2WdHf95df vlESIrM102BFRbci0PPp50+Txo3FEFaga+EJBrFh3LiKrmJ046IIfCUMC0fghEWjBG9YRNUvi9qz BqMbXQwHg9OiAV87D1yEgKcXnZFOc3wpBY83UgYRia4o5hbz1+fvIn2L6YSNl565leJ9GuwfsjBM Wbx0H+qCRUbWXr0JZRT3EEDGIw6mACkVF7kGrKYcvKrmbsWcyLUgOcHtaQr/Lyy/3tx6omp8O0os M/hE8zWrPZBakCjaCKRMJDUujBF75xAd2+/QJof+POBhqr2V3qQ/VkXQjnRv9xRjJMLxcHg8Oi5P 0MTRNirPykF+g+LZ2/kQfwgwJAkV9fiEmVm2uQoRb0ToDpIuC6BVfam0zkpqGzHXnmwYPriOOUf0 eIHSljQVPT3GNN5ESKH3/gvN+GOq8mUE1LRNniI3WJ9WYqhjIktxq0XCaPtLSCQ4E/JOjoxzYfd5 ZnRCSazoI449/jmrjzh3daBHvhls3DsbZcF3LL2ktn7cUSs7PJJ0UHcSY7to+w5ZQL3FxvHQzV9w /FIh0VcsxFvmceCwIXCJxBv8SA34OtBLlKzA/33vPOFxDtBKSYMDXNHwZ828oET/tDghZ+VolCY+ K6OTr0NU/KFlcWixazMHbBmcAswuiwkf9U6UHswD7ppZuhVNzHK8u6JxJ85jt1ZwV3Exm2UQzrhj 8creOZ5CJ3pTg923D8y7vsHTkF3DbtTZ+FWfd9jkaWG2jiBVHoJEcMdqTzzuh9yn/S5LC+hQz6jn jTt9AgAA//8DAFBLAwQUAAYACAAAACEAfKTqkd0AAAAKAQAADwAAAGRycy9kb3ducmV2LnhtbEyP PU/DMBCGdyT+g3VIbNQhNFUa4lSAWhYmCmJ246ttEduR7abh3/eYYLuPR+89125mN7AJY7LBC7hf FMDQ90FZrwV8fuzuamApS6/kEDwK+MEEm+76qpWNCmf/jtM+a0YhPjVSgMl5bDhPvUEn0yKM6Gl3 DNHJTG3UXEV5pnA38LIoVtxJ6+mCkSO+GOy/9ycnYPus17qvZTTbWlk7zV/HN/0qxO3N/PQILOOc /2D41Sd16MjpEE5eJTYIqOrlklAqVhUwAtbVAw0ORJZlBbxr+f8XugsAAAD//wMAUEsBAi0AFAAG AAgAAAAhALaDOJL+AAAA4QEAABMAAAAAAAAAAAAAAAAAAAAAAFtDb250ZW50X1R5cGVzXS54bWxQ SwECLQAUAAYACAAAACEAOP0h/9YAAACUAQAACwAAAAAAAAAAAAAAAAAvAQAAX3JlbHMvLnJlbHNQ SwECLQAUAAYACAAAACEAw3EFJJYCAAC5BQAADgAAAAAAAAAAAAAAAAAuAgAAZHJzL2Uyb0RvYy54 bWxQSwECLQAUAAYACAAAACEAfKTqkd0AAAAKAQAADwAAAAAAAAAAAAAAAADwBAAAZHJzL2Rvd25y ZXYueG1sUEsFBgAAAAAEAAQA8wAAAPoFAAAAAA== " fillcolor="white [3201]" strokeweight=".5pt">
              <v:textbox>
                <w:txbxContent>
                  <w:p w:rsidR="00424E99" w:rsidRDefault="00424E99">
                    <w:pPr>
                      <w:rPr>
                        <w:sz w:val="20"/>
                        <w:lang w:val="es-ES_tradnl"/>
                      </w:rPr>
                    </w:pPr>
                    <w:r>
                      <w:rPr>
                        <w:sz w:val="20"/>
                        <w:lang w:val="es-ES_tradnl"/>
                      </w:rPr>
                      <w:t xml:space="preserve">Teléfono de información: </w:t>
                    </w:r>
                    <w:r>
                      <w:rPr>
                        <w:sz w:val="20"/>
                        <w:lang w:val="es-ES_tradnl"/>
                      </w:rPr>
                      <w:tab/>
                      <w:t>012</w:t>
                    </w:r>
                  </w:p>
                  <w:p w:rsidR="00424E99" w:rsidRPr="00424E99" w:rsidRDefault="00424E99">
                    <w:pPr>
                      <w:rPr>
                        <w:sz w:val="20"/>
                        <w:lang w:val="es-ES_tradnl"/>
                      </w:rPr>
                    </w:pPr>
                    <w:r>
                      <w:rPr>
                        <w:sz w:val="20"/>
                        <w:lang w:val="es-ES_tradnl"/>
                      </w:rPr>
                      <w:tab/>
                    </w:r>
                    <w:r>
                      <w:rPr>
                        <w:sz w:val="20"/>
                        <w:lang w:val="es-ES_tradnl"/>
                      </w:rPr>
                      <w:tab/>
                    </w:r>
                    <w:r>
                      <w:rPr>
                        <w:sz w:val="20"/>
                        <w:lang w:val="es-ES_tradnl"/>
                      </w:rPr>
                      <w:tab/>
                      <w:t>968362000</w:t>
                    </w:r>
                  </w:p>
                </w:txbxContent>
              </v:textbox>
            </v:shape>
          </w:pict>
        </mc:Fallback>
      </mc:AlternateContent>
    </w:r>
    <w:r w:rsidR="009337D2">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13B630D" id="Group 3" o:spid="_x0000_s1026" style="position:absolute;margin-left:-88.3pt;margin-top:-12.1pt;width:297.1pt;height:119.15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w3CvgxgMAAF8MAAAOAAAAZHJzL2Uyb0RvYy54bWzcV9tu4zYQfS/QfyD0 roiSJeuC2IvEsoMF0jbo5QNoiZKIlUiBpOMExf57h6Rlx3HatLt92TVghRqSw5lzzoyZ6w9PQ48e qVRM8IUXXmEPUV6JmvF24f3x+8bPPKQ04TXpBacL75kq78Pyxx+u92NBI9GJvqYSgROuiv248Dqt xyIIVNXRgagrMVIOk42QA9HwKtuglmQP3oc+iDCeB3sh61GKiioF1tJNekvrv2lopX9pGkU16hce xKbtU9rn1jyD5TUpWknGjlWHMMgXRDEQxuHQo6uSaIJ2kl24GlglhRKNvqrEEIimYRW1OUA2IX6V zZ0Uu9Hm0hb7djzCBNC+wumL3VY/Pz5IxOqFF3uIkwEosqeimYFmP7YFrLiT42/jg3T5wfBeVJ8U TAev58176xaj7f4nUYM7stPCQvPUyMG4gKTRk2Xg+cgAfdKoAuMsTWdhCkRVMBcm4SzCieOo6oBI s2+Ocw/B7CzKp5n1YXeSx5HbGs0ym0BACnesDfUQ2vJ6ZFUB3wOgMLoA9H3hwS69k9Q7OBn+lY+B yE+70QfuR6LZlvVMP1sdA0ImKP74wCqDtHk5cZNM3HwcSEs5Ck3m0xK3gZiELDGIi1VHeEtv1Aj6 Bxxh92SSUuw7SmplzIbCcy/29SyIbc/GDet7w5wZH9KFEnolwTcQc/IuRbUbKNeuXiXtIXPBVcdG 5SFZ0GFLQX7yYx1amYAU7pU2xxlR2Br6M8puMM6jW3+V4JUf43Tt3+Rx6qd4ncY4zsJVuPpsdodx sVMUYCB9ObJDrGC9iPbNgjm0FleKtqTRI7GNwyBlA5r+2hDBZCAxsSpZ/QpgI8AlwTi24gOrllRX nVnQAIZmhfN0nLCAnzA2bCgotXer56IKpgr6hxoAiUil76gYkBkA5hCPxZw8Qj4usmmJiZkLwzzY SdHzMwNk7ixvsZXjfJ2ts9iPo/ka2CpL/2aziv35JkyTclauVmU4sdWxuqbcHPP1ZJkIlehZPelV yXa76qUjcWM/VvNnywIjmlMYE8HG2UmAeRjF+DbK/c08S/14Eyd+nuLMx2F+m89xnMfl5jyle8bp 16eE9gsvT6LEsvT3uWH7ucyNFAPT8Pvas2HhZcdFpDAtYM1rS60mrHfjF1CY8E9QOO07zU8ShVkz hO+310/nUz99cE0cRd9lQ42+/YZqFXrslv97Gw1nM3ebiOeZkYCreXMTyTL40bW3kCy0VxCogekG M/XI/95Gv+N2+V6PsDcwuMXarnK4cZtr8st3GL/8v2D5FwAAAP//AwBQSwMEFAAGAAgAAAAhAC5s 8ADFAAAApQEAABkAAABkcnMvX3JlbHMvZTJvRG9jLnhtbC5yZWxzvJDBisIwEIbvC/sOYe7btD0s spj2IoJXcR9gSKZpsJmEJIq+vYFlQUHw5nFm+L//Y9bjxS/iTCm7wAq6pgVBrINxbBX8HrZfKxC5 IBtcApOCK2UYh8+P9Z4WLDWUZxezqBTOCuZS4o+UWc/kMTchEtfLFJLHUsdkZUR9REuyb9tvme4Z MDwwxc4oSDvTgzhcY21+zQ7T5DRtgj554vKkQjpfuysQk6WiwJNx+Lfsm8gW5HOH7j0O3b+DfHju cAMAAP//AwBQSwMEFAAGAAgAAAAhAEFMrVLhAAAADAEAAA8AAABkcnMvZG93bnJldi54bWxMj01L w0AQhu+C/2EZwVu72RijxGxKKeqpCLaCeNsm0yQ0Oxuy2yT9944ne5uPh3eeyVez7cSIg28daVDL CARS6aqWag1f+7fFMwgfDFWmc4QaLuhhVdze5Car3ESfOO5CLTiEfGY0NCH0mZS+bNAav3Q9Eu+O brAmcDvUshrMxOG2k3EUpdKalvhCY3rcNFiedmer4X0y0/pBvY7b03Fz+dk/fnxvFWp9fzevX0AE nMM/DH/6rA4FOx3cmSovOg0L9ZSmzHIVJzEIRhIegThoiFWiQBa5vH6i+AUAAP//AwBQSwMECgAA AAAAAAAhAGIJMX06JgEAOiYBABQAAABkcnMvbWVkaWEvaW1hZ2UxLnBuZ4lQTkcNChoKAAAADUlI RFIAAAcbAAABbAgGAAABY7jnjQAAAAFzUkdCAK7OHOkAAAAEZ0FNQQAAsY8L/GEFAAAACXBIWXMA ACHVAAAh1QEEnLSdAAD/pUlEQVR4XuydB5weVdX/DQgqiigqCKKIIopY0Chijaho1LwUzSqkbctm k2AUVAQFDUhREVCxABaU8tobFsRGVVBEFEF67yUECIHU5f3/fpdz5z/PPPNsdpPdzSb5fj+fs/fc c8+9c2d2Zu6cZ2buPA4AAAAAAAAAAAAAAAAAYE1i+vTpx4YKAKsbHZB9oQLASDNjxoxNnPpAlOzo VLb35QNz9uzZT3EKAMOMD7qenp7lTru7u3fNNqe9vb3d5XLbAGAYyQda+YCr0zkgAUaA0gG3ZzJU aG9vf6tTDkgYzSjE+r+BSlQZvXR1db3MB1wr0UH5knAFGJXUHXitJKqMXnzQTZw48UmRbWDChAkb uTyyAKOSugOvlUSVdQePuE7b2trWT4YaJk2a9PRQAVaZ6kHX09Nzj0WDyeJqWVQZneTL0oFIVEmU Vyzr2gD3S26RHFO2q+7vuru751s30d5W8lukgzbdcrGvbPvkOpFfJp+zrdvXdpN91ga0XueFav24 UAeN6n4+1BUi33eEav3CUFui/8Oof1DE+0RZwtxkL5eNSnxw7LPPPn2zZs1qOgCrElUSXjHZDg79 HosOunTvUv/kYyRnukz5eSq7Om8I5R+MdKtcz3mXWzS6vr6UX652zna+jOr+QvYB74BrClqn47T+ W0fW63mK5BFJOpn19vY+3+mcOXOeIN+F1o30R+VzsLb/eNV/Z5gfN23atOdoG86t3EdeT/7vcJkz qnOIU9lucFpGbS6OdFm+JTZayfuPJUwNrKh81KCN3fftb3+7z3z0ox9NqW11ElUSU6ZMeXKo62sl XxN6WnGNehta1z95ulPHpyV/7wSvcDp37tzHJ4Molxv5bGvbuHHjnhj5zVOBUF/2bBXzrmloG+3i VAfSbvkg6ezsfKXTqVOnPs+p0fq3h1qL2tnPaXt7ezpojWx7Kf80tf32MCW8XVX2Iev6X6WDtVwv 09HR8XLVfa/7o+V3hnlUsqIDbkXlowYfaHfccUffBRdc0Hfdddf1HXvssbUHoyWqwChCB0oRCqzL lA+48kEn/YZWZaMSH2iHHnpo34IFC9JBl9M6iSqJfBY3utzNP9CMseisurEzqvM2p0Zn/xc6zWXa MMVZWztVuhxS2auSoYTaeFeoBdUz/pqM1n0nrc9u1rWuZ0nOta7ts4lHN+smx9q+XE2GEhrtlqje nZFdJ1nRweYfGFfkMyrQP7Lvqquu6rvxxhv7TjzxxL7vfOc7tQejJaokqium8uu0Y7xQ8iuVvcW2 7OMDqOovv1tCLajbWGp3WajrLHl7mnxCyyclbcdXO13X8b5Tt/9k1qgDcqASVQp0dv+rU5Xt79S3 MmSbop3k784rvcmpkc91oSaU/2yobudep7L9IxmE6t7vtGyT/m+n8r87GQCCfLBVD7qqvVw2KtFO Xnvw1UlUARh1tDroqvZy2aik7sCzLF++vMkWVQBGHa0Ouqq9XDYqKR9wDz30UN/xxx+f9GXLlqX0 +9//ft8ZZ5zBAQmjmv4OOIU4H+uvfFSRD8Ys++67b9/SpUuTvmjRor6PfOQjRVlUARh19MTTYSti TTgg980HXBZ1uu8f//hHg00r/P6oAgDDSfnAayXhWlA907S3tz9byXqP5dL9yPToVsoNAeXl9fb2 FvdAjcsmT578VJ003jCQJ3iir0PaPxg5BvOUlvaJLULN5H3U+80GoY4+1PE0TUdVbA+XBqoHpJHt CtU52rqu29vCtiDSDcp1VP43p7ZFvXS/sZTv820U3xyX/mC5bldX12uUv0v2a5zPZT4gZXs4v0ki /UinZtasWS8I1f4PyLc39FRX6UaSf5VvxsPoRP+nZzrV/3f/KVOmbKb/5dVhTzGi9q2dnJf93SX7 96yrjvfp+5Smt0BsG9Wos+9VZ+9Vmp6xbIV85slnamQTyqcHxZXme4iLpd8k+bj0bVzH9ozsC2Sb IfFbHt+xzT6yuw8X+DlLbdx2j365rvJ+gH0HP+OqOrfnOk5V77WyLVJ+q7Cnh9+NDuKtlU9Ps8gv 9VP5xa6rNg+TzQ81nB0j7XddDqMT/X+WSE7u6Oh4kf5/N8q0vtKHLflEb+KZXT94n8q0D7wq9LS/ hD/3tNc0fJCGCqMQHXTpKi4faKY6+q31Vz5eYT++pY3wLWV9hvqnzjYPuMxnMOWLh56VT68KKU3v NEb555RerKxfBxqn/FyXGbWdL0HSSKvyQ1T+J7X/JaUPaeTcULZroyy1LXt6VaiGFDPI79FIL5Tv fKW57UVxJk35uNxNL1Zr+Wf6GVKVvdZ5j9hOjWzFO4Vq72Gnsi2py1dTGFrKB5+2/e7aT3Yt24z/ x2PHjt1A/4O0H6x1eIW1cod0dna+QBvhStuUvjkuDX+bnITy6b1I4/fyVCdfLn4l0g7ZepVOdN6o 7XRAyn6E7D1hu196ekRP6f9quc9SepnzptUPNPK5Ue0cJFko3XHxm/M/K6f5fUH5pH9Wtjsvfx+8 6YAsI1uKT3zZlAzCI6l2hhS/GLWTHggvI9tGocIwov/b0lDXadKvq3U7Ypn8K2eVfCBkVtSOyb+4 +QBNBqGD4oxQm/BDxqEmpk6d+gynVXsr6vpeuqRN6+9RNeVKv+gZnZy2DBUAAAAAAAAAAAAAAAAA AAAAAAAAAAAAAAAAAAAAAAAAAAAAVpHux+Y03TmyADCS+PPXXV1db/FsazNmzDijp6fnm9b9OXLm GgUYAcaNG/d4H3TTpk3bwalt+WC0bptkYi4DgGGifJC1OhidGg5IgGGkfIDNmjUrfWymjOLHTUP1 LOMcjDAq8dy8A5WoMnrRgXa3D7YW0vChG4DRRt1B10qiyuhEB9tZ6mTx6bUqKp8r+X1kAUYd1QOu P4kq6w6dnZ3jnGrlX5IMFRSTnhTqoFB7e4QKUFA+2Cy+otM+do+lWhZVRh/u9GAkqiW0ou/0ysW3 EPOXqdInvRRrXiT9OH8fQ+nHJMXXgqQvyRulvHGk/9iplvOgZEIyiq6urhc7ta9F9Y+XpOWtDWhd 08dpq/h+b6hNqM5toSa0PW7XtvlBZGtRe7uG2oDq/jrUNZa8b5QliprKwjz68AFm6e3tbTrw6iSq JfRPfKckHViSe8rlPhiV/1+Vv1vysTAnVDaltHHSF6wyqvMzScPBqPo/s6/1XE/lZ6XCtQCtz+WS X2s9fx6mhPLHOfXXuLTN0mfpyqj8bMmvIpu2TenLXWOs+9Npzqj+B8sHo+qdJ7nKurblnip7ayoQ sh+ltm6V/W2yFwe4bOkTgKMRr3uWMDWgdfH985blowJ30mJyqn9GwwFYlqiWmDt37nr5n62y3ZMx KH+33fcyQ034q02let3JGNiey/baa6/0dafx48c/wan6tVcuW5vo6Oh4eaQv0jq+17rXOR9Y2kYz nHrddXB8yLq2YZd8X9je3v585zMKD94UahP5e5Rqo/jEXUbL2CdUf31rC7XzUtnSp/usR/pKp6OR tepg9AF40EEH9X3qU5/q+/nPf950EGaJajDC6P/TFSrUUD4YqwddK/uoIx9kCxYsaEhbSVRrIn9g VD7vcqqd59VOjc/opZFyjM7Mm2qj1H5gNI+ipY3mbyOOUbspRip9I3GtQevasE5a1xQ7267teJlS f6H3xFQoNCi+M77I7O9KPlFl6/wXlL2/WLTtfhOmJrJPZEcfPsAsjhlnz57dd9hhh/UdffTRTQdh lqjWQN0Kage5tbSBTilvCKfegfJOVD4As49Rvd/I5zDJXdLTwSj9Ysms5LCWoIPr9aE2oHUeW3dJ Cc3kfcf7TJiaqO5fow51vvagayVRLeGYUbZzresAOS8ZA+1gBygZo4Pcz7Weop3qjRrVNnSZNsjh sn3WaeQ3cGpk/6JTxSfvVhsb68z/Etl2lOyvNraXvMfl/p67UwCTD7SyRFFTWZhHH9rJaw+6VhLV AEYV1QOufNC1so866g44y3333Zekao9qAKOK6gFXPuha2Ucd1YPtO9/5Tt8ll1zSd+KJJ/Ydf/zx fffee29Kc3lUAxhVlA82hUztYS4ol4dp9DFhwoSNygdjlvPPP7/vjDPOaLBFFYBRx0APMh2o+4U6 OikfcGX56Ec/2pAPdwAYTsoHXZ2EWxPd3d1/CzXj+4K25/cgE36qI9JiCo/y0zTSN3OanzpR/c2d +h3L9vb2Z1vP5Laq9hLr+U95WZlWdXTGzG0+LRlgVNPZ2fmsUIsniwZC3nfq3t0dVdQdhJYobokO HD8U7mcdF+ly4QrVeSSKEgPZwV0v1EQ5r3bTw+dVqnUy8r9PfTo9sgXq13WRflE+9ycjrHHof3ex U1+a+lFC/T+P9b1a2U+N8oMkflZ6mXxm2pYHB9k/oySdrDNuJ9TRh1biNnX61si2RH53O9WK/lF6 fuPioUgflnxLG+u5kV/stIJnD0gHbrW8nFdfGh5QzmW5boUx2rh7qCz9Y6qozCcMH6x3KP1umFv1 D0Yp+n95oPA+luVuP5mkfeW8sl35hZLXRjXXSw/cy7bcuvaBP6cCWHvQSecNoSb0j35bqDBCaJvP DbWBmTNnphBIB2AaUddatAGqI9o8n6FCn69r9Bfr7POAdYvtyhdP60hPo161nYzsj0ydOnX7eIvg EY1o19iuDZvq+cznVMt8sfRiNJTvKaFa91n0x5JT3UbY8gie+mSk57Nm8axnWS+T41HV8Wti10uu cGqb0pu8zkpvUNYx9HqKhV8o320kn7MPDB3azp/Q9vYtje9qX3lGmB1Lri97Z/lg1H6yboyE3iDa 2d4c2UR+/cZlOpB+oA1ycioQ8j0h1FaMmT179lNUb9vIJ/yQdG9vb3owPaO27lTb77CutHjDQfZl khsj63xD/zKyLw21gfxAttE6FI/g5ThYfUuxqZZ5vfTb5HOf816ubOldT/tKv0Tm9V0Gw8/a+ELB oNGZZ2Ml6RdV7YDplyvjHbPuXUTtrM8MdVBoOeldx1jegPBEzTV9KIL5uv7ldynrqP6K5zNxqAAA AAAAAAAAAAAAAAAAAAAAAAAAAAAAAAAAAAAAAAAAAAAAAAAAAAAAAAAwZHiW41ABAACgu7t70vTp 0/u6urreEiYAAIB1E3/DRgPj5hoYj1Tk+AfJfu3t7S9Z2W/iAAAArBF0dHS8yFGhpbOz85Xx+dCU tyj/HA2GZ1jX4PhN+5TL995772cqnZzzHkyjaQAAgDWPPKApQvx4mApbZBPlwTFMiaqv9K+E3/Iw AQAArFlUBzdTZ2sxOI4ZaH0AAIA1hu7u7lM04C2IbBOKKDeWz06S92jA29Op/F9re7g0MG7cuMfL 52HJp8MEAAADQEHI/w2HRPOwMuRobygkmgQAgEFQN7ANhUTzAAAAax51A9tQSDQPg6Eu8hsqiUU0 4X+Wywf7j1OdI7u7u8+JrCcleDTUARPL3iqytVT7pWVeM5h+ltGyHgoVAKBf8rmnldSdV/3wY51v WcIVBoM39nBJLKKJ8j9NfhOzzan+0VtI7pd8XpLuhZbKjtFAdZHrlGw3SP+50o9lW04zqnOlyv9l 3WWqv5X7N2nSpKdnm9NMzqtOGnydyv9B60on5HLpy5yq/Oxsc6rltVs32d7W1rahU9X5X8kM6zA6 0P/v5FCt/8yp/kc/lH6c0sX6f/40yhaV9GMk3u/SrFHeF8aNG/fEKFui/L69vb272m6bkf3jyi+1 rvQs+3V1dc1OhUK2X4RaIJuX/yWp60m/QHUWhv1s6Yusq/w92s/aXKY023Z1auR7neRhlb9jt912 21h60Sdje6j2Xao+7RX6fKdq6wH5/FJ59+WtUbZU+vbWvUyVXyZJx2u0sbV1GBw+X6xIwrWgzqcq 4QqDQTtyMZgdcsghffPmzUvivHb2hvxgJRbRhP9ZavudWc+p6uxpXenbOjo6Xh22nuyjOmlw9EBT snng2k6pB8erbctlGR/Q9vPDQtGmB8ffyn6zy1V2RXIMcn0d4CdmXf5pcJw8efJTbZNslMtU/2yV /2/oV0h/2LrJPqV2vG2+ZR1GF3vttdfm+v9db12pB77jrOv/NdZpGZfJfop1pfOSUUhPg5+Rz6RQ E9qfdnEqn+tUdnboxYA4ceLEJ4Wa9hf5bBHZOsZE6v37g6EWyFYMjt7vnaq9d0jS+pWx3an68p1I i/XJyOcop+rXrZKbrGsZi+W7v3UjfZkkHVPySYM0DA7/3+skileItn/xi9zK1IcS3phZrrnmmj5d 7fbdcMMNfbNnz+779re/3XfYYYf1nXTSSX3HHnts4TdQiUWsNPxzAWBdonzOK4vOpzvrAuUgSbqo KiPbT1TuX6QO8Hm3rn64wmDwxszigVEb2hu3YZBbWYlF1KLlfFtXnhfV/bNXBi3vgFBr0XLeH+oq MXPmzM3U1sWSa8PUgPpxW6iwhqD/2b76f94a2QLZ/NP+xaEf4VS+X5UcK0kRkn99UNnVyt9pkZ4i LOnzJH+zLtslzod9H8k/rRuVHaP8NdbV1h3K+5eHjlQI6xzVQU37wm+iaMC0tbWtX20nimAwaOMX g9k3v/nNvozz++23X+T60qBZ9h2IxCKaqPtnyb84IWhZ6V6fbGnHUD6duDR4v9KpUdniSP8T6Slz 585dzz97Oq86pzrt6Oh4m9PqMlV+X6gJ1b/Tqex/iTTdP9EJK91jKeF7P00P2Xigd6qyhsFR7aST a16+yjnxjTL0P5kcagOyp/1P/7vznOp/fGCk2zrNKH+3T0jW9f8+MRlFtuXUqK3Xh5qQ/6udqo2/ Sc/3L9O+COsePk+UJe+Dg4HBcYjQxi8Gs9tvvz0NghdccEHfpz71qb6rr76675Of/GTfMccc0/ez n/2sYeAbiMQimmhvb39iZ2fn6yKbkP+RoaY+OVVfXhjpr5yWke32UBOqc4p2ik2kFieiMtUdJJ+I Mjo5/dGp7F9z2l//jcp3dqp2v+c090f2NDh2dXW9xqnaTfegVJ6m05P/S5zC2o32A0eS3FuGQZEH s5L8UecQP3A1V+eQ82wL1wLb5DPfz0go3TU/W1GWcIXB4EFguCQWMSJox/lIqAAAayTVQa1OwrWg zqcq4QqDoW5QW5EcccQRA7ovGYsAAIABUB3U6iRcC+p8qhKuMBjqBrWhklgEAAAMgLqBrSw6rzbd j5bt4TrfsoQrDIbyYDaU0hMvKAMAwMAoD2g6jxbvzA4WnX+XlNsKMwyW6sBWJ2Xq8lWJpgEAANZc 6ga4OilTV66rlBV+5Fh+D4XcEiY/1ZlehVgZtMzik1udnZ1TQu0X1dlEy1+mK6xHteymGUZWhVZX auVXUerI20V9+oTzSt+QCgbIlClTnux01qxZL0iGAVLub1dXF6+aAABU8Dt8tYPeQET1iymt+qNu 8MiDowaEPD/jdn5fx6KyTZX/iu0Z5aeFWgyOsqXXQeR/r1P/tOBUJ/yGCQBk/3uoDah+ei1DaXph W35nRj7PoXpppOk9zLycPO2X8l93Wl0/1b/Aae6PytMFhPI3OM3kerKniRGUFoNjfldObf0m6yp/ rdMqHhw9WYH8nhKmAtW5JNJiarO8XLWdJlJQmi5a5JPfu9vbKQCsHDqGttLxdJfSPOHD/Hzc6fy0 i+RrKr9C6dttc5nFedmv1rG8iY9H5V+l9Ndq583ZT/n0pL7Sn0iKc0p7e/uz5b91Xo5T1fuWbO/N 7dsu291uL+dhBWhj7SypHQTLokit32iojvI/QTtJmodUaR4c04Ck9NtOM+U6+uf6Q8vrPZZLZUXk aNTWK5z298/2ThNq4Td58uTauSxzudb1WckQ5AkHVJ4nLdg38g3LlT3NGat+fTnylzmtUq2nbfAG SXHv1hOlq43TI+t2indDy3hwzMuqovbuHz9+/BMim6guV9smXUzIniZr10H2NKcAsHLoWP2Kjsn3 RDYdcxbZH5oyZcpmSvfPx6H0B3N52besW+S3g47nP9tusl22dD7SRfum0tOMTcZlHjCVpi8bOZ8K hNpqmIweAAaBDu70lQYAABgGylcsQ8CAfsotM3fu3PSVAqMrqxQdDQT1++re3t6dLGEaFWgdFk6Y MGGjyPoq8O5QVxoNhNVp81aI+tHwM6/68Yt8tayr422ScQWojYYvpFTR/+CBUAHWOnTMpFsYOg7u 17HzP2FbKpkpNf1a5vOnyj5sXWn6hJrKj5acIHWMnz1Q/Twn8C6S5fLbSen3bYNRTB4c9c9Kn8/R PzV901FpmnpN/8gz4h+dUH5X+abv2FXp7Ox8qQar7sg2Dbyqd7zqz4psQm1/ZerUqelbdEb5s5zK 90dO1cZHnVaR/Wq3X12G2m+TFPNt5nK1+6lkELJ5artE/Czs8keSoQb5pM8bZVQ/DQrV7aB8uodY 3gbZR2n6eSVT7bfK7wo1MXv27KeUbepfeurY0/05rdbPlPpWDI6zZs1K38qs4p9o5ffuyHrbnV79 VFOoiehPcQFULc95tZN+Spd/uueivn/AqXDd4id4gNFI3o+1/57si3ellzuv/fhwnyckhzpvsq9s M+V3v3Xt/59W/kqpY5QeKZ+7fBtG5e+WPCoZJ9nNvjCKKe0IhzjVAFc8Xal/bH545XVjx47dIBlL aCdIX0fIeHBUexv5d3tl13Pb+SPGRu2kD9nqpPz8ZBBaxlf8UIsGlBc5L580iCjtdaryNFhrgNrS aUZtp+9FGul7RLqB/Hsqg2PaYWUvvnXnPrlv1rWcw5yqvGkCc9nSS75Kb0yGErI1PEikdqqRWnov Sn1Jk7KrvGH+2bz8jPwb7ll6cNQ6+zubaTCqLq9av6OjI20/+aVBtNof+Rf3Sz0pvFMPjvJ3FDnG NvU13UNVW6muytK9j/wNQrWRJohXvTSXbV6W7Gnf0DLT/87tRj5dLKjdOyJNk4UDAKyT6KR4kk6E 6enRtRGtX/G1BwAAAAAAAAAAAAAAAAAAAAAAAAAAAAAAAAAAAAAAAAAAAAAAAAAAAAAAAAAAAAAA AAAAAAAAAAAAAAAAAAAAAAAAAAAAAAAAAAAAAAAAAAAAAAAAAAAAgHWKmTNnftgSWQAAAAAAAIAK 06dP77NEFgAAABgcAQAAgp6enq5I/2CxrkFymlMAAIC1ns7OzheEWkSKOVqs03PeSN8mVAAAgDUf RYQLyoNd1kN+V7aF/qeclywrl0vmOQ8AALDGooFxeWlgm9/V1fXinA+XRH+2iRMnbqp27s956UvC BQAAYM2ivb392XlAC9Pjuru7rwzbu8KUqPoZ5XtsU51zwlT4TZky5clhAgAAWHNQhHdpDGYdYbLt VtsUQW4dpkQe9CKb6OzsfJ1tqvOvMNnvyLD9OkwAAABrDhrEFnsga2tre0qYbNsnBrdFYUrYZols Qvll4fveMDkafYltiiZvDBMAAMCagwawthjIHgpTQvlXzJkz5wmRbYkGwifKd6fIJjRQLok2G+wA ANAvY2bMmPF/wyBzo30YDDGQHRXZJvx6h8rfKvmfkLeqTsvXNlT2DbcZWQAAGCA1A9tQCIPjqqJB rfyKxmDlT9EMAACsBDUD21AIg+PK4vuLNYPdysriaBYAAAZBzcA2FMLguCp4YOvu7n5Y6dgwDZiu rq7XqO5DbiNMAAAwSGoGtqEQBkcAAFhzqRnYhkIYHNd29E/eI9SE8i8JdcD09PScFOqwo2h6p6lT p24XWQCAfikNaLWi89c9VanzqwiD42DRyfvLcZ9wOGROLKYJ/8PsE+nOYV4h8i1eOZkwYcJGnoQg sgPGywy1JfbRTndXZIsdNrIDRv09RfLRyAIA9Es+17SScGugzq8iDI6DZXUOjk61/NMlV1rXYHSx 7ao3w/mOjo6XOy/7h7N/TsUY2ZdLHs3T1LnM6+O0vb39ackrkN9e0VZXbkO+08N2YXIqIfvy7Kf+ vFk+V+V8Tk3Zpvb+2dXVtaV8Zzmv9C7JT6QfaB/pS2xXe29zHkYP+t/9QP+fSyPbL/r/NbwTPBDU /hGhel/ZINQmPCuV+vEjyalhWinUTsMvLKb8xZ0yWtYhkl9Liok8YPXhc0R/ovPdZuFaUOdXEQbH weLBRAd73cA2FNLv4JjFeR2Ye0nOy2WVdIMam9MxVdv48eOfMHny5K2yLZPz6tOeZX+nWu6/9t57 72daz6jMg+Ny6yp/VEl6OTfKirbLtokTJz6pbDOqWwyOmXI5rH68v4T6uKlTpz7DaZ4xyhde2meW Wle6jcQzQhWDowah148bN+7xsl2l//VC23RMnZ7ryLZIeT+odkvkPUHGBdZl3zX7ZTSAvTLUhHx2 KrV1rfRlu+66a7oYtF3lm0qmSE9PiLvcJ8/q4Gh7HhylP6y2igsB6YeE6uXd5j5al9+ntK/eIPmU 66vN1+Qypb7wS7rafZPLrRvZ/QECnlhfSXx+6E/8/w7XhAKBHev8KsLgOFi0oRsGxy984QtJjj76 6JQ/9thjkxxzzDGFzyBkhZFjTtWPv0p/QOLfz+8pl5msV1PTny3Tyl+Slqe+fisVBrI5Kn2h7PPL /uXUVG3y36ZcrjbS4KgTy6ukP6ryw8vlMDrQCf5Z+t8coP9NukjS/2vjVPC4x63nP/rffV/7aJpc v/L/fa3TadOmPceSjIHaS4OgkZ/3sYb3gEvLaML7iVPV+4jbVf4L3n9s0/IfdXu2q0/XSX+/7Ub6 u+V7t9ouBkfZbnUq2+uVrFftq8oPUR1fNG6ii4L1pX/AdrV9hlPZT3Pa0dGR1tWMHTt2g+xXxWWq +8HIwiDx/lUV/3+ieIXU1ZcwOA4W7cQNg+O8efOS3HHHHQ15S9lvgLLCwVEH5g2SS3VQbug6tik9 0mn8U/+sPj6c/cup6p0s38nVMlPWjfNq5z3yv7vs76t+XXk9PzmVUFmKGu2jOudnvWTbXcu/v2xz aqJ8O8lc+aTBUel9ks/rBPWysi+MHvT/+Xv+OV77yuZhSwOP/pcd0lP0V/7/yd40U5TK08+mKkv7 sVHde9Tm1yPbEtX5b6gJ1TsuVOt5cPT+dXYyitxHpekeucqqg+P3Iz0xGSrIXkSOvo8fqpfz1UhP cKo2X+zUlH/a03r9T6iJvP6wcvj/WxX9TxkcRxrt2A2DY2bJkiUNeVP2G6C0HBzzfUJT1lWnJ9SE B02n/gc7Lfv6Jygd2LtEtmWbmdx2ZXl7SnaIbEH2adWm6nQ7rfMzKp+mbbupf+ZV39PJQv19t9Oq L6x+tB99OFQfEw0/W+n/V+T1f50p35dHthgI/D/V4LFbMore3t60f8j/Xb4gUqSW9jH5vy/XaYXa f6/qvDOyzn/Iqff3cir7VCXr6RjZxHnjvqr/r5g8efJTw5SQb28+lnwxKD9HkQn5pwsBI31b77PW c3SpdUg/O2e7kW3HUBPKF8e69AE/YAfN6H/TNLhpmzI4jjQ6GJoGx/7SQUrLwXEg+J+qgzo9xKKT TcO9GACAtZHSgFaIzqU6VXdPkv4dXTg1/Rwv+x8lx8qvI9epCIPjYKkOjvnn1FbpIGWVBkeA1YX2 3eIBk4GiOvs4LUdY/SH/o0NND5YBmJqBrUFmzZr19HAtqPOrCIPjYKkOjvvvv3+ST3ziEyl/4IEH JjnggAMKn0FIv4Oj/2la/g8k94ZppVEbxU9DrVB/fhNqv7hfodaidvyQzo/LP31lFOm+MNSWrKh9 GHn0P71DUnzwW/oy33/U//Nq6f/V/6zhp1DZr5ftg9rvtlX5P/zTqdJ0z9xPLUvfWT4XS9LDMEr/ bpt1pXdLblPdv0bZ7dJPj7IZknnWYd3E54eyhHlQVNuQMDgOFh2UDYPjggULktx3330NeUvZb4DS cnBUWcMj7JnOzs5x+kemE5H6tqlPUOVH7XUieUe+Z+cy6fnBgPRUoZHP6+bOnZvybkP5V6eCQLbt 84MXZbScLWz3zuS8IwD156WpsB/k86xp06alQVHLSqnaKO4D+aEfp+7LzJkzN8vtw+hA/7NT/f/S PpmeEDXSl+V7dPme3m677bax7POyv9LPKz8t/8wl/RGn3j/1v86DXYpAtV89X/5+xeE25430ayQN F4ale4VEk+soPj+UJcyDotqGhMFxsOggXi0P5OR3AsvIP08GsIVT/1OdGg9Asl8b2YZ303Ryem9v b2964lRt5HfS0sM35TbKyF48lWfkXzyWnuuo3S2dquwvTjPKnytpeujAJ0X1MQ+SVySjUHtvifco G97LhNGB/pczQy2QrTw4pnceZbt7r7322lxp7YxHsheDo/7/N4VtmfR/Wdextlj5L1o30q9R2W8j my7mtG/kCJXBcR3F54eyhHlQVNuQMDgOlrrBsb90kNJycKw+TVdFdSf4nxpZP/33HqfZpvTS+Kf7 p9nz8+CYbZacd1oif2n74sgnyn7WJ02a9PTwK9qqohNbepHa5ervvyX+Ka12cFRZehzetGoPVh/l 9/4GQv4/G/1viwu1KvK7P9I3JIOo+mv/3TZUgHR+KEuYB0W1DQmD42CpDo633357v+kgpb+fVZse eJDtF07zFbv/qU5NHhyN7e3t7W+NbKI0OKZ3wTLlNkzOV0+G2g7pcXljH/VhfS3jiWGqRf29V5Le BTPSy4Njjgjc3lv8k21km/oEax/6H39H+8DtkQUYMD4/lEXnplfo3NIj/Xvap25t9UCOgwSVz5Jv moikIgyOg6U6OA6x9PtATldX19vl44db3uS8ByTl78gDl+zFPaCOjo4XaQD0dFvz8v1E6TPlc5H1 PDga7SCXar0+bb3chvEyVDY/3wcsI9/vqU+eJSXVibldb5U0/ASr+hdpGSdH1v24TD7Pk+3VjjjD 7H74YY6tJOmrHEr3lc2TAjT0CQAgo/NDdWBrEJ5WHSFW5+A4lGhZRQQHALCmUjOwNQiD4wixtgyO AABrAzUDW4MwOI4Qgx0cDzrooL7e3t6kf+5zn2sqrwiDIwDAIKgZ2BqEwXGEGOzg6AnI58+fn96D PP7442t9SsLgCAAwCGoGtgZhcBwhenp6PlQzqA2J+IGbWAwAAAyAmoGtKg0PCJoan6owOA4WzwBT N7BlcXS4bNmyIkq8/vrr+775zW/2nXrqqX333ntv4bN48eK+E044oaGuotIVTukGAAD/n5qBzbIg ilviySdq6mVhcFwZygPaUEo0DwAAA6Q8qPX09BwW5kGhep8styNhcFwZ6ga2qixcuLDvxhtvTPrX v/71vl/+8pdJv+KKK1rOnhPNAwDAANG501MXpikLhwK19xCD40qiq4xPlAe1OvFcq5lsyyxdurTB 16J/xvuieQAAgDWT6uDWSs4888zi81UXXXRRU3mWaBYAAGDNRQPaNtUBrk4efPDBiBf7Wr7nWJ5C rRXye0gyXzIhTEOG2jw31H5RxHyTf493X8I07PS3rJg+z9slfcZIfftxKlgBXgenqucvkqyn9fqJ 8ytLd3f3T0MFAACdVM/TCbZ2wBuEDPSEXjyOrDoHh1omzZ+qPhUTdpvyBN5z5sx5QrkdE/ni246m 7qnZPKBUqbYn1ivPw1qdjLz81XfV9Wepasntal2LwdH9DzVRXo7W+x7VKbZldaL08nbI1K2T1n3T UBt043Wpfjos+tmw/UrfzASAVcDf9Qy1AR/7K/pSUSt0zD5PSe0nztxulCc6OjqeGyoMFkdTpYFu UKKT73+imRUSJ+FE+aQu/U1qaxvrbtOp+rTIqdo/36lR2R2hFsjv7FDHSE/feOzq6nqNDcqfmUoC 5d8faoHaTJ+VygNP7lcMIOupPH0pXvb08dsob9gp1cc04XkZ1fuc0xwZSh2jnTYNssrv4NRUBsej 1H4aHPMALN/0JRPZ0/aQz1WRT/3Mqewpcsz+ZdS/nZzKp+mLEbKl7w6KMar7Nr/mo4P52TYoP6Bo HADq8fGp4++NOpaOVtbnqEXS0/dnXaZz1VvyMSz7v6vHdfhs7LRi20NtpU+jlcuMdZ0HX+pUbS7W Me2PyfurRjtmPy9XZW+WPJwqQWv0D9xPG6p2AGwl2sB7RfUBoX9M7eDonSdU26+wqP27NbAUX9Y3 2hkuD7VAfsVX1t2m+rR1ZBuWYVR/UqgF9snLzPlUIKRvUi7Xst5cLle//yjbfLX7qzAVyF4MUtL9 s+kJuZ1yG+XB0agsDY7yf5faXag0XyykbwOqPD2BltvIqcrT4Kj1Tx9rNv6SieyPSu5zPvuUkW1h qF7mYq3T9pEt2gaAlaN8DE2aNGlrHWPd5WNXx+urynkdf9vKp0P6wogAi7J8Lsi2YIzq+CtHZVtu e8ty/XKaqeahH/QPuNP/hP5EJ9Rbw31Q6B9RDI5qo/gQbHlwlL0hCiv/tKhlpyuuMuV/rspv7m9w dN9DLdCyHwg1Ua4jfRP1J12dZXJ5+bFr+TQNjrJdEqqX+5DytRcSrQZH9Sv9HKo0Xdmp/oAGx3Jf cpmuHJ/ltMX2K76FqfIbtTwGR4AhonwMWc+S854WTuld1fKxY8duoGPx29Z9TGa7jtGJTu1vVHZ6 LvOvVLbl8pkzZ26W9WpqdK5IA3BkYTB4w+ufcbdF+oDuK/aH2pmnf8jVkS1Q2+lnPyN9U/ktlt/1 kX+P9CUa9D7ivMr8/k7DzBHOyydFRyovvrju5YVaoPb+6vYld4fJfg9aQi/qaJkbO1Xb99eVy75A y/b3G5sGR5PLtcybI3+rfB/2rBbJ4THSDp1R+Xecqs6NqvuA6qSfPZW+1qls+zvN/SilJzn1PUX5 LpLc5HsNsi+W7WkuM7IvlDRsP/k4sk3t+BuaySiyTf616wcA/aNj6HAdsx7UjpQ87GPRqY7vLzkN n4d1jL3f6YQJEzYq230R7tSidn7s1Meo21Qbdzivuntln1wviwY/nw/869GvFWj4A8qFn+qnFABW Ah2cG4YKAACjnNqntNZQVve6rNLyOzs73xRqf6zyOupKufhJHmBtQRHdYZKbIutfft6q/D2RLdD+ P0UR356RTSi/OFTrv3Mqv4bnNGANwT/5hbpSaKdJT1uuZDRTnKAH+2hzV1dXT29v705a7pDveKuy TbQ9ivuFK0v51RK1981QB4zq3BBqgf9P8TDQC52vvjqyMujg3y5UgLUG7de+1ZSeqlf63e7u7k/H oOen3KdJGp6T8M+pTmWfYz/VebfkQsm1Ue7nJPwz6tTI++fXKdZhFOOBQP+oT+gf53crH7FN6fxU KKTv7Pt8Kl/i38ptk75Q/+AFqne6/+nS/bv7z1wm26b2zdHL1KlTt3de5d9w3ng5kgfVbnq9w8jH 9+TSQ0VKf6Lyy+yXCmvQcsoPDI3zMmQ70HmlF6luuoKT3b/9Z33J5MmT0/1P9fn2bDfSD3a5+vs8 1b8ubH7qNb2ukVE+3Uc1Wsd3h5qQ/7zyzXTXt1hXm34lJLe1vrb7S7y8vE21LbZ23ttSab6n+ULb 1Mahzkd7vhdb/H8yat/3LZJddRoGR9mbXiXJvrrA+LzT8vuaKvP937dF1u0tUvvXRDaVyzZVqQfH 9V0uPT2hrHS+fL3dinuo0n1/mHspsEagY7B4QEf77m5Otf+eLzkg9F84zWRf2dPgGLblqvuH0D04 +rmCkyNfPIADoxgPjvqnzY6s/8Ff1En/pdZ1kktPScqWfjqQ3/WybeoIxHkjWzoJyuf3TlWe37Fs eIFdfumVDaW/TQahOjs7la14dUH122U/JbIuOyTUBryDWVSeIiEj/ZNO63Y+laUnVatlzldfrlcf 0sw4Gfn8MdTiRXwPbslQQvV2jbTwz+R3JPPyc8Sb83mbG/U1DW7aDnnWohRhl/teeYCogVw/U10f k9vS4Hic0/wEcnkZdajt5aG6f0Xk6Cf5nJbr+2Xqcl/k3/RkMsBoQsfKJySvCP1e7b8/t6591+92 +xWNj0lPDwJmnJd8UXKWxBeWM1XvI/LND/19WsfFA7J/Tra2FR1jMEqoDo76x33Pqf6Jb5Q9RTr6 p/rF1CTOq46f7spPTTYMjqr/eqcZ2e/2iVftfdB5+e+SCoTK0uCoslnJIGS7QFIMjtK/FWoD7l+o 9nlEfXq20o86X7fzablHOc1lSh+YM2fOU51XvWm2ZdR2GkyUnh5Rc34pPyH/g1Wv4edT+cg8/caQ hkhNZVvI1rANMy36mgaU6iPdZd/y1IBu05G6n6JzPtfP1C0j2/LgmCPq6roqf5q2w7Z5MFb+slQg tNztJF/xrwPVwd44GlZ5EZ2r7ir/5AwwWtC+/YFQYW2k1eCof7xP8Cn6k950xZ/9dOJMJz/55MEx nRzVZroXGe04n35/L7clPQ+O6V2/fMKXvWlw1Em8eJ3BqE4xOEq/0amWkQbz8gk6o7KGwTEjezph 60TelQxC7d2r5Ravn8inOjje2dHR8a7IJlQnXSVmJk6c2DBFnMrTu6LVe7O5Pyq/MhmElpcGN9ny T5UN71Ga8uAo/3SBoj69PPINg6NRG3uHmsht5dTrFPn0jqnykyNN/y/15cuRzxdF75S+Xa6v/Iec lvvowVHydqkp8pX/v50CAKw1lO9J6UTZMEdqdW7SKopq0gvvGZ1An1n+adYo+nhGqK3o9+lK9alh MBoAXn5Dm9V5U1v9dKllbRvqCtGgUWw3DRTFTDl1VJdvVlQn48g51JbUbXdT/t+a6v+32q/q/7O8 ji1Yr7+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06ZN26mrq+tMBY/bhwkAAAAAAADgMaZPn/4LSV8WBY9fjiIAAAAAAACAx+jo6HiRgsbf TZkyZbMwAQAAAAAAwLqEAsIn9/T0nCpZXrq7uKPLZsyYcUbJ1iefb4b9fSX7su7u7q+3tbVt6DIA AAAAAABYg1CAt7+CvYU5yOvs7HxlFD2ut7f3PZVgsSyDCRzL5W5vB/sY6ZNLZQuUTosiAAAAAAAA WF0oQHt5DtaqkgNH6fPKdgd83d3dH04NlGgVOJaR/bPyqwag10ZZEThWpaura+vUAAAAAAAAAIwc CsjurAZoDvbmzJnzhHCxz/cq5edFURMDCRwzKr+y4vuZKHI7Gyn/q3J5+PwrXAAAAAAAAGC46e7u 3q8SlN0SRQ3Ifl/ZT0HdM6OoicEEjp2dnS+t+Ka7jlXUzwfKfpIJUQQAAAAAAADDiQKwZeWAbPz4 8cVdxjIK6P5c9pMcEEVNDCZwVNmJFd+To6gBBZgvKPspkLwtigAAAAAAAGA4URB2bjkgU+B2SBQ1 UfYL36uiqAEFjgeq7LuSb8rvFElPFJUZo/J7Ku0tj7ImVP7Dsq+W8b0oAgAAAAAYSsb09vYes6aI rqHfGf0GGD7a29ufWA7ILNr5LoziUYH61PAepGRZW1vb+lEMAAAAADCkzJgx4//WIJkb3QYYfhSM vSvUWrRDbqBgbRMFlR+WXFEJ5FZJ1N7lan+fyZMnP3XcuHGPj0XWIv8PhAoAAAAAMCyUgrI1QQgc YeTRjvcaBXK/rQZ3q1PUnz/MnDnzVdFFAAAAAIBhpRKYjXYhcISRRzveS+qCt6p0d3ef3tvbO7mr q2vjtra2DX2ncO7cueupiTEhZZLN5fazv5aziYLBqar/67r2a2Srx5oCAAAAABheSkHZmiAEjrD6 6Ojo6PfR1ZGip6fn3aECAAAAAIwINcHZaBYCRwAAAAAAgJGmJjgbzULgCMNPT0/PR7q7u89f06Sr q+v9sQoDZvr06Xdm0XrfrvS/kmMl24TLkKJlHOODWf29KEwNaLnfkc+jWpfXhGlYyCcVLW+VHvdV /WL7SeaEuUDr+YqyT5iHFW2/n8T6HRgmAAAAgFUmXz+trOha6KFoql/ke3G17koIgSMMP7rY/7J2 7Lp3Cke7NAUuKyIfXAo20rduPIur2plnm7bDP5PTWkheb63rKgWO0c5ytfOg9TAX5OVo+y6oKweA tQcd558MdYXI9++h+geot4U65Oi8s0+oayUdHR1v6+rqen1kW6KxbStt550ju0aifeZjoQKsNvJ1 zarIhAkTNormWlJXbyWEwBGGn3UxcJSM9wQ9nZ2dL9DgtMg2bYf9ws0XNg/b5osdyTeVf8h5Ddov d/mUKVOeHO3Y5xbJX6Qvz7bUiJC96Y6j8veE3wOuJ7nVeaXL87cppX8sfCyLtHz73R/5hamhGmbP nv2UXE/+V3u5Sh/NNrWTAket97jwWSjbt5ReGOUPpoZaEO0snzhx4pOsq/1rosj70U9t0zZ6kdux HkXenhOibkMwKfuysk39ONt5pSdmf10kbSm/aTkvudz9lf37UafpjqN0b9vL1aevS/+j6vfZJ29f AGhEx9PLdIx8KrIDQsfYcaGuEB2DA/rVfajRer3Y5+vIDhqt44JQRwVanz10Xts1si2Jse0dkV0h 8j1kMP4A6wq+dlhV8XVRNNeK9erqrYQQOMLwo0FonQscVdePqF5Tyk8LFw+gf7ZN6b+UnlGS5Gsf +adAUttuSqoUlH2M2mgIHKX/IPI/TQ6B2tvddvnf6rzSFDjK77bkENhmiWwT8n/A5WrvgDAlcj3Z U+CY85Ji/bTM621TekiqVEPUWW5dfim404XMq9rb259vXe2nQFLpKgWOsv87TL5Q2rKubkZ1mgJH XTQ9S238TGWXKL1SaQrWpX8uXACggo6PI3WsXFH+dVzHzTMlv46sj8eN5fNz60qPk/wlFQjV/5Yu kJ5rXfZFStLs2qr/PJX1WTeu51S2UyT/m4xC9j8rv0Nkx0hP5xOd176u5aanRDI+L6j8d5EtUBv3 OFWdt0p+kIxC+q4q+6F1pWdLivOc9FtCbUD2R5UUM4RrPTZyEFoOROVzVajWf6h+vcy6+rZY58Wn WW9ra3uK8mdZVz8+KHmfdeF1TAG10omqf2myNmO/f1hR+7WBo8q7Vb89sl7OHcqnQFBl85JRSJ8g aToPyteB42d6e3t3t/hpnCgq1l/l94fqdh4qf3NZ+eJHR/n9Wssvtr19QzXl9pY41fn6ldKLO9IZ 1VsWagPlfgAMN752GKhov5+u4+c5VdE5YJNorhadK5649957+1zrc29xjBgdB+mH7wEKgSMMP9rR WwaOhx9+eN99993Xd/TRR/fdf//9fV/5ylf6Fi1aVJTrBN5nDj300CJdvnx5QxvDKKv8qOr48eOf ID3dkdOBu6Nt2h7Hhc/xztchn3Pso/S6MPniYP3cfpg8wDUEjsp/uupjVH66bSq/xHml+Y7j1ckh qKtbRtvkTpcr/U2Y0uO4uZ7sDYHjYO/ARb0UOBr1M207pQuthzldRNgeWV/svDPqFrY99tjjGVWb 2siBY3ExabKfttP2YSpQnYbAUXUfiTaKx+Gk/ylsXwgTAPSDjrUr48mKfgPHZAyU30LH2LlS11Pa ENSprHzeKAeOxfvlWqbP6weUxXal9yaHEmrjKvWr6fEv2VPgqDop0CqjsnSOUnp2MgTy/UWoDag/ t+VAuIzPJU7VzmzJabmvIWk28rysTK6j9NGK/wExDr1fy/tgchbK96rsv7NmzXq689LvdtpP4PiI En8OK+E7HGrjHZMmTXq6yq70crKo/qxwK5Bv0x3H+EHwAQd2zku/OBUI6V8NNaH8CaG6raPUzxdH 1mXpB1HZHOzPU7svcV66++ztfL7TKipPgaPKd5J+t/vjvNrzjxIAI4L2t3T9MRDRfrpnVBsy1CaB I4wudFJuGTgeeOCBfeecc06DnHXWWUW5Boimcku5jWGUVQ4cTW9v70uzPUz+BXTPbCuL7MXAqjaO L5cpf5z7ZT1c7NP0qKoGz5fJXjzWmkV1u8PF9VYqcDSq+/fsZ1G7t5X0FDg6YJTfFWW/LKmRFoRP +QLwhbme1jH/iu4TXdM7kLL9JvtalP+n6je8C6l8beDoX7ZVdle5fq4ne0PgqEB5C9mK7au2vJ++ 37rSM+0DAI0oSNxGx0qPzk+v0nFykOSKKPKx+7DkzTrGX2G75Je2Kz1Otn+qbGedG1+n/IL8Y5Rs X5V8Thf7z1b6G8nDthvXcypbQ+CoYOddau9vasuPWb5a6Qdsd172e+U7dtq0aS9Umu5K2ia/qTNn ztxM6V62KU2Bo3DwOl/r8xYHUdL/q3Ze6gL5DChwNDpvdEquls/eWs6rlH7A55Iodt1rJDPUtp9y KJ/DawNHn5/k95C3s/uldfi07fKvBo4/kkx3sKXU3zruN3CcOnXqM2R/wEGZfHdXnV9K8h3HE6R/ TeWbS94j/YWpUgnZmgJH1Zusfn9P8kzV+7SkmAdAtkEHjmpPTXQfFdvgi5LFtnufkf6IZG/vL6r7 3vBPgaPaO0htHKjU5/ZvSidwhBFD+1vDdUd/on2WwBHWfnQibxk4/uEPf0h3EpcuXdp3xx13JL18 RzHfaVy2bFnftddem8qMA85yO8Mkgw4chxIt/+C5c+fmX3jHaDumx1k1sLV8BxEAAAAA1gwqgVm/ outCAkdY++kvcFyyZEkKBLUzpvyVV16Z8vvvv3/KX3jhhSl/yCGHpPzXv/71lD/llFOKNoZRVmvg qABxnPrgz2n8XelZksNXZRIGAABopqur6+3l9+mGAp2vO0ItaGtrewrncAAoUwnMVkryI+f9Ib8b qvVWQggcYfjpL3Ac5TIkgaMuSJ4Y6qjAj+No3Q6N7KhB/UoTGawqfp8n1AHhx9S0PW6M7EozVP0H WJfRsVg7YclQooufDbSc9P7bSKHzw+uUFO8IAgCYSmDWJDpX/aatrW1D/+jU3t7+NF2zvFI2v0/8 O5/H7DOYwLGrq+tW1TtF56Quv2PteSrU7hO9jLzMfoTAEYaf/gJHT44zf/78vuOOOy5NjvONb3yj dnKcz3/+80U6mifHMar3H/X7D5Fd6xg7duwGWr9/RXbI8Ekp1EGjbX6bToZvieyg0Lr4naaG2WVX hlXpP8Daji94dKz9KLI+Zv87Z86cph95ZE+BY1zEPJCMQnV301iSZiqVT/E+o/SjJTvq+Pf7gd8L s8edB+LdtjTbaBm12xA4qu0T851A6cX7bfFeYW0gm+tPnTp1e+k/TsYSsqUZW9UvT9x1eDIK6Xuo 7Ejr6uNSlU9OBULL5jUEgHUMXzv0JzpfFJMRDic+X9YtvyIEjjD89Bc4+pHU3//+9w3y29/+tsGn Wm4plw+jDDpw1MB/rda3aWbOOuR7qZZxo+TNkgN0QC7v7e1Ns7oZH6Ty8Syp/pTFa+XzO6VpEgCj 5bTJNr+jo8PTwHvig/L05L+Q3CjbG1V2Urmel6GyUyLri6M3qXy5ZDeJZ9rzNO/FXdLox9UST4bw /mxLhYHq3Dlz5swJKn+Dlnm38v1+JFt+90nOU9/foLZ+LP/9y216UgeVL5d9b7Xn6eWXSjaN4ibk 5+9hFhelVVT2ffkcGReXX1RbxSyKKmsIHJUvJu3IyHax+lcEpsqf7TYkb5X+CdX/R3WbAMD/R8fK +TpO5kg+kEXH49ZRXCB7EThKLy6YlPc3ZM+z7glOVPYV1fcMrCfaprwf5y/atsh/A5fFzJ/+Fu53 nLdd+abAUe15opj0/daM/FJ/VPZercM1km1j+WmSHB/3/u6s9TIqz58Omp8MJVzHqZa1JPfRyPdO JQ1T5QPA2o3PB/2JzgsEjrBuoYG2ZeB45plnpjuJvtt40003Jd0T4eRyv9to/C7kddddl3RzwAEH NLQzTDLowNEHVt2v6FXkd60uGupmnrtHFyhptji3pQuU9AmPjMp/q36l6diVHq78Vbrg2SwVBrIf K9k9sgm1uZdsaSbRcuDoPniZ1svIVsxs6n6EWlBn80nHs9lpWVurfsvHNt1nX3xFNuG7mLlNX8Cp f02/8tcts4radoA93xepYWpA9k1VvpXkJAWnr7VNdQYVOEqXe/MdhoH0D2BdRsfNgzo/vMXHv46j 3jA3IJ8VBo5G9b+kdorv9/kRddeV7Y1Kt5PMsF1+e8m2ve3Sy98J7HM/fN6SvbjjKPvBsn9b4h+F /H556o/So5U/KGZd/ar09GOc68v3Icl4t6eyNHmF0hQ4GukPSsZKdpB49tY006vaIHAEWMfxtUN/ ovMCgSOsW2gwbRk4Ll68OAWC2hlTPk+O8/GPfzzl//KXv6R8dXKc733ve0UbwyiDDhxV51BdDKzw MVX53Ff+CHZG9W/T9trJug9S+TUEl8r/SoHfeyJboDqdqpt+2Va9M3Rx9vZUUEM5cPSz8qp7cypo gfsRakHZpvp3SIoPQxtfEIXahOre7mfqI1uQ23SZ+pemUV9Zdt111yerT+mOgrbFe9WeL8gKlD9B srN1b2PpKwocb1H/cuD4cUnD9+VM3XYCgDUXnyMkxdMZAABDja8d+hOdgwgcYd1CF/Dr1OQ4/uVa B9ciBRc/l7wwHmvyN8w+Gi4J5R9RUDNVvptI30q+i5TOjOJ0MnH9yCaULwJH6Xv5+2Jq/2luW/n7 kpOQfr/qf1nbftP4/tb/RFHTo6ryPU/5K5Vu4b50dHS8XPoborg2ICrb5Huh2j/CdbU+W0q/Wbb+ Jorxe0fLJBNdx8uSXF5p89sqv1OylQNJtftiSXpMtg75/UF1Xqhlbx7tPSrZxWXaPi9R2w8ov0U8 svYpiR+PrQ0cFUy/Tu0s9f9N6aYq9we4v6U2yo+qXi853u1p+z5P5U3flQQAAADoD187rKoMcHKc 2rqDFAJHGH508b1OBY6jnQiUikkkAAAAAGDkqQnOBi0EjrBWQeA4etBBv0Dr5UdamRYeAAAAYDVS CcxWSggcYa2CwBEAAAAAoJGa4GzQQuAIaxXDGTj2xHcerZ9++ulJ1wHU961vfavv0ksvbfIfpBA4 AgAAAMCwUBOcDVoIHGGtQgHY5yoB2ZDKJZdc0nfDDTc0iYPKOv9BSEesAgAAAADAkFITnA1aCBxh rUIB3LtrgrIBycMPP5xSf7dx0aJFhX3hwoWFfs899/TNnj2778Mf/nD6vMcRRxzR5PPggw+m9Ljj jiva8Z1Jfzsy+1Slu7v7FbEKAAAAAABDSk1wNiDRtfWfBxIwllE9zwJ/Z7WtQQiBIww/2tE2qAZl A5X//Oc/6fHTKj/5yU8Kn3PPPTesjdx4442Fz/z588PayFe+8pXCpyJNH6AHAAAAABgqKoFZkyhA 9OfF/tLV1bV1VBlSdL27g+SCumXXCIEjjAzaKX8WAdkqie8s9vb2FvrHP/7xpGtn7jvyyCOTnlOL 71T6zqL1ffbZp+9DH/pQUbYC+Wx0HQAAAABgyKkEZg4Ub+ru7t4+ilcLkydPfrH68a9q3yQEjjBy aCe8vyZAG5TMnDkz7hU2k338qGody5Yta2irlaift0aXAQAAAACGBV13vi3UUY2C2c3V12mRBRgZ ZsyYsbwcpI02UdC4JLoKAAAAAAAAqwsFZ4vqgraVFU+I48dRTzrppL7ly5enR1j97uI555xT69+P PBRdHHa6urq2DHVEaW9vf36oTbS1tW0Y6pAyY8aMDZSs91hudNPd3X1zqAPCj5NIrozskKL98RuS sZFdZdTWNqEm1O9X6Fj0uxOPOj9z5szNxo0b9/hUOExU+1BmuPY/AAAAAFiD0QXk4ZK64G3QcsIJ J/SdfPLJTVLn24/0RNdWiXgGfKPIjtHF+U7K36D2/x22UYn6999QVxkFIu/Uei9Vm9XHL8ZMmTJl s9BHJf7/hTogent7X6n1XKkfHByklZfX1dW1sbbd7ZLZzqvsx9LfkAqHgcGu63ChfeLJWs9rIwsA AAAA0Iwuuu+W1AVyIyJDfcHqi3FJDhwLJk+evJWWNy+yvttzUajWx6vOD1T+kPqzpL29Pd1lkj5L tmVKb3EqmZwqBKrzc9tV/275+C7uR6NojPT5bktlN0tfPHXq1Oe5QHUWJI/HSH4ul99tSpep/MdR 9riOjo4XyXaH5J+SB+XzgNp8VOvy1HBpQuUHye+nkV0h8r/UfZfco2X0TZo0qZhaWn35PwVTb5d9 seRm+fgx55lRnJDt75Ilsrv/TfUlz4t619kmfTfpS5XeIlmovi5NzoHrhFqL6l7v5UlukCxX/Z1k KwJH9ffF7ofkNvspPT+KmqgGjhnVW+RUZQ2Bo9p6xGVa5jXSvT8U7xrI9reZM2e+zH3yspVfLP2K KE7kZcl+uWSJ804ll4b9J7NmzXqBdaM2tpftUS9X+r1Ki/1X9uWS+yR32WfChAnlfX49tb1Adrd9 k+otDnt1+3r/c7vu660St/m1KPP+91qVnSVJ+55T1V/OnUkAAFidaEz6q8ezLBqfjrZ94sSJTyrb dU2Qr8s8/t1VLrOo3gVRnCiXaRnpOlHj4rXZ5rzqjC357Co5I+ezT0a+e5fL1Nb9UdSwLPk13TzQ teizyz4W1e91mdItynbVz9cH66k/52R72Hxt9Jayf7UcYNBoJ3QQ1BTYDZdoeafFooeUOBiaAkdT PkjyCcFIf6P6c1dkE8r/bMqUKS+LbEK2X8u3PfRHfacmFZRwgKiy4sRQRX0oAse6g1b1n6Htkz5F ogN96zof2dKjjXVo2Vfogr/hLplsJ7udLGH2ej+sZMxjucfweoWat6Ufcy2wTf3a2LrqFwFJRvWX OHizbt/e3t4XpYIWaF3frDo/j2ztNsnI9xYts+Hbnsp3yp4CR+lSp/8qFQSyOfi6JLIN5MBRcq3q pe8qyfcnUey+9HvHUWX3KIh6inUt53S1sW8qCGT7snw+E9mmdavmvewcOEr/keofkgoGgJZ9r1O1 +UzpdydjDeVlVpdvZHu9ln2fdW87yR2pIHD7dfUAAABGAo1xp3oc0lj1ujCVWd9l8vmdxD92FuOV n7iKsv2dl75R5OckB6E2/UO6f5D9ucv23nvvZ9pu3WJd12nbWdf4+CXnlf6P852dnW9yqvbSKze6 FnpN5E9xvors/tF2uXyOtV9/T4RNnjw5BYqq84jz1i3W/YN9lBVP1pXLq8hvx/A/NEwAK89+++33 JO+YktqAbxVlvnbWhkBkqImDpSlw1LI/ILkxsj7Qq4HjmZFNqI1Fc+bMeUJVHGw4YFSdpqDJaBl7 Sq6KbBNqNwWO48ePf4KWeU8ylvDdHK+D9X4Cx9qTgdGy91ff/hjZJsp1rdetYxTXLsc2ySZZb1E/ BaMur9wd9R2uZVqvt0c+/Qqm7VAEe3XLzMgv3Qkso/Z2lqTAUeXHS45o0acmWt1xzKisCBy1TWcp v6TclsruyXdYVX569s3If676dmRkm9atmlf9InBU2dUzZ85MAXgVtek7nt/QvrJ+mFw3/Vghe4fk t8lYQ3mZ8mv6Vuruu+/+NPmk7ax12l76v1JB0N7e7vKW2wwAAGA40dj1N49DCtSeFaYCjYUXu0zp DyUp+JN/CpBy4FgWlX0lVRTK72Ob6v1Z9lOiPN2R1LXKXpHfXWPjI9ZTJWE96p2k8tuse1nS3xX2 9PpLGbW3R5Rd6Hqh3x7FBVrWdVF2ydy5c/NcFWNsU/sPRj71Qb6+GZBw3hLZgo6OjtynT4YJYGjp 7e19jnawn0gGNaGO/BdKTvWFZjQ1IsTBtJVPKEp3UP5A9cOP4HWFS0IHWL+B41577bW5bI9q/V8a Jp+stgvV+rskfox1izA9LgcVsv1Scmn5kb58wKs/xR1H+XxG4scZU5n6kZaZH2tdmcDRqF87Svx/ 6HaAGmb/L59frqtlfURySzkYct1Qa5djmyQFjtrG71D9JVrPlDf+xS3U5FsOHF/60pdu6PVz4O28 HynR8v4j24ACR22PV8n3/vxYpupuJ/GjlsWjqtL9uO8ekXV7zyz/H8oMJnCU/gP9f4q7h7LPliwa rsDRQaHXxYNLKhQ6lp7oVH4LpL8kGYWW/VfZirvc0n8r29+k5rvJxV3l8jLV/gnyOyey+W758vz/ UdkKA0f1b2PlD4gsAADAsOKx0OOQxiu/jvJFia8DjlY+BXcWX9doDNtU4u+MO6jyK0kHR70/uB3p f478Ubp2eanaSL5Kt/H1gdKHIp/m4JDuu5G3hC0FnGo3PaYq+y+dl31O5G8ZO3bsBtYj/12Jg9n7 JVtI0usqXm60kwJE1S+uGWTzGOy+e4z3dfiZzrtMenrsVulhqvNP6zNnznyVA1b5H+F8lB+j/JRo 74O2KT3OeQAAgBFFg9CjkvRDBwAAwEjiAC/UUU3pbuFQs0bMmA8AAAAAALDG0dHR8dzp06dvUzfZ YHd3936S94Q+PRlXgD+n5fY8T0WYmvB7ij09PUfkp3rKaDmdpaeKjig/LQYAw4gOvr+2ejRxdaGT ye/z4wjDiZbj9/2K5/XL2K5t8+nIDhkzHnuE869lcT+ieFSjvqYJZUYSLfMobZ+zIrta0eB0w+zZ s9PkPlVUdr0f147ssODlS14b2ZZ4IgJtt3O03a6T/02Sf02bNm2HKE6P3/oR2siuFGqzYQbcwaI+ eNbZ4lF2AAAYveh8PVnn/U8rLd4LNBprtvXjnl1dXVtK/7Cu3Rreo1Sddtk/GNkGPBY5lc8LPSt+ Mgq3mV/p0fI8i/628vmw9AnJQYR/eq1EZX5PM/nL9xXqS4/767zxKzK5ffcnGQFg5YiLyPSrzepC B3L5kxurHZ1gdg11yNH2vlontjdGFvpB+0WvBiG/V/hH62FuQPaFoa4uxmiQKiYvGk60rv0Gjhoo D5VcGdlhRf0gcAQAWAeI9xfv9k0Gnbv9bn8x87r03STfjazHoQt8h1Dp3rJ/JMy2X6Wx8vWRTfj6 06nnKMi6ke7Z39PMrUoX++5kKtB4qzaXW1H6h3wnUnoROBq/r+kfeWVvmPU+VABYFXww5cDRB6ry f1Tg9Grn84Qj/gXHeaV+4fjl1o3L80Hsxw18kOYD3L8+qW6f1DFuX2WL/OKzy6rPrqusIXBUveKO ow9+91HtpU99uK780zeCnDf29cQxkXV7l6qvRfCn9uZJuiObJixxKlvDHUf7qe6syHp9x8tWTCSj su9LLs+/XPlkqvzCwQTe6nfLwFHr+CpvU+txIl2iZT3XeX+mQ8ty4HCUy/I2VFv+buUXrRuV+1MZ v8nbz7/+ybZEavplTn1+osq3sm5U1is5L7LOe6KY0/P/SozJfZK9uOOovm5d3uZq81xJ+p5nFdk9 6U3DnV0tp/otxQa07puozmWRtf/t3j6RLZC9IXBUnYMlv4+s+/xp+eRP2eSZ1dKL/kb6u1R+Q2TT ZEXKL5C92EZ5n7ZfvuPofUj55d7PnTdq+8+ynRjZdGxp+Z6ZOP2v1ObOKu830FV7rwnV/ttIiplc vXxJbeCo/1E6TiLbL/bLx4Dae7f2rYYX/6dNm/Yc7wORTdteUswoJ/375X3B5P3UqPzj6nfxP9Dy rpB8IbJer8/Jx5OHpcAxLkq2SYVC+p5q/z+RTf2V/015f/M2l4/PLYn8v3C/w+TZiH+nerVTugMA wMDx+bf8KKjy39U5Nn2XWXo1cDzf14MaSydI/1SYUxsaJxrGL5/bnfp6JutGem3g6Gst5dOYqPaa AsdJkyZtrfLv2GZkJ3AEGGp8MOXARwfZbB10xQWe0cH/Avl8L7L2SYGike9t+YLRdl3s+cOuZTld dQ90ufSv+yDWRd9uzpeRvWXgqLLfSnZJBSWqJwH5vEHyF8n9LlN6ctjvUh/flZwqaDlF4Kg6x0pv mu1S/Z4le/oovtJTlP9QKghkmyj5VmRXiJbT3x3H9bR93qvyf6rfC7weajvNTibbttV1NipP3yjK KL+/5KuRTbhens3U7Lnnnpup/R9J7nNZblf1PiDbtcmpBvWhHCyM0XZ9tfzPk/0BtyG9YUbRMmq7 T36bWpfv9/T/HZcKaoiZ1Zq+van262xFIObBKpbTsB/K1uqD/omyra48o2UVgaP0JeXAOVPud6tl lf8XVRwAqr9fUL/vsG+5DS9f0ipw3KS87P5wmwMNHOX3fPWn6UPLst0ZasLBnMSz2OV9Kn3bUnnv I5cmpxKyPao2ijuOWt6myp8qmRf1G/4n1W2m+pdoeVtbV51HWvwv3E7LHycAAGB48di08847N52f Tfk8bzyOhNrAnDlznjp58uTix9wVoXH62aECwFDjA7ccOEoaPqJeDRx1gbe5LtR+I793StJ0yka2 i3XB2fCx+Vao3snyPzyyzrcMHLU8//L0p1QQ+JevfMLxBafqF8Gske3DXoZ1pb4YbfUeYxE4OpCR 79WpoITXXT6pr0pPkU/DI5OyDUngKNsHJcV3M42WdZza7jdwlK34rISR//6qd1RkE66XL7yrbTjY yjYt4xWSB1JBDSpLgaP3CS2nIXBQ2Xu03JaBo+8uejkaGF4jv4vDXIvK/QPDlvJ3MFSIA1Utd364 JeRbBI6+M+q6UlvOmuY+hFpQtqn+klmzZtUGdiorAkdvJ/Wl6Q5rua1Wy2oVOKr95Q7UIpvQMor3 Sbx8SctHVVV2lfr1sci2xH0oBY67qM5PU0EgW5dsKXCUr/9vTQFped3KuvH5RLYUOMbdxIYfN4zr yJ4CR+v2SwXCQWC1/dzfjPpYBI7S/fHphk+7mGq7AACw+vEEOzo/t9VNtAMAo5y4KBtw4GiUP0N+ Te8lyubv7jyqi867lfr7PemCUxd4r9JFor+TeItsy5QWH2E1am+B7AtVL10kq7wIHE3chUnfu5RP nx9PcL+j2PVviPJbnKotBxg/jGJfyO7ovqjuUtn92Gp6zE1pw6Oqfowz/B5xX6w7WIli+68wcFS9 xVrfpruqGfW15R1Hlfk7Rb5ze7faXNzb2/tKpR91mWxDEjiqzP9jr+ONXpb09zufHEVc6C92mdbj Bqf5lz7VKe44qo4fDXFfb5Z/n7bTa91mFNeiOlPdl8jWojb+praKxx6raFl7Sq6JrPP+nz4ouTtM tj0YffPkMP526DejKG2LUAuqNvn/SuJtdIdSf/fqx2FvmBxH5V9XmfdJbwPv1w2Pb7ZaVj+Bo2eQ 8524eWpzsdJzlb9FRSkQ9vIlLQPHwO+A3Ol2vA2ULo8+vi/KUx/KgZh8rgqfm13Hx5f0P0Zx+qHG 7cn2sMTb03f2i3ccVedTUZ72KbX1AUlxjGs/2jjKFyv192ovk1/xjqPs73O55FbXV+q7/EtTZSFb v4GjURvHuA2l6X+hOilwBQAAAIB1GF0gnqgLw/QI7GhCwe6bdOFavJsFjej/9i9d1K8RM8gCAAAA AMAahu+C+ZFKBWWb++5FmGENIe5g+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vs7HydgsXvT58+/Svd3d3bhxkAAAAAAADgMRQ4vluB4+siCwAAAAAA APAYM2bM2KC7u/vrCho/39bWtn6YAQAAAAAAAB73OAWMD0+fPr0v5I4wAwAAAAAAwLrOnDlznloK GJOMGzfu8VEMAAAAAAAA6zo9PT0LcsAo/ZYwAwAAAAAAADxGd3f3lxU0fjayAAAAAAAAsK6i4PBt M2bM2Nd6V1fXxj09PX8oiyfGcZn0D0t/k3UAAAAAAABYi1GguLuCwHvyY6gW27u7uzct2yxz5sx5 QtQp229RgLmL7QAAAAAAALDmMUZB3ZYK7raLfMJ3DWW7rhT8FeLyQQSNSeT/z7lz567n8ozs27W3 tz87sgAAAAAAADBamDJlypMVtN3U09OzPAd2UZRQ/sFsr4rLBxs0htzl8kzJvkztXTl27Nj0eCsA AAAAAACsRhQonlYK2AqJYr+veGFduerdNWPGjO/Zp7+gUX6nSu6vlof8zD6mpszL+FIUAwAAAAAA wEijwOzf1UAtS5RvU7VLbvTEN6mBoL+gMTNlypTNFATeXvVzXZdX7VlU5w+pAQAAAAAAABg5FIx9 rS5IkzysQO7e8FlYLnM+Va4wkKAxozYWVXxvsl3pvTVlWfZPlQEAAAAAAGD48V2/amCmwG+xgrYX hsvjxo8f/wTli3ccLTNmzHhmFDcwmKCxvb39JWU/1V0aRQnlXyH7srKPxf0JFwAAAAAAABhOFISd Xw7IFKg9PG7cuMdHcUK2bcs+CiDvi6ImBhM0muodRdePosR+++33JNmWVnx+EMUAAAAAAAAwnJSD MUtXV9fro6hAtleVfRS03RhFTaxE0Lig7Dtt2rTnRFHBjBkz2so+DiKjCAAAAAAAAIaTcjBmCXMD su9Q8bslipoYbNCo8ofKvqq/eRQ1UPaxhBkAAAAAAACGkfUqwdiysDdQfe9Rgd1imcc8VtrIYILG tra2DavvSk6cOPFJUdxA2ccSZgAAAAAAABhOyoHYjBkzloe5CQV3S8q+kplR1MBggka1eVTZT/n7 o6iJsp8lzAAAAAAAADCcDDQYU9kPq75+1zGKC6ZMmfJkBX8/lHwz5IfViXWM7O+uttfZ2fnpKK5S vSNK0AgAAAAAw0Jvb+8xa5JEtwGGDwVgi8vBWHd3d3sUNaHyDr9z2NbW9hTJ+mFeadzG7Nmzn9Le 3v5sBZG9YW5CZYeU+6h8y9lbAQAAAABWhRkzZvzfmiTRbYDhQwHYaeWAzNLb2/vSKF7tdHV1vaXa P8nhUQwAAAAAMKQoEHu0GpiNZoluAwwrY7SzpclolP61s7PzdWEfEL5b6DuFCu5eprpvUvpOyXvV 3p4W693d3btK3qj8DvYd7F1KBbbvUN1/uo9qh89tAAAAAMCwoWvOZeWgbLRLdBtgeOnt7X1rqC3x rKYK+HbUQeR3Gxs+tr+KskxB4fc7Ojpe3mrm1DL2CxUAAAAAYMjR9eniuuBstEp0G2D1oAPmYAV0 V/juXinIG27xsq7RMg+MbgAAAAAAjBi6Fn2kLjgbrRLdBhgxxugg+ZRknqQuoBtx8aQ3EUDWfhcS AAAAAGAo0TXoQ3XB2WiV6DbAyKADZGY5YBtNosBxenQTAAAAAGDY0LXng3XB2WiV6DbAyKHg7Jpq wFaVnp6e25Ue3t7ePratrW1D7awbxOQ260l8R7B8VzDn17NP+G7Y0dHxWrVzhNq5s9x2nahPV6aW AAAAAACGGV2j3l8Oyka7RLcBRg7teJtUgrZzu7q69lCQ99xwGTa07OdpebvrQP1DuQ9z5sx5argA AAAAAAwruv68txyUjXaJbgOMLN3d3btqB9wksquN9vb2pymAfEdkAQAAAACGHQWNd1cDs9Es0W0A AAAAAAAYCRQ03lEXnI1WiW4DAAAAAADASKCg8ba64Gy0SnQbANZEdBDvYYlsE+3t7c9X+Uv23nvv Z4ZpyOnu7n5jT0/PSTr5HRymtYoVbWMAAACAwaJrp5t0fVEboA1UdO01X+3csyKpqztYiW4DDB8K Ks5fEyW6P2C6urpepYPXM7Um0UF6vdr5o/SJ4TLkrOhAVtmjWv5/IzssqP0O90Hp38K0Uqj+lZK8 7W6Xqem7mSq7seRzQ5iHlRVtYwAAAIDB4uuYfI2xsqI23h/NtWTcuHGPr6s7WInmAIYPXeCXZ0pd YyS6P2A6Oztf54NKB7ADNX825NF8oK1MewNB7T5kiWwDWv7tClpry4YSLX9Igka1cV/eXpb29vZn R1FmTLlc6/Zw2IeV/rYxAAAAwMqga5lry9c1KyO61vtMNNeSCRMmbFRXd7ASzQEMH7rgrg3KRrtE 9wdMDholD4TJtg/kg01tbhXmtQqt15AGjWrn3051IvxDFCVkPzbKL3A6UkEjAKwedA44LdQVovPC 3pHuq6TpKYWhQOecV0ydOvV5kV0r0Tb/S6j9Ir8LQ10jmTZt2g6zZ89+SmQBVgu6lrna1zOrIjoW vx/NtUTnrg/W1R2sRHMAw4cG8dqgbLRLdH/A1AWNJh9sOmi3D5MH3NlaxuIoe1T585RuFMUJ2U7L daVfUbqT6Uc3E7k8sgmVv1pyfS7Tch7UsqdEcSKXye+FKr+zlP98uNQyfvz4J6itv2V/6f9R/R7r Soug0b9qKZ+Cu/B7WPk5UVyL/HLQODfXi6KE7KmfauuNkRZBo/q9IOpuFyb77x/t3BOm8nqPC/90 B3Hy5MlPlV7015IqiGpeF43bq/4VZV/lf6mi9R7zAIAqfnxfx+y9Os6O1vFysvTNo6glPiZDXSFq 80NOVeeLSoblWNQ6vF793jayCS3vXXnZK4Pqfk3nkKuVfkltfUXyT+U3iOIRR8ufF2q/qI8N49yK 0Potkfw6S5hXG+rDa9va2lb7Z79g3UbH25X5OmJlReekf0ZzLdH+/v26uoOVaA5g+NBBURuUjXaJ 7g+YctCowWh9pZvoQD0ibMvDzQfvO21TukAXISdqWf9wXumd4eJt9uOw9emEcJHkumjH9VoGjTNn znxV2PyI7L9dV/py26QfGG5FvZDLcx8sU6ZM2SzcmtCyU7Ak/6VK/6q0mC5aehE0Kp8DwH+qzvFK H3Re2+iV4dJEqc7BknnWHaC5zMGq81qHhyQ7hb4qQWN6dFg+KWhUfknYF6rd85VeliqIXCeybneC 8g/of/dL+X1bcnvUPTNcAKCCjhufUwd1B1B1Bh00jjQ6X3ws1EGjPn9N55F+f0wbabTNhyVoVLv3 hgoAgc4Bl+drjJUVHVsrfOpKPg/V1R2sRHMAw4d21tqgbLRLdH/AlILGBtFJ4eqxY8cWvxwrnwKW 9vb2J4bJtktsk7p+5JNPedZT2dLdQ6Utg0b1OwVnSvcPk/v1gpJf+gU+59XWt503quNfuG07KUxV 1sv1pk2b9sKwFScjpSlo1EXUW53XxVDx+JJ/0Y26RfBcRWVF0NjR0fEG62rryy5Tmh6tUNlnpa9y 0KiyHyo7xsG927RNbSx8zKuRXCey6YXyUDPFu5aRB4AKOs76yufBjOy/CTWh4/rnobrsAsn5kmWS R6ZOnfqMKPIxf7ZsS23XMflE5fOdRgc96Tyqts6R/Xb7Oe9ztPTFzks/0jYjny1k89MQXs7iMNt+ k32VLol8l47zt6RCofw9rqN0kWeqts3nOi33p/K71WVK70vONaj8xlBboraucztKi/eqtbyjYmbs Re6f5IQo8vnqmco/EnWKCd1UZ6Fsp9jfeflZ97Zw/4tztfK1QaOWt2Msz9voBOlF0Kj8NyTuh9sr zsFlZG8KGtXmWG87lbkP94fZfb1Kfd/VbTov/V79v6Y5L0n/H9k8cZq3bzEhWm9v7+6lPl4f5oTa vML1lS6R30ulT95rr722dJna+rDyeVtclSoAjADa3y7VPpuuH1ZFormW1NVZGYnmAIYPnYhrg7LR LtH9AZODRtX1QPZXD06RfzBcfOBuYFvIGVnke6tt8t0n/JoOUJVNtE2+tUGjL5zq6pls1yC9czmv wO5VyUFo4PSFjvvwuzA1oPV7U64XpoT8T4p6KWh0/cj/V2mxjrZZUqUaVFYEjbrw2lDr6buly1yW t+XEiROfpX6uctCousWjccqnX/rUxqlhaiDXiWxCvr7I8AXtfyXF4yVRDAAVJk2a9HQfxzpeDghT QsfiH0NNqLwIIqUvcz3rOr42UP0UgMn+NknxiR/Zr5XkoPHh/MOOl6dzxpOsq/5GWtZ11o3Kvl/y uysZS8h2y7Rp054T2YTamCH7LtaVLnKAmAoe97gxyi/wsnSOdQDr81EKkCMwOi55ldD51IFL+Qe6 9aZMmfJkS+6Xyr9hP+tuW/kUeKm9I6T/wrpRvngPUbqDr3RHVz77SNK7nurPcpW9wbpxP0O137cU SKV1lV4bNMruYC21K98XKZ/GyJkzZ75M7R5k3Wgb196BlP+DDuos8n+vbT7Pp0Kh9d5GPmmmcZVf Kv2jqUCozZu1HSZY9/ZR2d0auzZ2XvoEyQ7W/SOgUyNbh9pJs0oqvVr+W6eCQLb2/P8t/5ihZR0o eWtkAYYV7Yf/0rGZrh9WJPJd6OO0TqK5luh4f7bkaeVjzvg4qFtWK4lqAMOHTt61QZnlC1/4Qp92 xL5jjz3Ws432HXnkkX0ahIrygw8+uO9jH/tY36GHHtq3//779x1wwAF9Bx54YEMbwyXR/QGTg0ZJ MWhKT3cMNQi90XkdsE8JH4u/m9Mg2gZHeQCT3nSAqk9+LLJl0OjBtK6eyXbVfUc5rz4/KzkIlf3E Ni2nNmjUoPv2XC9MCdX7ZNRLQaP0C52X3RdOTeuYKtWgsiJodF5peodR67VZ2NP/RNuyZdCok+JL wmTbQbZJmoLGyCbkd5Vtav8rYWqgWkd+1zivele7juTwqg8A1KPj5uM6ZublwEjHcX9BY0MAo7rp sXEda3epXvmHn+eprClolH6zUyPdQcReDhQs1qMvHZLJ4ZZw8CFbEWBmtJwUNPqOp5bfEBzJ3q46 uzsYU3p3mB+32267bayy4pydke21auPrkXXedzsPV3qM0pm2KX0k99eifDoHqhuH63z8YutG9k8p SU+RyP61ch0t43TbVafpKQ/5+nWG92mZR+XgVG3VBo3yafhRLfdFqT9O/pJSHy/Q9mm62yj7g5I9 LerT/4TZdgeLu6svU7WMI2xTemk5kFP5jTn4NypfFGoOvlNgbKRvp/7sodQ/Gh7q/6X8G+46GtmK oNGoT9urjvt3sMqmhxlgWNE+erEkXT+sSLRvDvks7j4O6pbVSqIawPChHb02KLPce++9fZ///Of7 zBFHHNF3++23933iE58oys8999y+X/7yl32XX3553+9+97u+P/3pT32/+tWvGtoYLonuD5gWQeP3 qgdbKd9ysobsUx4o1aezbNNB3urx1DHut/MdHR0vD1u6AMp+sj/XtpwfTNCYgzeLBvj0K6/RYHtz 1MuPpx7ivNpb4YxeZVSnGjSmO6tqL73Pqfxc25VvChqlP2Cb+lV8r0i2c2yTrCho/LVtav+aMDVQ qZO2pXyLi8JWQT4A1KNjc1tJejRTaX9BY/FusdGxmh6jlL3Pv5ono3CQqLK6oPHfTo30/R1QKT0g i/JvV3qk0neGWyLuijYs2+gYz0Gjg9RLwpzQeuyktqZF0Fg8dqoqnhSseF+9jNr4e6gFamdT+aeg UbofmSz6a5HZj8Mf7sm77GNk39/rLPsm0n9f9tcyJtlHZeWg0WPFIyrrdWbmzJkTVhQ0yv7VUBPK p8dE1e4ibT+/h14sU/1umuRI9qbHU+V3pfpwotT1Y7t9znbZLvW4Zd3IfqPyxR0S5R8JtSFoVHvX SP+C1DHSXyHdrx5soPT3Li+jZRRBo/RbJZ+2Lt+dJT3WAYYb7Xd/1z6arh9WJNovCRph7Uc7em1Q Zrn22mv75s2b1yC+s5jLzzjjjKbyH/3oRw1tDJdE9wdMXdCogX2rfLBpgErvAeogTb8seYBTNj9G tJ2kCFpUlgIxyRLpvarzq9yO9JbvNKrsl2FbpGVvERdT6V1ItV8MtLneYIJGk+vJ1++RjFH9faTn SWVS0JiDVNt1MVH8gq/yuVqXD0a2CdVpCBqN81lUN12IKK0LGm+0Tcu81XmlHynV7TdonDNnTppk x6Jl/69t6veLfWFovVInvb+o9v2OU7qoUb74pdB5AOgfHV/F3TelDTNpZruR/mioCR2f6aJJ6Qk6 n74iGYX8Pi/pN2jUOWJX+Rwf2QL5bCX5TmQL5Nv0jrOO8fx4qh9Hrfbt91rGKwYZNF7rJ0Qim1Ab RdCo8uV174Gqzdqg0brq1H4KQ3WKoFHL9N29z0bW9Q8dQNDY8KOa2kvnOy3v56rbcoKzjOo3BI3q r7dTev3AaNx4ivKrFDSq3tnJKGTbXZLWUWmxnIx8y0Gj33FPSO+SP0EjjAja39KTWQMR7ZcEjbD2 ox29NiiznHnmmX3nnHNOg5SDxu9+97tN5d/85jcb2hguie4PGA1eTUGj0UGZZ+b0ZxlSUCW96YOu shUXIZ4Ax0FRqcyTGOwd+i3hlgZuS2QT8kvvFJZFdW7PFxUm29XnQQWNutjz+yspSMyi/DFRLwWN Rn1/T9kni+rvFS5NqLwpaFTb+X3D4nEktd0UNPoCqqZfh4Xeb9BoZJuSy7Kor+nuQ84nR6HlFu9n WpQ/v+oDAI3oePyhju0367jaRfrVOUiR/k7Z/6DjxxO4eKKrc1IFobKr5P99P+Ug+9dV7scwjX+8 uU823016m/xOlvQbNBr53yu/SUo3VzorzF7OhRI/IeE+pHfntNzJ0s/3j305KFJ5+Z3GTyj7Pflt qfb8w16aQGUwQaN9Ve8e1f+y5I3Sx1mXf348dUfZrvDjnu6D8ulpC7XZMmhU/T8q7ztsXpeJWsaz bVe+CBodoKndu1T2fPmPl/61/P9QnVaPp/5cvge6PekXyq+4gJXuzzq9Udtia5XVfrZJPk13GuW7 UPJar5tSv8e4SkGjUvdje88irjZ+Ijks7DOln6d0G/XxZVqHpylfDhrvk/3Fquu7xSdJCBphRNC+ 9xcdm8X1RH+i/ZKgEdZ+tKPXBmWWxYsXp0dTy5xwwglF+VVXXRXW/8/VV1/d0MZwSXR/MBQTGUQ+ oQNtgzp7fPPwfZJO+RTv4rVCfunzHTrI/xym9B5jtV0zd+5cP6rkd1UmeYAMc0Gr/tjmX4DD1BK1 +171Jz32JNJ6lx+lzehi51Xalv6O4x7K9vvtNH/b0e14e4XJFzcb1rRdu52N6rZp8M+TLKxf9WtV L6P1erf7qzaKGRLr6mjdfTdghmQr51fULsC6js9DOm6m6JiZFqYCBy869j6ic5C/l5qOKSP/bR3g yDZHsk2YC3p7e7tlf5t1nWvSzKpqp3g0X2VN79YpyHiHfHrzkwQZ9cEB2n6ScWFKAZ/ys/O5zsd9 +ThXcLJZlO8UJuMnMFIAFvhR0DRRSyvk/yz5eF16vIwwJxwM2h7n0IT66kCwOJ+6fqgJL0/9+rDP v2GyT8PdQI8R8ps5a9Ysz669QT7HOqhKDjWoDf8wOsPn1vIrEEb9/qCWObUc3JVRgFa7DVRvSj7f 5v+J+tXwf5NP8Y1jo+UUy/a4lcc4rdN6KuuSvFbZ9dROsS/Zx+srmextqvV+eg60narO9NhGHl9a fnYKYCjR/niuDqnaAK0q8iVohLUf7ei1QZl21hQELl++vO/666/vW7p0acr/9re/LXweeOCBZPNj qQsXLkz6HXfc0dDOcEl0f7WgbbNFHgiNL5zyQVsOaAAAAABgzUPXmmmuioGIfAkaYe2nHIiVxbOk mrPOOquwmX/84x8N+Xvuuach70Ay54dTovurBd8t8wGqA9qPXKaP80e+aWp4AAAAAFiz0LXmn/L1 3YpEvg/p2vDF0sdL93wSx0h+LvlSNNcSPx2gOueG//GSQySzrVeX059EcwDDhwOwOvnIRz6SgsDf //73hc3ccMMNDfk777yzIe87kjk/nBLdXy34ESj1YX+JZ8L7hw5sv5+RHrsEAIChQ+fY9H3AocKP OZbfOcy0t7c/P1QAAN/p8/vctQHaQMVtRHMtkV/5G+ErLdEcwPDhAKxOjj/++PSo6U9/+tPC5vx1 113XkL/ssssa8pacH06J7gMAwAigi593Sz4W2WFD5/eG9yO1zE+GOiR0d3fvqgusZ0Y2oWVO03Ja TgQGAOseOi80TVw4WCFohLWKHIStaRLdX+vQCebiUEcN2t6/8uMTkV0V0idMBoOW/d/Ozs4XRHal 0Mn0TbpQPCayALAS6Nw0IkGjjtWfhjpi6DyTZmUFAMjofPfbamBWlZjs6Yl+ekGpZy9+v8SPmF7l cqUDDhp1Hlomf88k/FnJ2zx3hp9s8wRWyn8jL7OVRHMAw4d2xNqgzLL//vun9MADD0zpxz/+8TRB Ti73I6z77LNP37777tv3oQ99qG/OnDlJcvlwSnR/0DgAUf07tR6LJL+W/gul9yhNs/ytbtSPP4W6 0mh97vPJK7KrjC7izsgz2a0M6s+3tV5L1c7pXj9J03e5WiHfa1Q/fUNzZdHJ9C1a9pcjCwAVfNGj 4+wKycU65ho+hZFRWRE0Kr1KMl1yhfzn6/hqD3vDR/VV5okkNvDsyyq7VvJ32f4Rxfb/lfL/Vf0b fYEk3R+Af0Tic/RJ9lFZEUTK9gf7KL1d8m6V/Y/tStuUd/uXqPzc5Cx8QSfb3yWXy36HL8Ckd+kC L83cqb750xfXSvyawe1dXV1pRlPPVqqyw2XL2+S/tgPAuoOO/eIb3K1kVa6NBoPOQQSNsPrRjlgb lFnuvffevmOPPTa9q3j00UenR08/8YlPFOXnnntumk31iiuu6PvjH//Yd/bZZ/f96le/amhjuCS6 PygiYFyqg2uFn9BYU9FJ7jhJw3Trq4ouyFY6aFRfXqhtXny3a7CoLkEjwDCj4+NGB1jW/e1DHXPn pYISshVBo47LIlA00tP3b2Xfs6Oj49XJKJS/2anbzx/CV3Do7w8eFd+7vci2MrI13GlUG2c5ld1B 6vRkFNIdsH4gsgWy76WgL33mQnXu0PG/USoIVGeO+2Bd5cX3ZI3Kiu9Iqqz4pq+CyT1UVnxwHwDW fnTM/yIHZK2EoBHWKbQj1gZllptvvrlvwYIFDeK7jbncgWK1vPwO5HBKdH9Q6GLiHskbItsvOgA3 8MWTLhze6m9GhTnh703pImJjqWNUvr183+TPbjxWWjDmgx/84HNVPn6vvfbaPGyJmClrO9V7TfX7 ifJv+A6Y8ffGtLxd/Et8mBLRh/SNKwXEb7LuE5jabbhIUt4XZ7tKtlW23+8xGv8a77553byuSpuC RrepdXhbXX/LaHv3yu97ka0lfv1/udvTttkkzAnZGoLGSZMmNfwvTPX/475qm7xE8sY5c+Y8QX0l aAToBx0fN+o42SSLjrkFUVQgW0PQWD7n+Th16seoVH+hdbW5q+wd1lXvwkr794R9gfzGSy0eXVe+ NmhUvf+rLPNtkiJo9LcgFbC+QbZ9JbvbpjpnpMISKktBo8SPkp0d5oTK/K3AdBdSZb9NRuHztOyr /BQIAKw56PzxU593+hOCRlin0I5YG5RZfvnLX6bZU8uy3377FeUnnnhiU/nXvva1hjaGS6L7g0IX ActD7Rc/uqRlLJUcoAPxLUpv1IXM36LYQZovNv4QFzx+LMrPsD9qe7h4uz4o+aICu9crPTbM6ZuO yi+W7KsLnHep3pLyL/PVA1/lfgzrJ3ExdKX09MiW8cVVb2/vc2R/UPYf2Sb9zZKjk4OQ3Y/gfkXp a+V/kNJ0QdcKLeeD8u+T7wfVl/+R7jsKDUGj2vCjaX7ufmeV/VVyThQ1oYBwM7XzaP64dx1q6wa1 NUHbysHdw/J/XxR5fRqCRum3h1og232h5g96L5cc4vbU1k1K91C7BI0ALdBxdqfkA1l0zLw/igp0 TDUEjUqKQE/5FDQa6X783B/NL97lUb1L3W4WnbeKGVFV9g4dpw5S0w9aOlZbBo3l85D6+DK3ZV1t 3KP8VOW3kv5Opbs7gFV6anIuIVsKGpXuoDYblhV1x1pX2Y+TUUjfQHaCRoB1CJ8DfN7pTwgaYZ1C O2JtUGZZtGhRejS1zDe+8Y2i/Morrwzr/8e2chvDJdH9AaOLgV10MfLHyPaLfBfqAuTFkU3I9ndf lFj3C886QP2NxvS4ldFFyFj5LLKu8i2k35IKKsh+qfrx1sj6AmlziS/AEuUDX76fUdkPIpuQ7dH8 GJn00yRFwGS0bRqCxiryv1Dl74psEypzQJt+aTda/qbuUz4xqv5eKi/eSTIuLwfMVSI4diD37TD1 hy82i+0hfVBBo/S/qz9zIptw/7QeBI0ALdDxscIPU+vYGlDQqLbeqGPeP1IVj55Kb3gMtIp/FJNP OteprSJYM8qnoFHLPlk+r0hGobx/EHMQ6kDxqjDbf4Ik3WlUOi8ZS8hWPJ4q/cZkDNT+OTrPpyc4 dN4gaARYh9Fx/wNfP/QnBI2wTqEdsTYo0yAcYWBf3/XXX9+3ePHipJffWZw/f36y3XLLLX3z5s1L +u23397QznBJdH/A6GLgg1qnX0a2Jb4jVte+6o7TQXmDdQeN8rktFQS77bbbxuV68l+ufLpwKVN3 YNuWA8FyudpwgNTwOKlsf9e6+DFT66fpAufgVBBombVBoy6SPMmEL65OUzozzE2orG7d7y8FjRe3 VR4hVZ9PUb2md4uqyOdnqv+o0vRLfhm/7+Rgu7e39/nlbSDfQQWNddtX2+sICUEjQAt03MzQsfYb BW8v0vH0WulNPyzJPqCg0eh4u03npj0i6/KjVfdUyQtl99MXY+WzqXWfz5T/nVI/pmrfg+U3W/nt I5+CRiP9Qfsp3Vd1/QOWzzv+ocmT5+wgmx+rvygvW7aPqi0/FbGdZMfwLQeNR6r88+6Xl2lf2402 CUEjwDqMzgen+ZqiPyFohHUK7Yi1QdnMmTNTEHjWWWcVNnPRRRc15O+5556G/AMPPFDkh1Oi+wPG wYhOALV3/8rowHuJ2m+aKc+PWar+/dYjaPxPKghUb6Nqv+R/vQ9kpcV7lPngrooucvKv28WBX/XJ ouXs6fI4ob0mOQcqawgapR8cdfy47b8ld6verChuIB7nagiGjer/MZ8YVb4s96MihybnFRDvGFbf TXok2rhBcrH1KHLZKgeNasPvXhI0AqyAOFb6fU95ZfH70Wr/XeVj3+8je5lSGz7H4zuV1XeVq+i4 f4fbi6wfV32934+ObJkx8n2nA+LIN6HxYdfq++UAsG6j88apcW3SUggaYZ1CO2JtUOZPaBi/p5ht xncdy/k777yzIb906dIiP5wS3R8UAzmoPGmNThTpMdMyupB6hZabAqqBBo1Gdk8Y80hnZ+dLI99v H8rl6seSUGtR+WnqV/o1PqNlFUGjJ/Jxe/kuplHZ91SvNmg0Km/6HIb8byrdabzLwWUqWEnUxr/U 7zxF/xL1sbgjYcrbQP1pCBqVvzPUApWv6E7jhyUEjQBrETru71nVcxEAQCt0jvmuryn6E4JGWKfQ jlgblH31q19Nj5qWZ0N1/pprrmnIX3bZZQ15iw60wjZcEt0fFKr3OfXt8sjW4hOADr7l5V/Djep9 W4HH160PJmg0qnegyv439IfV1hapoIbygS9ff9dwbmSbUDv9Bo1KuyUN7wepjiex6S9o7NO6lz/k P8Z9Kt1pPFrLbHjPcrCojdvUh3HWlT6ajIG3bXkbyLchaCyXGfVlksrL7zT6W23FxEJGbTwiP4JG gDUcHcv/kdysY/yKadOm7RBmAIAhR+ea7/iaoz/RtcW2St+kc5Ifl/fj8F+SpO/Pyu7vga/w4/6+ jnNb8vXcD1co/1PVP1SpJyYcq2uyTZQSNMLqRztibVA22iW6P2hU93eurwPz3Uq36urq2tLvweQ7 gUYH34Eq9wf/t/K7gCqfqXwx6+iKgkZdzDzHj0LFgZ5mYlX9FPhI31v6In8zMtrZRvljXGbKB35+ T1InjrfaV35bSN8vilcYNKrMd00fVV+eG+80Tlb+55L+gsbPqvyWmPXUd0n/KbkgB41OVe73NSe7 TS9D+oxUuQat5yvl/25vk6lTpz5P+q9V594o9jrcr/yHtKxN3E+XlbeB2q4+nnqr5OOxPfwekj++ XQSN8ve7Un4Ud5vo31HSv6OUoBEAAAAGhK5FvunrkVURXZ8MOGhcVYnmAIYPXVDXBmWjXaL7K0UE gl9TO/422a1Kv1h9zEm2bXQg/1XpnUo/UX4Ewb46EXwosglP5CLbYdbV/hOlf01t+3MZf3fAlJwC B6pq9yyV3SU52R+5jqKmO2luS8s/Xv7zJL+XXsweqPzE/BHrjNreWj5pQgnjZcvvH2r3Xw7KpHuW 112iuBaVv05+17iOgrMtpE+TuZiQR3ZPCuEJJO7Sss5Ruy2/fbnzzjs/SX4nyt/b8Rr1z8suv7/k 942Oclvy8aQ+66n9wx8rSsvat/xtxgha3d58yWf9npTyh0RxQtvs2VrWRRJ/KuWNyvtj4u+JYgAA AIB+0bXF8boGqQ3QBipqg6AR1h504V0blI12ie6vdXDgAwAAAKxeFMx9vRqYDVYIGmGtoi4gWxMk ur9WEXcoG97xAwAAAICRRddjx9UFZ4MRgkZYq6gLyNYEie6vNWid/GmMBZKGD9MDAAAAwMiiYO7L 5aBsZYSgEdYqqsHYmiLRfQAAAACAIUUB3zF1wdlghKAR1irqArI1QaL7AAAAAABDigK+o+qCs8EI QSOsVdQFZEMln/70pwv9kEMO6dtnn32SftBBB/VpBy/KVkai+wAAAAAAQ4oCvs9XA7PBCkEjrFXU BWRDJWeeeWbfySefnHTzn//8J+mLFy9u8FsZie4DAAAAAAwpCviOqAvOBiMEjbBWUReQDZUcf/zx fffee2/ffffdlwLF+fPnJ/3hhx+u9R+MRPcBAAAAAIYUXWt+ti44G4wQNMJaRTUYG0o58MAD+264 4YYmufrqq2v9ByPRfQAAAACAIUUB3yF1wdlghKAR1irqArLRLjoIl0f3AQAAAACGFF1v+lNotQHa QET1lyn9ajTXko6OjhfpuvbRav3BSjQHMHxoR11YDsgGKqecckrfz3/+86Q/8MADfTfffHPS//vf //bNmTMn6UcddVRxV/Ef//hH3x133JH08847r+/UU09N+l/+8pe+r33ta0lfuHBhylv3Y61O60R9 vj26DwAAAAAwpOha86C64GxFouvUpaq7y9y5c9eLplbIxIkTn9Td3f2JuvYGKtEUwPChnfTKalA2 EPnQhz6UJrrxe4sOGC+//PKk/+1vf+vr7e1NPvvuu2/fxRdfnOz//Oc/+2699dak//nPf+477LDD ks8xxxzT95Of/CTZ/b7jueeem/T+HmFVn8+J7gMAAAAADCkKxA6sBmb9iQLF3+r6dNuovtJ0dXW9 Xu2dU21/RRLVAYYP7eA/rQvMBiJ1LF++fIU+ZkU+jzzySINPRb4Q3QcAAAAAGFIUiO1fDcyqokDx fsmno8pQs56udz8reahu2VWJOgDDh3bGd0UgtsZIb2/vS6P7AAAAAABDiq43P1oXnClIfFRld44b N+6J4TrsaLnP1DJvU9ry3cdwBRhecjC2quJHTbP+hS98odCPPvroQi9/8N/vPGb9y1/+cqGvSKLb AAAAAABDjq439y0HZQ4WJZ9pa2t7SriMOO3t7U9Uv2aqP03BY7gADC86CC4vB2UrK7fccosnqUm6 Oemkk/pmzpyZ9OyTH1/93ve+l+wuP/LII/suu+yywqc/6e7uPj+6DQAAAAAw5Oh688MOxnTt+d/e 3t73hHnUoH7toGvu3xI0woiiHW/3HJStipx//vkpEKziWVGzTyvOOOOMhrZaiQ6Q10W3AQAAAACG nM7OzjcpWf+x3OhG18dzQwUYfqrB2crIaaedFiFgI54tNft4htQ6jj322Ia2Wkl0FwAAAAAAAEYS BWT7VAO00Sbd3d27RncBAAAAAABghFlPQdnDdcHaysqvf/3r9D1H62effXYxOc7vfve7vtmzZzf4 rkh6enrui34CAAAAAADA6mDGjBnj6wK2lZWf/exnaebUWbNm9S1evLjvvPPOS/r8+fNr/fuTffbZ 5+XRzeHG38XZJvQRo729/dkTJkzYKLINtLW1rT9u3LjHR3YoGTN27NgNQh/V9PT0fG3mzJmbRXZA qM55w7TdfGf++lBXme7u7s2VrPdY7jHU/t90PC6X7BH5Yd0n3Ye5c+c29CHj/U/9WCP2EwAAAAAY AXSh/XcHaUMh/oxGK+r8W4n69Mvo3kqji+Kd1NZDFrW3QPl7JWdEcYGCt6etjlmo1Kcz1bcJkW1A /VzW0dHx3MiuMlrWMVrHB5SmKZu13GXSb4riUYn698PJkydvEdkBoTrXr2ywo23+9by/SB6UXClz EVR5m4W6yqiPp3u/i6zzr+nq6vp1ZL3M9fx/eiw7PGhb/bKzs/NZkW1A67pUy6/9QQMAAAAA1kF8 50kXiMt1oVgbwA1G/GjqySef3CTf+c53av1byGJ1a8xjvVt5tE6v14XxXyLroGBT2Q70MnSB/rIw jzrU5yPUv9dEdpXRet8s+am/9ROmhILSF4U6KhnpoFH1vqP6R0XWgdMHJI9ITfui9CELGquo7cP1 P3prZFcr2gbflLw2sgAAAAAAjzFt2rQXOpha3aKLVT+e98zo1ipRDRozWtfnyP6o1H4D0zlz5jxh 1qxZT49swoHnpEmTGmxltMxNFPBt6cf7wlTg9fIjqZFtie/+VJdbxetQDQLr0Db9qvp8TmQHhPvY X9tej7333rvl/2jKlCmbyaflXSpteweCxR28/fbb70l120x+AwoatX6b5+WpTlPQ6DL3KbItkV9D 0Gi0/Rar7pNDbwoaY9ktt4WXPZB10HK/rfbHRrYlfvRWfltpe20cpoS3nbehlxemJrxfDWT/i3Xa JLJ1jIll8fgqAACMCjwu+QmtgVwbBWPsq/FzE8mGYRt2fB2p64pttOziaaOB4utPXQNsU3fd4esC ydZSm65tfe1Qd10KsNJoR95eF69DcsdxZcTL3n333Qd9ELVCB1Vt0Gi0rvO1zLdZ94Er3+JRQOs6 oF8W2+LGMPu9x6WyLZQskF7cgTJ77LHHM2R/VLJIcpd9o8gBwXuV90ywD0sekH5V2BseT1X+nfaT zJPfI8o/qoP8KVHsoMUfm32+0qUqvy7S06O4Frex2267NQQYrXBAYX+1eYfaXiz5ZxT5ZLSLtss+ KrtX9nny83o68C7w/842yX3yeUS+/4kit72jbKeojVtVvkTtvcr28Hdb16p8meQDqYKQrd+g0YND 1L8v2viVpCFoVP4y5dP/ROJHc/sL8JqCRuXvy/8D9y8ZhfQJEm//25Q+6GVEUUK2G1X3RMki6Xd7 2ePHj39qFHtZxeOpKluivPc1719LkkPN46la1j/tI7nZy9P672679FtlW6y617q+9L+nCoFs75fN +5UfuX1E2/7WsDc8nqr8u+2n1Nsq/X9nz55d7H9a/gPyf6l83If8//pqFAMAAIw4DpQ8XpYlv6+v MerGsj1VCMr2LOWbAhoDTyqXhbmop/IjnFfqMdyv/aTrvlwetl/YlpHvgnK58uNsl99ny3at05ap Qgn5zCv7KO+n8hIan8+vlO0c9vdoGb4Z42UVr32VfbOozpwoBhgY2lFfrx2nIZgbKVFA9NLoxpCg g6C/oPHrWt5h1uuCRtW7IrIJ5S9TH/eMrOv3Kv+nyPpgXuYTV2QL/Aio6i7SMpp++ZK9CBp9N0t5 BzXFnaKZM2e+TOUPRdbLcNDw78gmyv2uoj5uLv+HI9sv/gVKvn5stwgwlXfw+GbrChZeqf7dN3Xq 1GekQqH8z+R/cGS9PAckxYlOdX8hn/1C38b1JQ2TG/lubqjuw4YqXx5Zt99v0Oh19x3yyHoZfpx0 mewpaFR/TlMbX0uFwncbZZsf2SZUryFojO3n74TmwacIGqv/T9X7jPy/HFnnl0gmRTZvvxwQelkN 7zSq7e9IyncaG4JG1b1U5V+MbAPVu77y9aD0POv6f20nfXmL/a8IGr2fqv+L/T9IhcLHo2zF/iP/ +9WHf0Q2Ud4mAAAAI43GoYc8XkoOlLzeeg4aNW51RdkJTvfaa6/iGkXj23VR9npdu/RYV1vFNYLq vto2pd90qvFymu3y+a/zfuLLeemnO6/23ui8/C+R5B/Eix/Xpf8s/M5R+nqlnmciBY2+dnKZx9jw OTBVKqEy31AYL9+tVe9H9pO+i2yvsC75q/Kvkp/nrEjXG9IflJ4CVaUNQaPK3mxR/U9HW1OjGGDg 6GLRF7gjecfRk74M+ft1OghaBo1a5kdV9m3rdUGj+vPqyCbcz1AL3O9IP6u2vp+MFVR2nQ7E3SLb gOoUQaP0n0vfJxWUkP0mnyBCv7jalvr6x4kTJz4psg1ovV6iNougM+P1K8nbbZPfnmr/z8kh0DZ4 ruznWlfZy6XfkQoC5beT/N66TjqbyqdhW0f5f62rL75D2tSXKu5TvjOq9loGjdoOr1F7TQGxbEXQ KP2R6kyqshW/zFVRPQeN9yu9Vuvju2kPejlRnNoOtQn5v1F1/xXZtB6hFqh+sQ+pfMBBo39QkN5w V7c/1M7fJOkuuvrkO507pIIKKiuCRuk/0Tp8KBWUUN3b5JN+zJE+3+uZCgLVO9uBaWQBAABGFI+V Gp/89FcTGrOOd7nGqi0iPS6KPH75SaRirFYbnjSx+HFX+T1drjZSUKZ8+tFePgdFPl+/3VBpx0+W 3SH7JbaPHz8+/Tiu/F1lvzIOZl2merMibXmtYrSM39hP4+/z1O6vrfuHcZcp//fycqQ/03nZayeY VFt+gmypbx6ECWBweCfXTnuzd/5hlmu0uOL9tqFEB0nLoFH2MyWftF4XNMpWfvdrjPrp2SSvqEiq o7ILJOkXqCqyO/CofTzUfVB5Oum4rfJds4x8vi35ROgOGhseWZDth/lEUUUnoc1V3vDYZBkt+ywt NweNR0v3Ca1hHWVPJ2K146Dxf61ntH94YqH0vqTK9pX40Ylq/fSrXQSNF1gv4yBY7ThA88n6PtVx IJvep/O6tQoa5b+7JAWkZWS7RfU38B2zaKuhP2pzidosHhMto/Kmx1PLqO0iaHQbyv9O4n14vur6 F8NLo9i+TSd8lReBn/wHHDQqaHtB1uvQ9ttede/0MrUMPxrsx1zf6TLX07YoHjEtI58iaFSdB5Ox gnzOU1mPdaXzPUClgkC232g9dowsAADAiOJxTmNR7Y/Svr7QOJaug+wn/dpUIKSnoFE+r1D9vUO/ N4rtf5F8HvUTUbI/nNvZdddd/UOufdMrONHuLdbztYfKTlebO0ZZr8uU+kfp2rFc/r776GvPJ6re 4n78/ARUKld7v7JNqa9vCn+V/76cl94yaFR7u7pM6dfDBLDyaOfrllQDvSER7ajvi8UMC2q/vzuN j0jSRbov3n3QpAJhvTrZjXzn+cRRlSg7XzIzOVaQ/cFWQZ361hA01t2xkc9p8kl3IKVfLGkIopRv GTQalT+qdotHSsuo3SJolN9Ryn+21Tqq/OWSU61ndJIpB41zJN+o1s2/sDloVP0zrWdU/9Oy3VN+ JNLbQbLCoFF136PlNdz5NLLfofpF0FjtjyVcm5D/gING61rW+Mh6ub7TOCxBo+x+6b12AOno6PD/ 5dHyxEnK/11SDhprJ7WRTxE0yu8uJU3ft9R6/VV+7dbVD4JGAAAYVXic01hUGzS6TGOY56I4SeOZ f5wuPy6agsYsamNZ9XpEPstdV3KT8/maJsoWxNcHXDf9qC7bYc5rWWe4XpSlJ7aU+gfm2rFcZY9E m15W6pds6b3EjJ/6kT19Nq38FJTyl9sWWY/bfyznpbcMGmVPP9ZHFmDV8S8f2tk+rx24NvgbrKit z2gnHfaZF7WM2qBRtsMkxR24gQSN/R1UOkCnaL0a3jXMyP4PLeugyDYgezlo9KdATkkFJeSz0Ns/ 9EEHjWrzALXd8H5mRmXlO43v0no0BWEZLaffoFHpRpL7U0ENWoemoFHLvNPbPrIJtTGgoHH27Nlb q35TYBb1076l+gtVf6tUMABUb8BBo9sONaGyabINS9AYM6Y2vG+akf1zavdLkU3o/3KvbCloVOoJ azpSQQWVle80Hql80yPWauuh3E/5EDQCAMCowmOlxq+mp6p8beayquSxVHWKx1Oln2ldY9o2zvv1 nHKdLCpPT5XJ/y+R/5zTPCeHlnlN2d8i3zRXg9Lbnbdexj/sVutY1Pax4ZJQ2/9xW/m1mzx+y3aa /VW+rfOqlx6LtW6k1waNqv+6WM7nwgQwtGjnmim5UlIbENaJdkq/H/lvyeRoZkTQcv2i8d98p82P dUrfVQfNvySX6yAtnt32RbEPnMimE1DNncbfS34T2fRtS+WLd8Wk+5nwYlKY/GuV2rKfL/jfkgqE grz0CQf1owgaIzBYXPZT+VGSSyLr/KCDRiOfCyX/UtsvDlPqv2w+saSg0bifOonsHVlPovKMCRMm 5E9Z9Bs0GpV71tgDIptOhDngUFp3p/Gnsn0msq7/SW97yQqDRqNyT8ySZ/sao3p/Vt4vxOegcT/l b9ayi0lgtH6vDLUJ1Rtw0Oh+5plFpW+kep65dFiCRqNt9SXVv6k8m6n3Mdn/R/X8WEyayVc+r1P+ OqUpaJTPU5T3DzVvcN74/+JUtiJo9HuxyvvF/eL7jNK/pPYviqz7uMKgUXU+rjaHdEIrAACAVmjc Se8Uajz6k+Rw654IR3bPpu5g6hD7qcwzuDv/t6h3j/Mes3wNFm085DFSPulundu0r/LpXUPlH45x dVr2d2ofj4VqM90JzNdlKk93F2X/iNpIdyGl+1rJc2F4opxx0tMkPSpPM9bL9o7wW1B+iih8/Ljt TyzOy7yex/Hwv13l+4V+n+so/ZgkTeSj9Hov13ZjW7QBMPxoZ3umdsLDtJM6iLxT+j2W0D3b6Kf8 7le4jzjqnydLmSdxQOc+neaDPYoL3Ef7RdYH+bx8YV1G9X2gLlS7iyR+d6zhPcbYDn7s1Z+rKGbg cvCl/N22q77rXmy78j9WIJcu7oMxKr/FPirz5zn+GPaE7H+WbfPIJuT3rf6+mZhRXX9Owdsh988z av29HFCJ9WXzScU+fn7/Li1vUxco9edYjk9egYMe2dIz9RnV8//d9f3JkHvy7GIxqc6Pk1MJ+dwi u5/Pf0DL8COnfi8yrY/0b/m9zOTYAtW/Ov4fC7QtfWf54vLkN2rjoxKvqz9F8aCW0fK5fZV/RTI3 sk2oDT/CmZDuz1ikT22ozSu1LZ6tNA1ERuW3h1qg8uJdCZWfWj42vOxKQOv3aIt90qjOJ7xMpZ6Z 1Y/bvDfsf5Dd/y/bviZ9rrZFKjP+P8lW7H/ur+3Kn+p9MzkJ7fOevfZWr1O01TAxkvyvy//PjHy+ r8HxZZFNg1CoAAAAw47GfL8H6E+BpYDNY53MHkMftuQxT+WXO+/xzflSeZvzGjdPdN4/juYy+aYn qKSfkm3y29JBYcnnJvuoHWUfs+XxPOdV5vk7nD9f/ukTGNL9mssbs48lfA7OeV07FZNEZltZZE4/ GKudI5R3QPmoUl/rpGs35R2gVuv4muxt1tWPpllaAQAAhhUNQm/QINQ0OREAAMAI4ABqWCZWHGrK P24PJW3MgAoAAKMdBYw/6+7uLr5NCQAAAAAAAAAAALBGM3369G0skS3wqyeyH+7XSfza0qxZs54b Rf3Sqr0yPT09H5fMimxBvCpyhHW1MVdSvIcIAOse6Rn0EWCklrM2wLZazdugqzQJ1OrEj/foQuGt kV0p/J5KqAAAMMpRkOZJZOo+45XeAVR6t+Si8ePHD2ieDrX3FwV7Z0W2JW4z1ILddtttY9VPM65q XPRM8UtTAQAMHzoY3yppORvm6kIngHQSGm76m5REJ6RbPbtYZIcMbe+/lkXrmr5PNNrRtrpc2+Qd kR0xvI08UU1kVxsamF6lbVBM9FNG/8MOSTFz8HChZdwZar/o/+RP5vi7VLeqzjWSX0SR29hZZQ2T Mw0Wz26stu+J7EqhPlwfKgAAjHJ0zvZkeXtLign7PBbkiWg0Vn9QZR9IBYHqvFz2D8ve9Gkv2fbp 7e1Ns9FHG+l6y5PPlSe3Uf2L5DtBbX08z47u8uxTDho1Lm3Q2dm5p/L7Sn+Jbca+u+++uycmfK3s bwozAAwGHVgTdRD9OrKrBfXhWPcjsgkFCeUZS4cNf0Yh1AZ0UvmrTkTFjJdDidr294p2yuKTWBSN auKDvSP6Ar0GC39G41/aP9JHgavI/lX5vC+yw82Yuv3SL+urjyMSAGl9+w0aNTB6Bl7PNvdl9Sl9 isWDqPSpyeEx/OmVVfoGLEEjAMC6gx871dhyrsdAnbuLbzBPmzbthb6mUdnvlDpoPFblP3eZ9G9J P02ym8ak8yWfSJUClRdBo/R/+7MY1tXOm9ymdaMyz2q/t+q3KX3InzlT+qnsUw4atayDJO+X766S i6SnOQSU/lL5OySfHK5rO4C1Hh1oqz1o1PL9OYSGoHF1oxNL+gDscFA+GUL/aN9YosRBTvH9xjLa b87S/2qkgsZaNNCN2K+WWt+WQWN8c8tTiff7jshQQNAIALDuoPP1JRpr3xrvEi7x5zSiKF3T+JUF 6/5udL7GqV7rOGgLNaGxqhw0/m8OGk25ruoVj6dK/4F8tZjJT80+5aAxGOMxSv3slc8JNqh8pvIf T6UAsHLoQGoIGpWfrwP3BTrQFvjEILnf3/dxmfRPq/zI5BjIz9+hvDqyrv9j5f0NRX+DsOGbhcpf JVmiOv4O3vkyre/lSfzdnIXWH/NMvg3f8NNJ4deyuV1/R8/fSZwjKR6DkP57ib8F5PbTB1vLaJ1e KfsDLpefv5GYT1TFMk3HY59EyN8sfEhpexQZf9PIz/RvH2X2mZ+3z0BRP1oGjWrvHxJvO297X5QX 79Apf7kSbzP3b5Ft6st/xo4du4HSm8v9UX4n6Q9J/H3HC+2bUZkfFSm+Zaj8e6IoESdbf7fI36r0 9v6L7dIvkD4uOQnlf6O6/rbSUm9bSe23MNXeNqp3XmQLZGv6P5VR+cu1jPRdRy3jb9LflgrErrvu +mTlG/aduBP6OD++4rzs3h4PSrZLlYRsfmxzF9n+KfH6eVsfF8UFWt5PVZb3pwW2ad94ufRiXzfy O8dtRFt3+H8RRd4+kyV+pOZHLlddfyvzlCiuRX47SLxe6XuRkm9HUUL2lkGjfD8suTSyLdGx9Br5 fT+ybrPhGDBhK+4qq98fVB1/l9Lb9L/VoFF2T1aQzxkLdbwV+4mRbTfVy8fM3TL5e6tF0Ch9quz5 uPN3sorvu0r3NvySUv+Cnc4Bkqb3YPS/+KPs6X+hvt3V6ikCAAAYHDqvLtN5NX3o3qJzcTE2OZ+D xvb29mc7n+1OM8o/EGpCbQ46aNRyj5dvT6ugUenn5OOx6mTp50u+FXaCRoBVRQdSQ9Dog1D54gJf B+Pblb8lsr7jk4KVjOp/VuWfsa7058qnX3WM8j9zuXWlv5XsmwpE+R01+TXdaVS+eKdR+qmS4r0/ Xby/Vvk+9WVKmHxS2SlU+++g/EORdft7yfZIeZn5grJyYhovv3tzEGgf5W/LJzWjtnxRXGyvqHNj ZAdEeZlVtKyXhupA9x1a1iWR9bKv0rL+5o/q5gBJeQc/fvk8faTW20HyH/me7bxR+a+UL06W2g6e gCQFoz7Rq6x41MQBl/q3XNv41WFK7xc4lb3hnUb/H0JNj0WqrGHfKOFguy/0hHy7JD+MbC1ajzs8 MFhX+29Qvvjwf0btNt1plG2p1jG9y+D65WVrmZ9R/vxp06bt4LwfLdV6LdF2f35yEMrfpTYPiWya pc2pjoWGdxrV1iVq6/DIPm7WrFljvSwtO+0/auM98jlb9XZJDkK2a2TbLbJNaD1fVA52VPe8cgCm 9vsLGi9VeVqv/pBPwzuNWqem/dG2fBGg5b9J/gtl28h56VtoPe5Wvhw0vl9JCjK9vbSMR5Smd0/k u6nbyxcE3sdiOxRBo8pepyTVjzum9+fly/etyt+gtPg/K3+mpDeyzl+sZX4hsl7HHSV9fowpTAAA sBLo/P0SnU+vi6zHzSf6nB7ZhvFC419t0OhyncNvjmxCbZaDxm85+EsFolxX9cp3Gk+XjG8VNGos SJPjGOn+MZKgEWCo0IHUFDRKNolsonzwyv/O8kWt6qa7MEZ+DY8QRtCV7mIovUDS8IJ0Rm2sKGj0 RX86IWVU5yYtrwgaq7jPDgiynow1lMvU5j3lk5ZxwFTxedR3WSKb6K/9OuxfFrXZ8u5QuW1thyvl e1BkE7L9Tbbi4tnohNqXAz0TAd0fItuE2viF5M2hOwjtSQUV1Jd+J8LRcht+RSyjNv+huu+OrLfj FbK1fIxSA8wmaq8hSPS2mDRp0tMjm1AbDUGj2v2E5KTIJpR3oHhw6H7f4eJUEOh/7oHlUOsOXqQ/ kgoqyK8IGjVgOXBqWl/V/YXsn7audFctq2HiHNVvk/wgsitE/fEL/b+PrNtvGTS26ncV+Q0qaJTv hco3BOayfVK2lo+nqvwyrX+aXVW6/9eTU0Egm+9Mtnw8Vf7fkOxpPYLWhu2osh1lSz92qJ++SCnO QxmV/1B9SFOyAwDA4NH5dUOdXy/V+fTUMHl82ER5P/VxuH+gVd7vNKanQ3LQqPFyS9kOld/fJe06 F18nKT+55fN4ETSqzvvk53FjutJ/uQ3pbS5TerN8Z8h+mPR0Q0Dpl+2j5T3fusqWK/9M+fnHXPu+ X6kngfuP/ZX+SbJGTDoIMGrRQdQUNIZaULbJ99M6QNPjfL6oVP7aVPDYXchbVeaXjwsp1fXjaH5k 4CrVS3cgMrL1GzTW9UkXkkfKXgSNOkF5+mVPmnKXxCcPn0ye6GWpH02P32XKbdctx6j+YrdlXW37 HbsGvLxQB0Sr5ZhZs2Y9Xev+LfdZqe+mFr7KX1kNamX7W+5bptqfvffe+5lq75zIevmeGKXd7Uke 9jKUTnCZ80pqJ7uRX0PQGNv286rjbf5of+slH9+FKx4plN5w57GK2jtO7RV3po2WdZjW/8TIJtym 7OWg8c8S76PFPiif/ZXeFuUHSS/uIhqVOwBJ7Sr1PlT7a2Q5aFSdfeRX3M3N7LPPPs9Q++kX2Vj2 sakgcBuq99vI1jHGd3Dlc57kfm9TSfErq9rrL2i8U74rnOBGfoMKGuvK/b+XvQga/QON2vUMsv5h w3cl3e/xLrOuYL9hv/UdQPkVQWPU/4Bs3sdSfaVdLnPQqG15RnIM5Ovve6Ug2X7S/5EKSqjes8rL AACAkcdPR4XagM7bHkf3imx+8qfu6RBfXz7Pdzgj3y/RRsONBgAYAnTQDipo9GORqpNeZla9b0rv tu47QLqw869Bb66KyzPyeaPqLZd8JExuZ9BBo+ocInsKGl1X7S5VOtb9iAvaFDROmTJlM/m2vCNS brtuOUbtPuJvAllXW8MWNGo5fhZ/gS52XyqfTeK9scJX5VcqafhOoGyDDhq9DpJZvqiO9//8GHEK Gl2WnGpQX4qgUXVfJ92TrrzZ2zzamZccW6D66U60/LpV9/PJ2AL59ElurMjN1W0nWzVo/It8DpS9 YR/0fhflB7k8OQcqL4JG6d9RYFd7p7USNH5Ubf4xFZTQvreh7ClAVeqgseEd4BUFjfK/U+U/l9+W ko29blrmgIJG1fuu/A+LbEvUxioHjeV3Gv3/l75cy+7N+5T0i2Qrgkb5N91VVh/K7zT6/c1PzJw5 czPX17p/TfkiaJRenKOM1qEIGpX6saOG93aNjwv1I/0vAABg9KBzs5/EuVTn6eLVEAAY5eiCa1BB o5F/ehRMdR0kFEGM8v3ePSpTblP6me5HZBPKF0GjTi5N7arcAUQKGlV+rx/BTAWB28/BVLX/Zcpl atMTujTcqfEjtlrf4rFb6cMWNKqdhQ5yI5uo9G+Vg8a4GP9aKgiUd9Ceg8YbdJFePEZaRn0pgkb3 S9u8eO/RqI3Fodaiuj+UjJMsrP6/yqiPe8jnJ1rGJjXi7w6mvhrl/6x1KweNfvn9i5FtQuX9Bo1e tvJNHy82KisHjWNV56ZUUEJ9OVD2NEGA9EEFjf4/yb/hkVz5T9UyBxQ0eupzLdPvEvb7C6vaaAga lW86vrTMImhU+X/zO6AZ2faUTwoapR+s5f40FQRq/waVp6BR5XdLGn48Ut53FVPQGNvsJ6kgUPmp sg0oaFT5K1XeMHGWke3j8ul34iEAABh5dG72BGcNE6YBwChHB+6gg0bV8WNonr20eDHaKO+7JOmb OJk5c+akCVvK+GK03KYuGr+rujMjm1C+/E7jSeWLUi3Dj+9drzbyncZbdOH4glQodKG9i9vPwZR8 HYAUF95lyv2Qnx9r/GdkE7I5CCm+Eaj8CoNGtVl8ULaO8jLLaDkPqs/PjqzzPWVf5Vc5aJT/4ZJv pALhO8deJ9lSIKZt54mPFvqOWXIoob4UQaP8H1GbxeRDU6dO3a663Cqq48lJbmu1/hm1e7P60fA4 Y8bLlFwTWec9/Xax7zjoVn5ZXf+N+thv0BiPx3jSlqbPaDjgU1nxbp23kwOWyKZ9XbYlue/q26CC xvjwcMNdceWv1jIHFDQaLfPr8nmw/E6rKQeSKq8Gjf9WvpicR318v/JLch21+T75+I5d2vfiUVI/ Op2Dxn3lUxyf8UOLHzFNQaN0f8fL738W+65sN0lS0Kh0drl+zAbs2WMHFDQa6Q/Jz5PpJPz/d7kD 6TABAAAAwMqiC6tBB426qPT7g48qfX2YEr7IlK8fWVym8puU9ilNE7co9eyHvhC8PeoWE2PIvnnY bsjPrKtuETQalf/Z7YV44pZPSdLEOqq/vetL7pPNj146SPw/f5YhVRay3ylx3VtUvlzLShfJ1XVT 3tP22y/3/4YoSijfb9DoIKzaZpVW5WpnF8mjWh/PhurprQ8s+6o/Q/J4quosVt6fLbhfqR/rPVrp B6PY5Z+Kfjwk8ecP0mcv1JciaNT/+inhkz5tIfE7eFe4rD+8PvJrmMyngj8p0u8da7VR3Pnt6Oh4 kfuhOtc76LJNfWq3Tf9jf2LFn4Eo3ynuN2gMUh8ky9SG72ym/khvCBql+728tL9L5lnXsneNYvdj 0I+nqsyzgPaprh/H7VMgNE7pZVHsvvYbNBr1y3dq3S/vv36/14+DF9tA9oagUUHepi6X3Kfl+hj1 48p3VALNc6O9W5y6jtpNQaP9omyJ6vtdXH/m5Cv63+yeKgvlfczaJx1X2g4vll48nirbQ2rP9e+V PT2+Lv3DLhtI0OhjwOupOkujDf//3xvFAAAAADDa0AXc03Thtrmnzg9TQheXm/T29j4nsg14YgzX iewK0QXiGZKGWV49o6VsLScC8Z2gadOmPcf9C1MtvgjWBeeWdXdJV4QuVk/TxexXIrsyeMKgLZTW TkYzVPhOVP6cRQvGeHvqgr34blId2pbPzp//GAjaNssG4z8QWu07tlX3kcGg+g6mtigHT3Xk/T2y q4zfF6w+prwyuB1t76183IWpX7yuvksY2SZc5n0isk14e/W3T/n/7uMqsk14EqgVHZsrwv/vofxf AAAAAMAaii9edTGcvskz2lC/5reaKWxdx0GFtg8TkwAAAAAAwNCiQONYBRzXzJgxY25PT48/9O9H Khsm1oBRjT/uf6j+fw+0x0f3AQAAAAAAhpSurq6NPR2/Ao9nruhxQRh9+H/n/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tzu7u7FkvYwAQAAAAAAAAAAAAAAAAAAAAAAAAAAAAAAAAAAAAwhEyZM2Ki7u/swyQPTp0/vy9LT 03OXZPa4ceMeH64AAAAAAAAAAAAAAAAAAI/R1ta2YU9Pz3cly8s3GkuytLu7+9PhDgAAAAAAAAAA AAAAAADwGDNmzNhg+vTpJ/Vzs3GZ5OBwBwAAAAAAAAAAAAAAAAD4/8yZM+cJ3d3d+/X09NxfvtEo 2x1K925ra1s/XAEAAAAAAAAAAAAAAAAAAAAAAAAAAAAAAAAAAAAqtLe3P3H69OnbzJgx48Cenp5/ SZaU31iU7Biuj+vu7t5UfmdUyhtE9b/ptx+jiqdefV/F5xG1c778eru6urb0dyDDFQAAAAAAAAAA AAAAAABGO93d3ZvPmDHjB0rnV24E1slQ32xsEJUvV527lH55/PjxRT0AAAAAAAAAAAAAAAAAGAbi pt/7enp6Pj99+vRfKH+R9Bt80075HcKtyhj5tav8tnyjb4AyrDcbq6L6V2g546N6E/KZKLlDPtcp vUD+P1J6qORdU6ZMeXK4AQAAAAAAAAAAAAAAAIDp6uraePr06R+QXNbT07Ncae2NOktnZ+cro1pm jOq8Q2UPV30HKCN6szGL6t2u5b0imilQ2eSqb0WWSs5V3V09RWxUAwAAAAAAAAAAAAAAAFi3aG9v f3ZPT8/FlZtp/Ur1ZqPqH1LnVxXfxJRcLn33qNrEytxsrPB49U/NdN/m5dXVr8hS+U6KugnZVnSz sUG0nF/10x8AAAAAAAAAAAAAAACAtYve3t4XdXd3n19382xFUr7ZqPyPq+VV6enpuVrp2+Q+5rFa rRmCm40F48aNe7z8J6rNe6tt1MjcqDbom41ZtJyfats8K5oBAAAAAAAAAAAAAAAAWPuYMWPGHj09 PQvrbphVRX63KD2hu7u7Xfqru7q6tm5ra1s/2pkj25JqnZIsluyTFjpAhvJmYxm1+yXVXVZtK4vK H5D8j33HjRv3xM7Ozhcov5PKZqo/pyidV/ZvJerbPUqLaWEBAAAAAAAAAAAAAAAA1hbGzJgx48Dq DbKq9PT0LOzu7j5k4sSJT4p6TXj6VfmeW62bRfWXalmfCvcBo3rDcrOxra1tQ9X7tqS/qVX/d8qU KU+OKk1MmjTp6fL5lsQ3UevqJ9EyfAP2A1ENAAAAAAAAAAAAAAAAYM2nq6trl+krfkPvhBkzZmwQ VVrS0dHxcvneWalblts8VWu4D5jhutloOjs7x6luyzc6tez/tLW1PTvcW+I+Svrto8qv0Xq8JKoA AAAAAAAAAAAAAAAArNn09PT8qO7GWBaV/8xvAIZ7v8h/R0nLG5dq64ZZs2Y9PdwHzHDebOzo6HiR 6i6oa9PiG4RdXV1bhnu/TJ48+amq8+9qGxX5XLgDAAAAAAAAAAAAAAAArNn09PTcX3NDrBB/pzBc V8iUKVO2VXtX1LUTMq+rq+vt4T5ghvNmo9rulLScAlXtnu3lh/sK8frVtZNF7V0ergAAAAAAAAAA AAAAAABrLjvvvPOTZsyY0fJ7hT09PQvCdUCMHTt2A9X5rqS/byCeNZibd2a4bjbGW40tb45quUuV HhzuA6K9vf1p1XbKojbvDVcAAAAAAAAAAAAAAACANZvp06ffUr0hVpaenp7XheuA8JuQqvdQtZ2y qM37urq63hJVVshw3Gzs7e2dpnor6ue1Wu4mUWVAqN7e1XYqckG4AgAAAAAAAAAAAAAAAKzZ9PT0 fKnmhlgh3d3dF7W3tz873AdEV1fX1qp3h+urfb/leLfSi2U7Xfq3pB8h+Yj8Xh9VRoxx48Y9vre3 d1ctfz/J5yUnqU+/kfxb/ZvvPof8128pRrUB0dnZ+VK11+/NW8nMcAcAAAAAAAAAAAAY7aw3Y8aM /0OGTebGdgYAWHPp6up6meTqmptihfT09Fw2mG83rotoG71Bcnvd9rNo0PBN1/O1rbeMKgAAAAAA AAAAAACjnsrNMWRohZuNALB20NPTM656c6xGLpHfu6MK/H/W95Ss2jbX1myzQlS+qLu7e9uoAwAA AAAAAAAAALBG4N83a26SIUMj3GwEgLWHnp6eLTRo/Fsnt+XSz+zq6nr/UL+FN378+Cd0d3dvr/bf q7Y/ouUdK/002fw9xrOkX6jl/0vpVbLdLPFUrHdL5su2QPmHJA9LFmeRfaHtLref/aXfLrlJcpXE 7V0Y7f9Wcpr0oyVzVO896seLtcwNootDwXpqexvJNLV/kVLfbPz9xIkTnxTlAAAAAAAAAAAAAGsM 06dPXxo3xpChF242AgCIMRpsturp6XlHd3f3h3VyPEH62dJ9o3BZ3Gxbo0R9d79vk/gG5fFeL6Xv VrptW1vb+rHeAAAAAAAAAAAAAGs906dPX1y5QYYMnXCzEQDWGdZrb29/2rRp03bQwLJvT0/PxUrX yBuJQyldXV1Xdnd3f1Lpy2bNmvV0b6fHNhcAAAAAAAAAAADA2kFPT8/CmptkyNAINxsBYO3F0352 d3f/VHKvBpMlkuV1N9yQxyS2j6d1vUfb7GSmTQUAAAAAAAAAAIC1gZ6engU1N8mQoRFuNgLA2s3Y sWM3mD59+inlm2rDIH5D0t9lvKqrq+vC7se+3/i/km9JvqKB7PNK5+qke6BF5R+TzdOaJnE+l/nE HP6u923J92U7Q+mFkqtl93KG9Y1MLee7bW1tG8YmBAAAAAAAAAAAAFij6e7ufmBG/Y0yZNWFm40A sE6w3vTp0z/a09OzpHpjrSryWSS5SfJ3yS9lO1ppu06Yr5c8M9oblUyZMmUzDZpvlHSq38eq37+S fpH0m6UPZN0XSmapKaZSBQAAAAAAAAAAgLWGnp6eeaWbY8jQCjcbAWDdobu7e3MNKp4i9OHp06fP k/xQMsFvP4bLOoHXVwPAHtoOP9X2uF/bwNvj3smTJ28RLgAAAAAAAAAAAABrDf5duHKDDBk64WYj AAAAAAAAAAAAAAAArL3MmDHjrsoNMmTohJuNAAAAAAAAAAAAAAAAsPYyffr022pukiFDI9xsBAAA gNXOmLa2tvXLEnYAAAAAAAAAAIBVpqen55aam2TI0Ag3GwEAAFYH3d3dR+kiZ0kW5f8aRQNi+vTp O6veDUofsUi/qaura8soXqNQ/zvKFyjK/02yVRTDKEb77Q/K+7H+f/tHEQAAAAAAAADAqMG/nZV/ f1odoj7c39HR8a6JEyc+aVWlra3tKdOnT/9d3XJWg3CzEQDWfLq7u7+sE2sfMmIyJzb9sNHZ2fm6 mkGrpfgmh/aDfyrdLZoY9aivx5TXQf2/KIpWiOqO0//hoah3d1dX19tlXu+x0jUPrcuoutmoPtxX 7k9Z1K9fTJky5cnh2hL5za2rb9H/7OFwW+PRvviTyvodGEUAAAAAAAAAAKOGnp6eGyq/YYy4TJ8+ fbHSmdGlVULtbKB1ur3c/moUbjYCwJoPNxtHXEb8ZqMGzkWS07Tsz1r0P/+S8r/0jTalj5Z9Vf7D tra2DaOptQ6t346Sb2jdv670XWFeo9F6jNqbjd6/1JfF5f1M++fe4VqL/jc7ZV+L8kvVxrJSfq25 2QgAALAuoXF8E10HPCuyQ4ZnpxjIw0wAI0F7e/sTde27xfjx458QplXCn0jwPr42x2gAALBmMH36 9GvybzOrUzTOHjdu3LjHR7dWGl2XvrKu/dUk3GwEgDWfbm42jrSsjjcbH9BA/M4oLjNG//+/ln3l d7X6uEOUVxkjn2cq2H295CPyO1L1Py3dvGzWrFlPt89jrq3xj0Gqu52kW/JZLfMzvb29eyowf7aK /f3BDadOnfo8lW1j0TKf91jN/4+Wu2kut2j5/U6B6jYd9Kutt8v/o5LPRd+1qKnbTZ48+anhWovq bVJeXvQ1tav12UZtTVJbh2oZR0hvnzRp0tZz5swZih8Yxqh/z1CbO6ntD0mO0vI/JXmblruZf3yQ Pqibjd52HR0dr1X6YckR8p2rdru0Tjt6WXJZ4f+wP9SH8puNy9X2SVpOcUGq5fXJtkW4N6D18Xb+ d8V3P6UPZpvaarrZOGHChI3U/+fLr/gfjR07doMobkBtNPwv9X/bOooK3L+yT7Q1xj+Qavltsn1O Pp/wch+rUeBjytv31VrOTPkcln1lf5/+Z9uGX2LmzJmblZfjvkVRA/7RSvU39/9Iabv3NfkfLfms +jRN+RevaB8GAABYAek6T9Kp8eV3kls0ft0j+bvHM13b+DpvlVA7x6ndCyI7ZKjNh9T2hyKbkO1h L28ofogaSbT9Z6jf3u67hKkWr5fW8Vj5+bMAE8I8YvgaWF19ia5LPqY+/FnpderHvZJrlP+D0s/6 +kSuq3RduSai9d5D6z9P22TXMK0SutZ7gba147l3hGlIUbvvlRzfSrT8ceG6zqLt0K7/6bJp06Y9 J0wAAOskOhdeqTEp/96z2kT9+EN7e/vTolsrjdppOavWahBuNgLAmo+CIG42jqyMmpuNs2fPfors l5V91b+/aJ/YNFwSvtEi++GSh8u+daL2FkoOqvthp6Oj40Vq4zZJX11di8oWS36mPtyWbWrv9mii QLYBTaMq+1vVnn/8aLnMLPLx1KrH+seTqF6g5X2s7Kv8xWr7jP7alY+/w3dQNDFo1P7/qP171UbD 26el9m1fIL9zynbVabrZGP/Dg1VnYdm3TuTnb1ge1upm3YpQGw03G2O57y/ZvIzf1bXf9dhN7OIt RtX7pNZvJ9n6vdmo8gnyXZB9LLJtF8UNyL5/eRmSe6KoQG2dXSq3+Cb1+bIX/wvlH1J/001u3wxU /ljJI6U6dXJ5WkCg9lY4jara3FP2hnWrE/dN2+ZGyfZRFQAAYMBoHPmL5HqNOzv6wTA/0GTx92z8 cEy4rRJqf8RuNsa16Jo4Tf6Y6HvLm3T6vzxF4/0ZWuf9Rvpmqq59ttZyfZ20SH04wg8Ien/J29up 9xk/oGXfx2qtW6yBNxsPcX+V7uaH16pSFxutg+TjEgBgnUZjxRXl3yFWl2jcurmjo+O50a2VRutz SV37q0m42QgAaz4KgrjZOLKyOqZRXaLl/k7ptyUn639+utLLlC6t+HzVP15EMwn/eKCyq0t+CxRA H1D2sy77IWqvuBmp/HFRnFDbb1b5vbncIpufeh7rKYbUxvqyvUT1Ti77WGQb9M3GeBvw/LKP5FbV 6/KPH3Lx0/sbKf86+f1U/ShuPklf3N7e/tbHWnoM+TXcbAw//7D1sbjhNMbb6v+19x7wdlTl3r/B i++9Xnm5l6uivlwV4aKAohIFFAGlCQgBJIHUk5NTclIIvSoaMHSp0ntHQHqRKh1C7703E1ogtCQk 2dz/9zc8M//Ze8/eZ5+Tk+Sc8Pt+Ps9nZp71rDJr+npmrYVuJ3RljiG2Oz5NpXFIZ0I+DZUPOZa0 lps4ceJicm6R73psq7dB5VC4lc7Gxdi+Mxeucv9RjQcRnvQMRLenwlI71UsEdwniVjkbpWd5bKon Lzk9ByURAh0zbKbmbP7BebEk5Vjozka2p5GvelleRdzdWd+O5f7q5aEXXNbfqLB/CRkR54YaOvtx zL7Gtv7wz8CmEWfjushZxN0C+8oeoYtRlo3Qv5KmwbrqvFbvZGOMMaYKPUt4duhdoz1UdVGje1NT 08q8U60UqjL0rkKaK/Jc+l6oEnhGZc5GPeNZ3xzZAVsWbWsoXmJYgBxY2KxLmmP0HCatDVlPRhhA X+Vs5Ln5M/TLxmYC2ysTdxWVn+VSxBnR0dGhfS5z7BG2NLYDkQmsj1Ic1HV76GGrofqbSHNH7Nuo m02VRwRn6Gc/9BtoP7DVT1bDWP48gpO8kdVUP6HK0w/b5YgzhKVGvOhgfV29i0d4RuzjKkjyExLv Id9mfTj57kAcVpN96pIzljr9MXm+T/w/h6rbaP8oy2baDx0D0v5JkTNHjjZsfqr1eFccyLbqbQxx 1iaNej/H9ZMN+zqWOOOQ9XUeRViG3tGwWVNl0ncJdgNkz7t92fkzduxYlWUrZFvyH89ywxo/z3XL 2ajzGdG1qLS3Zf0X2j/VActazsZ+2PcnjEXbeOy2iJFKGoa4cjbqB8eGnJk637DXtahe0Dqfhun8 iuAyqIPV0sZg3TPIo4N42ySBwPbP03BslyetVnQa1WTT/HlNmEa1GchS5/3Qeg3M2n9sNsaeRfv2 xNmG757CUVVSKP9/YLcRonNlW47hCOp99XQoXM6Fr6L/uY5HEiGHfsYgnn4STa9pjdgzz71tjDGm N8I97hHuhfk2jIUl+tl6zShWt+Cd4CsF6S5MsbPRGNP34eZsZ+OClYXRs7Gm8EH0ij6qihopBB9a J+Ttsd2DpT6EyyScklewntmyr2tFMjrP7smHKd0IqoJ4B+RtSberzkY519QTM+t1yPrb5LlEhFdB +JH59Ej/4fxHM9tlzkbs36OeB0ZwBvX4eWyvydtStssiuCHUoECcMscs2ycTVNUgRNiS5Jc5gyWU rczZSPiBFeF/Zll1DEPORjJb8i1zCDYC8QqdjWrIYfvBNIy0H8k3KmF3QxrG+juEbyI9y97gbHyT 5XoRnIFOPUZvydtSvvvVIBEmdSHdTp2NeaIBLBnidcyYMd8lrxUlnNtH59NB94eIYowxxjQEz45D eb58wPIY3kVW0jtNBFXBs+bL2F3P8opQlaF3LtK6kmfWxaFKYPsvyGOE3Y2cguhZvVjzp6NfHEmY RsgoG/o0nGYXIu9gs4+cDBMnTvwXnoM/ZvsSynA6YRoytdNhVLH7K7onkJsIvwDZGt1vCUociaS9 KmH/RH8j+7A2dfCFwYMHfwPdJORN9GXOWGy+JVvS0MgdE5EVVG9DhgzRtAO/Ybt/mKrO9NPQP5Fb sd9GdSjnaux7c5jJrmoYVaWJeg/s3kN/Gu9UP1LZBg4cuBT5NKN7jDRfJjz72Sh+grsF0Y9p1yC7 xbvY4uT5A7YvRabpvTOi1CXS0+gX15B34bDvjTBixAhNpfAQ6dynOpLzjzLJ8ahvjGno98MsO/fY PhD7KSz1w+QxTU1Ny2kfNGUBusPRfUB42XzgW2yxhZxNFyM6ZhP0cxjngUah2Brd88S5Oe+Qi+Oh d9azWL+N5WiWm+lcCxOdT8ciqD7V6ac90pLjbDpyhI5HYgjsV5ecjaS1DLZ3KA6yA8dEjZ+Lo9MI LbcjOs/fJ78yZyDbmg5Bc/Br2P5lVAaW+sHzDnTPUo6600ykYNuws5Gy/YL0D0bkEP8C8vm4Fm9A HtfxCdME6Uj3fEQ/fR6KyJE7IIIVPhXRefoQaY4aMGDAEpynmvNSTkV9U4wn7EbkKI7ZN+N+oG+D +5HbZBtJJRCmn/B+z75/P47JYqzL4XwX8mJ+OGiVnTA5+1W3NyFbKVzv27ouSH9zXcuyJWwk21XD qKKTl1cO1xVUNqVJPptR7qeVZ/7nTmOMWRTgfpi16fSkkK6m4HmWdbUdNiTcZ0dFsboF9+41yHMy 6WgUKz0HrmNdI0dcTvoXsjwDm+NZHs5yf5Z/RM5jvdOR07opdjYaY/o+3EjtbFywstCHUeUjeRPK kfVqlHAeaCjOsvnn4iN6ct6uK0IeyV/P0YhQFtbR0VHz45s81ydufijNLjkbw/FZ5vBDjojgQvjQ /FnenvjqyZaVke0yZyNhz+mDN4LLwLbMgcS+XB1BDUF8/alf6ThriuAqCNu1wrbM2cj6vfnwrghx T4lkGoZ4hc5GQb2NRLKhRjkPjgv92FycMmc0YQvd2Yj9LairejRQfjUQVk6QflAEd0rluYJUORvZ 3w3Io7Ln5CcS9Ml9ResV4QdGdGOMMaZL8ByRM+E5lnqGy8kjB0TZM5CweXE2fsK76sahKgP9DwlX w/92odJzUI09L5FeYa99ypCMBoFNp85GdGei+5h8tg5VBmFrESbn1L6hKoN9GkxZZmGTzF8XTkjV 0VH5PIognpxC7yFbhqom7Euls1G9GU8krp752Y98lZCHhvd/kff8VbUdDpub0L+jek2Mcuhvfuzl xHk8VHUhnTVJT+8bh4WqDOpHvR6nRTkT0XFhOSZMPidHEjaaZkAOxaqf6NCr16DCx4ZK9bEv23rn qfrJDzR3+SGEfxjbCWxfgVzDatW7W9TLTOLpR8OklxrbGu5fx/KStCdbo1AvI4n7KvufjV7Bepec jXHsHq91HlG+vVWXLDNnIPanK04+3xTS0T5qSOR7G3F2KX1EdazezbMr5O2i86cS1Su2TyHZe78g 3YeRN1WmUJWB/YuE3y7HeagyCNOcpB9TP0NDlUGZViJMPwYUnRdVUE/q6Sxn+Z6hUtl2IW29R2c9 i2uBTaGzsRbkt2HkNyJUxhizSMC97X49k3paSFc/D3X6nrSwieeBnY3GGFMLXrC75WzcZ599Si+9 9FLpxRdfLG277balHXbYoTR9+vTSyy+/XBozZkxp1113LT3xxBOlt956q7TLLrsUpnHdddclcU46 6aRk+7bbbku2zzzzzGT7vPPOK7377rulCy+8sCxeH5deMWcjum+iezVvR9mujeAU9RDMeptJOF9+ j07DRHUq+b+BySvvgNLH8qQIqoK4O1XYdsnZGI0I5+bDSfP5CC6EcA07lNkTX40GP4tg5Vc5jOrT 1LOGY60C23l1Nv4UeTefhuo9gqsg/VPytmxX9mys7HF6CFJ4zAqkbPioRiCPms5G0Dl1ZS5cdb0z usdz24/lG1vY9245Gzn/kiG38ihdbNVzIu+ca8TZeE4ElRHDND2ct6V8fyeooWHJiFvX2Uj4eWmY yoxcxPr3ODfVSzdrQEN3UGoXtnY2GmOMmVf68SzVTzX6g1vDlI4LvZ473XY2Eu+R2KyC8K8jk5Fb ta1eQqzr+XdFPPuK0LuFnIANORuRx4cNG1bloKFcOyNyPDyLzSOVgl7OGzlfDpE9S42i8RZx6jqU eC/9D+LKCfOIhq0PdU2o0zJno35uI+69yAOJQQ0ox2rE0ZBiI7WdOhuRlxKDCsjmi6R5CTI1VHUZ Pnz4skqfeOdHj7G6UI6lsNU7VOZsRKeegHo3VC/Mojp+KuIci3nSu5HtxNmoetR2JdgmP92lx5my aXoHnTOv59OuEJ0bN6WOONZTZ2OrtgvQUKVbI+qB9yKiXrZTifeClsgbcn6FbZedjdjOwvZQVquc o4Kw5RGVOXE2xg+hMxE55tVTuGgf3yOOyvqjJJE6kEbDPRvJW9foiYjm7FIdK94riOpCc+8fEKYJ 6OVsPFXXcqjKwF7OxhOKzin0BxM+g2NfNhyzUH2T/6uEl/VqJc4P0Ksn5dOIrqPXEfWqfAVbfYv/ SXbYJKOToJdTulOwK3Q2ks4v0Gu6Et03VBeqE53frxEmp3ZDQ1MbY0xfgXubehVmbQ89Jdwv7Wy0 s9EYsyjAR0i3nI377rtv4kjsjJkzZ5Z22223qvjcoEu33HJLWNXn8ssvr4rfh6VXOBsFH8Ij0Gvu vMyWbc21mDlKOD82qQh/hfR/EcGFkO63Kh1xpLMncSvnFjweffYXazSKaJ6LfK8z5dnlORspw3qk UzkUqeaDrBr2Cb2G29EwmZmtypZvnCJ8gTkbQQ0aZQ45yjgFKWuw0Ec7dhpaKOspKGG7zNkopxvb WZ2SzmuVaVWi+HlncVcgj3rOxmR+SO1PziYT9NOR1cI0QdukUdfZyPH+CTZv59Ni+5DKhg10TYqf t0O67WwUSjNvS1zNf6qGyJrDz6VUnitI5mxkn5bIh2H7SpEDlf35JVJWn9iWzZlqjDHGzAOaf/Fm nm1TefdJhtyMn22uQ/6RWFTA81dzLt9MeJWzkXTeKXIsCL1DYvMYckaoFOcl0rqDsMIhIdF/P559 jTobH0KqfqYijdHo5fTZLFR1wRbT1hlI4tyrBclqOMy7KMvzw4cPXz7UNVE5sM2cjcRdCrkemc6+ FPYOE9ir8esD6iMZojJ1NqJ7MTGogGy65GwU2O5Kmu9TFg09WxeVmzz0DpU5Gzl/tiT+TMLaQtUp pJE4G2v10FOZlE/O2aj3YznaDk8MGoD0E2cjcbK5BFP0vk+4HOB6968acpb6Hkx+8+psfI44f6s1 Zyl5r6991FLbrMtRJsfWTboWE6N5gHQacTaqh61+Op3Dfm2noYxDnxDn26OEVzkbKe9Rle/kKdi/ SPjxRfcE4ibORuqm6ucA1TfxypyNbGto5jeQTUOVEd9DM5DE2ajzhfTllHypVtnyYFflbET3N0SO 1qQ3cR7K/CvKY2ejMWaRg/vaXdzfsraHnhLStbPRzkZjzKIAHwvdHkaVm6xusHVFNkVxJY3El9RL ow9Kr3E2CspzbN4WO/0lWzZUDTb90WmOmcqhGvWH6NWsX8+6/ubMHFqs/zqiJ/Tv318fxRrmqCyN SsFGdfQodnNTHetddjaK4cOHa7J+/dmr8yizVRnQv8NyZl6P6C/od6m/qqG10C9IZ2MC6VxcVHZE fzFnZWf947wNccqcjYIPbM3N87ziV9hqjqFr0Wsun6dZzzslh0f0LkHcus5GQdqbVJYbXQnRnDdl H/zoOnU2CvR/wK6sviTk8y76xCGr8EgrO7+QeXI2CuxXR/SHe2X96v6l+Yeynqran4hWda4gZT0b iX8QNvmyan/UqKEG3gdCp7kNXqiwOT+SMMYYYzpFz96WGj0HeRZtjmheuMtDlc6jeAw6vVOtEuqE CPs9YRoOs2gYVb0bPFQ5bKKG3SfsNMJe05x7of5cU1PTyujUADVR75OhTqDMmjNR7zJ63s6Ts1Fz taG/lzh6zq4e6jLyaQnsTiaOHHy/qQzLg80yiOrw9o6OjmxO8CJ4jlfN2ch73FrEl2Pzwvycc4Gc wfo5UO+H56bDgM4PZ6Og/AOJ8zZpT2a5cq39lhNM7yTYZM5GwfZFxP0n+1TloBGVTifS6JKzUbCd OI5ZjELKzplATr3MsUf6NZ2N6NWzVHPcHxOqjOjlpyF+58nZSB6yn0HdtlbWJ/W4AnnoXVbneOYM JI561OkcP7DIUQeL1XJeVkIanToblQfhx2E3p/LaVZnZ150J17W90JyN2D9KOTRPYtl3kO4t2B2P 6DsgcTYK1vWNq++jp5CyuSYrIbzK2UheT6K7snLoXa69/yDs75TPzkZjzCIH97Y7kKztoaeE+6Wd jXY2GmMWBXgR7paz8Ygjjii999570fewNrNmzSodfPDBVfHHjx9fuv/++8OqPnfffXdV/D4svcrZ KOJjKLNne7aGbIrglH76cCIdzemhXoCFTkP27yU+CMfpoy7ilaGPUcLXJo1LkcQBoyXxrkb/K4Wj 2wLJ0ifsmYieQZxOnY0phKsxpVVly8dJhbTeJ+wkNRhgXuuP4gXubBSDBw9emvQ0JGyZY06C/j7q TD361sjr2a5yNgb9+JD/EnW1G6I5mGo5fvXhrqFsOx3qqwjideps1Ec5ZfhrvgysTytoQGvY2Sg4 R7+m+qrcN+LrxfVI7T/LyiFX59nZGCzW0dHx/7DVcHNlvU1zovlwNg/7qnMFqZqzMa67/Qir7IWs RtzTuNa+ov2uCLs9ohtjjDGdwrN1FZ5PHyEaJlQOjA/1LEM0h9uVvPNU9egCObkITuwU9z3FQ6eh G9WIr3kGbwzbBHTq2XinfghjeTeSxNOS51fiqCh6hwzH1ZmyibKleV3Iu5CGbNUwr/PkbAzUe2sd wvUTnZxVekdM8mKpMv4u7DKam5v/h/Bbkaxsise6fuDbMczE5ynvIHTvInqvy9KWhI3eo6qcjUKO I+zHoNe8iGm9ab+Vzz8oR9mIFLwbzBdnY9CPeteclWcrf9LQ8Jn580bb+u65jnOncr6/fuh+ga2G 3dT5pne0tB40P9+FYZdAObvsbBSqD+LpZ7rsuEReKpt+RsxPOVDT2SjC4f04dtlxQ+Rw3YWlhpd9 H5vM6U7ddMnZKEhDjksdL11zSZ0gOs7Hkt53yVffc2XOwLFjx/4neRyDjeo6vQaTc4/1dxUvTOuC fUPDqFKGxbE5ENs5LLM6Zf1WwuSUvYTyJPOxpxC2wJyNSkP1QTztf3ZesdR35vdDd2SYJ8R1tTl2 Siu75mWL7jEde9mxXuVsHDJkyJfRq3ejRjVJj5mWp1KO5aVHtg9zY4xZJOC+djv3yqztoack7p92 NhpjTF+HF+FuORsvuOCC0ty5c8MdWJvZs2eXzj333Kr4e+yxR+m1114Lq/pobsjtttuuKo0+KvPd 2diXUUMC5+Qz+QcuD3PPP2eMMcYYY4wxxhhjzEKitbX15nx7XU9Jm52NEjsbjTF9n+44G7kBlu65 555wBZYSp6HmcEzDTjnllGSuRiGH5M0331w1FOpBBx1U+vjjjxMb9X686qqrkrgKkyPy2WefTcKE 5oZM018E5DPrbOQc+CmiHmfqGXkB6zty/g2lTjTn3US272M7e2jLFrm4J+YiMcYYY4wxxhhjjDHG dI/29vZ/pG12PSltXXQ2EqdomPRuMWHChP/ThaHH7Ww0xph6dMfZOG7cuMQBmHLttddmjsJUnnzy yQgtlR577LHSDjvsUBZ++eWXR2ipNHXq1NLee+9dFn7MMcdEaKn00UcflY477riy8D4sn1lnI/u+ NQ9mDZk6W47EiodqIqojwjT8zzVbbrnlVyOqMcYYY4wxxhhjjDFmITF69OjrK9vxFoa0t7dfp+HE o1jdhrQWR17Ip70Qxc5GY0zfpzvOxgMOOCDcgJ/SmbNRzsTf/e53ZeHPP/98hHbubFTvyEsuuaQs vA+Lh1EFzSMT84wsLVHvxXHjxn2JoH6fWhhjjDHGmL5Gc3PzT3nfvaq9vX2rUC2ysI/Hsa838B3U rXmuFwSUbzzyZEtLy7dCVRPsNO/0jZXzPxpjjDHGCN55rgnH2EIVOxuNMaaX0h1n4/jx40u77rpr JhMmTKiy2XHHHbPwXXbZpdTR0VEWno+/0047VYXz0Ciz8ZyNxvRuWlpafsML31hWPzMOY80xyr1r CPs9QuuhXihQhq+r/rmnrxkqY4wxZoHDs2hj3nfnsNw5VH2WddZZ51/Yl3OQGaFaJGH/VuB4TeZd rn3QoEGfD7UxxhhjTBm8L1xV4CTrkpDG08ihrJ/C8nLeQ+5k+SzLd5CGhijFfoE7G8nzkyjjM6xP Rq5ATkMORXdvUZwuip2Nxpi+T3ecjZZ5koXibBw+fPi/c6xX4+G1Aw/CqyjHK8hHbH+CXsOavs7y LnQHtLS0fCOifebp6Oj4th761MuZoVoo6PhxjM6iHHM4TscNGjRIvUB7FZTr76orNcyFaoFC3l+k DBtQT+ploJe/j1UeLWP7jKamppXDvEcgzeWUNvKa1kO9UGBf19b+UgdHhMoYY4zpEnqG8xxZEdmI Z5uGv9+Q9eW74oAiTpWzUemyvSrPqW8qLcJX5h1rE9Ieqrx49/xuPo+w/ylhS4eqCsKXI3xFVvNz 7CyG/gfoNyEP/Qz0q1o9+tAvgd1q2G1OuYZjuyG676scbH8RfX+WP0P/D2SmbCXNzc3/E0mk74nf Y7Vqnp+RI0d+jbBfkM5A4m0zatSo9VUWdIuTnvZtqTBNUL7YfAebtaNM27BcN3oZ1vyRa8SIEd9U HGQr7Lcm3Q1U9rQ+x4wZ81V0q7D9hSRCDo00on3G/teUaTB2myGrYbtkmGQoPZWbcn1T8xqx7yux /RviDiNOcgwxa2i+I2OMMcb0TXj2X8G7QJGjrGHh3eHK7rQbKc6wYcO+rvcc3jt+wvtIT7Q99dN7 FO9gPxw+fPhXG527MY/ekSjTsUX72kWxs9EY0/fh47BbzsZ99903mbfxzTffTHo2qneiePvtt5Ne ibvvvnvppZdeKs2cObO02267VcXnAVW65ZZbkjinn356orv33nuT7fPOOy/Zvvjii5MhVDW/Yz5u H5cF6mwcMmTIlznGz1Hf+gNnNnKAhiyN4Cr0kB05cuS3Y9P0Dvpx/B5G7mO91/5tznm2UJyN5KlG u8Pj+nqNcmwQQWWgX22jjTbq0d6H5GtnozHGmEUCnmUDeZZ9jJzGs/xfQ90P/fE8W+Y0Nzf/PHR1 IX6Vs3HgwIH/hk5/guvP9QdZrhVBnxs6dKiG1b9eefMemjkGsTkJ3ROxWQZhK4d9e6jkZDwYmUvY /jzv/4+UajQi7dvQTUHWSCw/tT2V7TnE/03ohBqbfhbrCXrHIP6F2Bb2bCSdEwi7UT+FhUqozu4n 7oejRo3aMnRqiPoS9vr7fabyRraOoAT0qNoG5t+j5LBE9wxpXR+qFL0b7kjZZrG8ieXyoRf/wn5s EeuqqwlKo/L9Hpuj0es47b3SSitljkh0W5LeW+ifb2pqKnu3Qa93rbsIe5TluqHW8f0K2zcgCl8h 1MYYY4xZxOAd4FK1O8yL8K7QLWdjb8XORmOMycFH4zw5G2fPnl2aNm1a6Z133kkchXPmzMm2P/74 44acjR988EESR7b57Q8//NDOxm4SPeFO4GE1l2N8h/6UjiDTh4iXlrU4jvprvlcPT8p5tlCcjdTP 5pzrcqbfEKoFBvna2WiMMabPw7NjJPJOS0vLgFDlWYywM3nOvYn8IHQ1wabK2cj7zBfQydn4ELJs qDP0nor9SzzHLguVeuytwPZj2J8aqgTKshS2jyHXKV3pWN8Wu7cVlhhVwH79DZvJpPdFDXuO7dXY TlGvwDApBPsuOxujbA9XOupSCPs9caqcjbWQA5RyTBs5cuQvQ5V+v73W3Nzc6fHArsrZSBluRZ5F CuPrr37y+DvxHqKOs16O2MsZfV/Rj4mqS+K8RZxLQmWMMcaYRQzeAy7mvaTIUdaw8K5gZ2Ox2Nlo jOn7xMdqkVOsrqj34l577VXaZ5996sree++t8bYL09BcjkVxKkXzPxbF76OyQJyN5PNnPax4ETgj VD1CNAYdiDyKzE0fipxHGopVDUKHsK4hraogbBlEw1mehs1SrLPa/gDLObl0PmL7avJZP6JV0g+b ocT7B3az0nhsf4JMQwr3NxqWdld+aZyIpzhnE5b+7V5GU1PT/yPsGfI8OFRVEL4W4X8lnXdz6erP +vvR79zS0rJEmJaBzclKm1U16GjIK43x/kmkkZ0n6PvLDtk9VGVguwVhF5Heq0gaXy9washSmqPn 8UVOf+hvStqXsnwnTT/dR0Tz+3yBfajrbCR8ReJoiNPX0jRCNF7/fvp7P0y7BPX7K9JUr90XBw8e XHO4tXpQtt9ShsuR10knmyOA9RmE3YF+BOVLe3lkoK/rbER/NfrbY7Mm2FyMrY7VT0JVBmG6dvZH nkTycxjo/D1h+PDhy7NuZ6MxxphuwbPjZp4vM3imqNehhtWvlBcJ+5DlkIhSE+xqOhvRXcVm1fBU hH+JcPXguzVUCehalRayeaj0zvQH7F5Xj8jQye4G9NNZFpVdPfFeYjkjN7fPYrw/aK5pTS3wHnID aQ5XD8wIT0DXJWejhjzVsxjdOWp4SowqkBOV8CpnY7zPnEqazyP/ZP0RlneTv5YaEj6pA/XaZF3f FGdWlrcI7MqcjeSjYVPf0X4lBjUgzw21L+zTT0MlnZyNf9PxDFWG6op0pyL6+eszM3+3McYY81lC 7wF6P5gX4V3BzsZisbPRGNP34UOzW87Gww47rDR9+vSkJ2I9Zs2aVTrwwAOr4o8bNy4bNrUz7rzz zqr4fVjmu7NRjQl6UPES8PSAAQMKHV1dZfPNN/8PzhUNQyXH4IVFDjTC5UC8knzlhLp2woQJyRBW KQMHDlxK5SLsReQ1ZP+iFwzSOQa7uXqJCVWCbImj4bfU2NUc6rrooU96uyFyRt3LstIRqvA9yE9z 8dxRWV/15mxE/03K8kqUZ6dQZ6DTEF9PsFQj1sBQZxB2rtJmeSJ536a8IqgM4qpno8pwSKjKQL85 +1k1t47gOG1B2mrce5ZrrsvOPNJehvh3KX/kNKQsHzU2Eb43dnISq5GwytmoOITdiN1s5JhKp50c hIRfh8ymvL9D1eUx8om7Jfv4T0RO58lsr0G+X4zgTiHfnxWd04IyD1fZkKoXYvKq62xE9wTyz9is CTb3IdMo89qhStFQb3uq7li+QBkrw1U+zTelMjyk+mfbzkZjjDFdgufHBTw/XuYZ/aNQdRueV/V6 Nl7JZpUjivBCZ6MgnYsIu4XyLa2f3ljXEJ9lQ7qyfR7yQGx2GTnwiP8X8lC5W0LdZWej3hPQvY9c k3eG5uF9b2viZM7GGGJWQ5C+R7x1EqMc6NdA3kZSh6vy1fvnP+pNjZBCvDJnI2X9Kvuln6tu2XTT TWu+K0W8GePHj8/mcidPzYd9geolVBnSYW9nozHGGLMIw7vAeTzzK51kXRLeFexsLBY7G40xfR81 THNTLHKK1ZW//vWvyZCpnaFhVs8555yq+JrT8ZVXXgmr+rz44ovJvJCVafRRme/OxpaWlmHxoLqw 0uHXHdQQwQuFhp/SUJV7hbom2O2C3RzOrTvUuBTqpHehyqUwbIqG6UoYOXLk14grx2ZJTqBQ60/w /yLe0+jfbm5u/nWo60L8AZHOuWzWbPjA5rDYv33YzOxqORtjLsybFYfyFvaKFGpAwu4j7F6qbBBC d7bSZjm53iTU5F3X2dgZxDtdZUBGhqphiHuO8kbqHnfS3iTsypyN/fv3XxzdKaonZESoi5BT7QXy 0/xGPwxdl9FxIY0/I8n1Rt7TSfcvnIeFzthG4fw5QfvAfubnRNIxnK/ORs6/H5KnnLTTK520eeLl 9nHVP7Z2NhpjjOkSekfTs4Zn0U31njeNQBo96mwMB55+3tqB5Qt6zlU2UKFbDZlC/LJ3z65A3PXI 423yOCtUCWyfTdpz1lhjjapehIRVDaMqpx72+gnryFBlYP8blZOwzNmo9170eg94Ve9NiWEO7ORI 1Ttq5mzUkKXo3kR3b2e9G7GpGkaVff0JOv3IdHioyuC9ZwRhH1PWP7CZHS/piGtnozHGGPMZhXeB 5Kf5eRHeFexsLBY7G40xfR8+IrvsbOQGWJo8eXK4Akul119/vfSXv/wlGe5U8zPKuSgno9Ccizfd dFMyR2M+DfV21JyOQsvrr7++tMcee5R22GGH0gEHHFB6+eWXkzDx5ptvliZNmlQWvw/LfHc2kse6 elBR5zc1MrxSZ7S0tHyDNGchb7DZaa+zdN4d2XN+ZfPLpM5Gwp5obm7+n1BXgY2cm5cTv9TR0bFJ qBNiONQDsNFQWXKgXc+yvahxRhB2beT5B6SllmCXDDsr+3yDUS1noxxixFMPzpcq06oUbJIeZ9Tj ryJ6AmGJs5HwLUNVCOGdOhsJWxZRI9y5LK9leTtLDR2moTk1x5KGvRob5g1DnJnIu7XqNw/H4n6V M//SyEvXksRXY9gHLAvrJxXiXqP4rGeNk/PCuHHjvkSdy9l8P2mqke5J0i8cphT6NTU1rYKNhto9 V+cVy7QONVTsGyobyzLHMjbz1dmI7sDIVz0+64LtYNnqnh4qY4wxpmH0cxnPGw1bqmE7NUy3hsd/ hGfLqywfYrvWEPdl8BzaAJlOvOydl/XFif8qeg3dWeWI0ruX8kCuDVUZ6DdHppLG0/qxKNRlaIhU wndGngrbh8n3MfLUM/xWlqvJLobIvxKRY/Ep5FHWp7CcjAzGpKx8vHt+F72e5+9ilwxtmv5ARprq Dalh5Mt6CLK9JO8gzQpDniPO82xfw3KA3oHRzUJ+G+aJw5E4GtnjdWw0l+LD5CU5RO+PbN+n9MI8 ge0lpCPsQWQato9H+V5h+Ubaa5HtDkR1UTY/JXlq1BLV1/PYa/8fRpS3Roo4Gt0KYZqBvRzGZ5JW 1XvhxIkTNQLJc0ihQ9kYY4wxfR/eEc7iPaDIUdaw6F3BzsZCsbPRGNP34aOxy85GzdcoB2PKtdde WzUv45NPPhmhpdKjjz5a2n777cvCL7nkkggtlaZOnZrM7ZgPP+aYYyK0VProo49Kxx57bFl4H5b5 7mwU5PMkx7bU3NxcNsxUd9Cf0FH250NVl5aWlm/wAqKGCw35lPVAzPVsVENIlWMmBZuazsY8coBh NxjRfDuziachoUZHcAJh90Wee1EfoxqQTfIvPXWcjetIT/r6w74onSqhXr4V0ROImzgbCSuc4zKF vAudjTFnzz6ko3l83kCOlG3lkFiEHycbpKvORs3VqL/e32zkRRDbW1TOvK0asogvh+X7lfVRS6in H0f0HoN01eNBDsFpLDcIddqweiyi81vzUR2MrF7ZI5g4R8QxmF/OxgeQKmcj6R4W50inDljibxy2 djYaY4wxvRO9Wx3LM/spntd13/+MMcYYY3obvL+coXaHeRHehexsLBY7G40xfR81THNTzDvDOhX1 MszTmbNxypQppT333LMs/JlnnonQzp2N4qKLLioL78OyQJyNLS0t3yWv1/TAYqmec93+w1i90zhP 7lBajQxfSn4D29vb32f5+JgxY74a6h53NlZCHM0pKAfggaGSbpJ0lH+/UHWJWs7G4cOHqyfhixG2 TKi7BGWbJ2cj25tLTzoPhqoQ7K7Cprs9G6+KvLOhu4rQX/qyk+RfGsOZd7v0o0aN+kWoFziac5Ry qFeG5tccFmrVzb6Iel5fTrlrDhtH+EVRD111NsqJ+CGrNa8/0tXQrzOwq3I2ch2vHeXTMa57DWN3 pcqoe3qojDHGGLPgkUNRP4D9WvMjqhck70Bf4Vk+mGf0M8iUpqammu/BxhhjjDG9Fd5vTlG7w7yI 2i46cTb2U7h+sMf+ixq1KkZkWErvVB0dHSuxvkpPOCw1ugRpTeI9baQ6a1C2ZTSKhvJraWlZQqPF Dfp0iP6ao7zZ2WiMMTm4qXbZ2Th+/PhkuNRUtttuuyqbnXbaKQvfdddd5TQqC5cuDd95552rwtV7 Mg2XFOXRR2WBOBvF0KFD/5Pjm8x9yIPzaR6U60VQlyGu5nbRPCzvIU2hroKH42Zh8x5xynryzW9n I/bJ/IIsDwjV53gx+ArbN0qPnLjjjjt2aVjZWs5GUEPSGOpXw2C9yL5mc0s2Cvs4T85GXn40t5CO 7RNsFjmi+hG2LaKehd1yNjY1Na1MvGfJR3NwbhPqMuRExObNqOMyZ6Mg3gYKR96lnjQ8WY9T7yVT YZT/ePLXsLcPDRgwYIkI0jHYM+rwqvzwuXkIP4T9+iSOQZecjej3UjzCLmez6hjpRRmba6kjDTNb 5WzUSy26o7DRDx2X5cueopdf4p6vfCSkZWejMcYYsxDhfWcJnt3LsNTPfyvzfP4e8s2emN7AGGOM MWZhwXvNSWnbQ3elvb39Q+R55FW2NUKZhmlXm4jarZK2l84Eu+s0hH4Uq9uoPa4o/SKhjLNVTkRD 8WvYee2D5hW/l+UrRXG6KHY2GmP6PmqY5sZY5BSzzB9ZYM7GlHBo7MTD72GOd1KOeDBqLp67Ec1p p/ld5iBvsL5ORC0j/tbRvICaj1FpPIZcwbrmvXmcdQ3nKYfkDkWNKfPqbGR7DaVP2Jvsxx3IZdhe wbbK8QnbzyFDwzxDzibCWwh7UnbIK6xrTr6LSe8Glpp3cS66OyJKRh1nY4Lm/SHu2ciH2Gn/VZeX IirXfWx/QLrvsL5xRMlAN0/ORliMuIPQv4ZouNNHsbuMdfVwe5DlW4TvyHICYXPR7RDxukQMhXoo 6ciJrB54tyM6PjeyfBe5G1mVvDRnUZWzUSgN7A9D3sZmLvY693TeXILcybbmGppNGttFlIYh3q+J L0diifjJnEMs72KpOZtUXoXdWKtXLrZtiofNHGw1d6L27epIR47EVtZHat+4lsqOI/q6zkY5C9Fv j6hHpcqiuroYuY5tncvPk8cmLA8n/feRwh8CsNmIMM3JpLkndZ7/neWVbOvF9m22/8h6MrQv63Y2 GmOMMcYYY4wxpkdpb28/Qe0OC1soxwJ3Ni4AsbPRGNP3UcN026dOMMuCkQXubDTdpzNnozHGGGOM McYYY4wxizptPTNc6DyLnY3GGNNLsbNxgYudjX2IlpaWn+ih795ixhhjjDHGGGOMMeazSnt7+9EV DrKFInY2GmNML8XOxgUudjb2cnhpGcFxOoWlhtP8CNHQsGVz9RljjDHGGGOMMcYY81mhra3tyAIn 2QIXOxuNMaaXYmfjAhc7G3s5muMSWZ2Xl9W5PpYOtTHGGGOMMcYYY4wxn0laW1sPL3CSLXCxs9EY Y3opdjYucLGz0RhjjDHGGGOMMcYY02cYPXr0nyscZAtF7Gw0xpheip2NC1zsbDTGGGOMMcYYY4wx xvQZRo8efVCFg2yhiJ2NxhjTS+mrzkZuwqU777yzNGXKlNJee+2V6Q8//PDSW2+9Vfrggw9KF110 Uabfb7/9Si+//HJp6tSppTFjxmT6hSB2NhpjjDHGGGOMMcYYY/oMbW1tB1Q4yBaK2NlojDG9lL7c s/Gcc84pvfnmm6UjjjiidOCBByZy5plnlt5///3SnDlzStdff32mP/HEExNH41VXXVWY1gIUOxuN McYYY4wxxhhjjDF9hvb29kkFTrIFLnY2GmNML6Wtre2QCmdYn5GDDz649M4775QaZe7cuaXdd9+9 MK0FJTzIOqLqjTHGGGOMMcYYY4wxptfT1ta2T4GTbIGLnY3GGNNL4Qb9h0qHWF8RbsSlnXbaqbTL Lrs0JDvvvHNhOgtSRo0atXVUvTHGGGOMMcYYY4wxxvR62traJlY4yBaK2NlojDG9FG6sQ7lJz610 is1P2X///ZNhTbfffvsy/aRJk0qnnnpqac899yzT77bbbsnwqBMmTKjSn3zyyaVdd921TK/4Z5xx Rumggw5KHJKpfrvttiuddtpppQMOOKDM/phjjikdeeSRJR5UZXrN/3jSSScVllPp53WNCPX8Ics1 ouqNMcYYY4wxxhhjjDGm19PW1rZXhYNsgUi0W9+p/FtbW1dDt3gUaZ4YOXLkv5JmM+mfRZqv5/Nc CGJnozGm78NNek1urFORQgfZ/BDNoaghTW+++WY54BKdHIOaZ1HMmDGjtO2222b206ZNK02ZMqXK GfiHP/whmYfxjTfeSHouSqflc889l6T/0UcfJQ5D6ceMGVN6/PHHSx9++GHp6KOPLkvnggsuSPLW HJCp7txzz03KIl5++eVMr2FYZ82aVbr//vszXaPCvj5GfS8fVW+MMcYYY4wxxhhjjDG9nvb29j0L nGQ9KuQxs62t7UmWJ48aNWp1sl3s09wXDHJAkvcIynA18hplmltZxvkkdjYaY/o+ra2tS3MTvT11 iC0oeeuttxIH3+zZszPRtpyERfqbbrqprJdiKk8++WTNdCR5vUT5VvZUVI/JIts0jaL0Tz/99LI0 GhHq+fyBAwf+W1S9McYYY4wxxhhjjDHG9HpGjx69e8451iPS1tY2Gzl9xIgRK66zzjr/Eln1KlSu 5ubmVVtbWy9TeYv2owfEzkZjzKIBN8s/pg6xBSXnn39+6emnn25InnjiiWSY06J0TjnllMI4teTS Sy8tTEfOzCL7IlGvRvWqLEqnlrS3t3+MDI0qN8YYY4wxxhhjjDHGmD5Be3v7LgVOsoaF+O+2trYe 09bW9uthw4Z9PZLti/RraWn5hvaDfTqO5Rvs3yeV+9tFsbPRGLNoMHLkyP/gxvienGKW+SZP9dY/ dIwxxhhjjDHGGGOMMaYW7e3tOxY4yWrJq21tbechzax/OZJYpFH7emtr6zbU01ksn2PZlSFY7Ww0 xiw6cANcnweAuq4XOcoWuOy6666l999/v3TfffeV6W+88cZkaFPNxzhp0qRMf+GFF5Y+/vjjqp6L t99+ezL06QknnJDpNGfk9OnTk+FQr7vuumzeSA2v+vbbbydzNO6xxx6ZfQ/IrOHDhy8bVW2MMcYY Y4wxxhhjjDF9hvb29u0rnWTo1KNvOsvJSIunj6pisZaWlvWomyva2tqmsNTId0W9IO1sNMYsOkyc OHExbnaHVjjJFppsu+22pQceeKB08cUXl7bbbrvE+Si5/PLLSzNnzixNmTKltO+++2b60047LXFO VjoJTzrppNK0adNKBx98cGmnnXZKbA866KDSa6+9lqQj52SahuLKuXnnnXeWOjo6ytLprvCwmEu9 7hzVbIwxxhhjjDHGGGOMMX2Ktra2CaNHj/6E5b2tra1DkaU9iluX6Tds2LD/29LS8mPq8Vhkjp2N xphFksGDB2u86QeQQsfZgpYrrrgi6cXYKE899VRVGnJUdiUN9YI888wzq9LprvDgvWzAgAFLRBUb Y4wxxhhjjDHGGGOMMQl22hpjFkli/sZXKp1mC0NGjx5dGjduXMMi+6J0xo4dW2hfS9pjWNV5FdJ5 YNCgQV+IqjXGGGOMMcYYY4wxxhhjjDFm0WfQoEFfa29vfwyZW+RE6y0i52KRY1D6IsejbHtqeNR6 onpDrltnnXX+NarUGGOMMcYYY4wxxhhjjDHGmM8OQ4YM+XJ7e/uDRc603iByHN50003JEKnHH398 pj///PNLc+bMSYZE1fyLY8aMSfSymTFjRun555/PbOeXULbLN9100y9GVRpjjFmEaG1tXbGlpWXt 5ubmn7K52KdaY4wxxhhjjDHGGGOMMYW0xWS1eWdab5FTTjmlNHXq1NIdd9yRyb333luaPn16Mvfi Qw89lOknT55cevPNN0vnnHNOYVo9IaNHj57Z3t6+W1TdQqO1tXUpyjOwUtD/FtmA9TWampr+H6YN NZJraF3i3cP+/W+oFmk4htewr+9TT5uGqlM0XC51NAk5pqWlZb1Q9zqam5v/W/vFPu5MWfdj/Sjk SGR/6djvQRzv72FqB0o3oR7P07UybNiwr4eqx+no6Pgh+TzPcfuAvBYP9QKBPPsjVfcXyjOAc2rN ESNG/FeYVkFZL8B2DrY/D1WvgbJdpuOm+12oyuC6XoJyX0f5NRfvX5E9WN8fWTlMFiP8b0pj7Nix 3wldn4N9uFT7MGrUqK+EqhH6UQ97Efc47jG97tgaY4wxxhhjjDHGGGN6Aa2trYPa29vlfCl0si0s mTRpUun1119PHIuNyKxZs5I5GYvSmlehjl5TQ3tU2UJl9OjRP1NjMcfsdcp2FuunhfyV7WvRP8j6 q6zPll1LS8s1lH0Vovb7NIVysFl81KhRG7McHqpFGjkLqaPB4ZDtFOy/RV3eTZxXoh57DYMGDfq8 zkvK9yTl+4Rj+DpyM9v7sNwG3fqEb4QMZX0X5FLWH0F+G0mYLkIdLrLORk1YTn6naP/I+xGW6b3l NMrzN3T3sz6NdZ1rFwwcOHCpiJogHTa90tnIOf9LyjccKaxPytxBmPa7OVRVcC9YW2lw3X0pVH2O tB4mTJjwf0JVF/2cQJw3qJ/JI0aMWCHUxhhjjDHGGGOMMcYYU42cFu3t7ee3FTjaPssyevRozc94 IFXUa3qCUabU2Xg7y3rDuS6mXkjYXYd8wv48vtFGGzXUwGw+hfr7JvV2U0tLy4ah6jVwzS7JcX04 ju15fdkB0pegvj8TzkbyPzjUlfQjbBw2n7C8jvPuC6Hv1c7GzqDcx2q/WfYP1Wce7nvfpz5u4D64 YqiMMcYYY4wxxhhjjDGmc9ra2n6EvIQUOt8+S9Le3v5gU1PTclE1vYbRjTsbU/q1traOZZ8+ZnlP ZY++gQMH/hthu5Le0aHKGDVqlJweRxNvlBzSLFdh+2zyvYPl35qbm/8nTDNaWlp+hpxA+E2keydy I3K89AQX9q7MQx4aCvZYltcrPnlNjrTOQffLMCtDTlXCd8L2Qpa3IHdhqzJexfqf8kMnsj2esEPV kB6qKgj7Bmn9jvhXILcSJ92Pk4i7SZhVQT5fw/6PyH7axn4Z7A9ErkfuYvs25BLC5azp9ryfKjvx PySdN6Nee5TYj93I4+8sb0duRS5iHzrkkAqzMlQmbI5muTabi2lJ/DMR9bS8i7CbkNNYX/fTGLUh zuLYtilP1RnL28n776zvXsvJx7n6HeyOxqZp4sSJ/8K5+QO2z2Bb59AFxF8+TBPYXhP9QYRfqfSR yVHWU5C1wqwK7ObZ2RjD3e6lfVLeKiPrlyFtBH++EWcj9fsNbH6PzZXY3MFS9aTeh2x2z0HZoLMx gXxewW4uZc56N7Jdz9m4GGFrELYfcjmi/b6LODezfjbpbKB7TNiWQbj2cx+dl/phgvUxyOWIrss7 Cdfwp/uS1jcjShWEj8buaN3vQiWnrq7VoyWEPx77fX5Ot1eYCg0l2io9dl8OXRVy+us4YncW9jey vBt73YtURt3Xyhx3qj/02p9zsNE1ovNQ9leg26mR+YF1LmC7O6I6yd//lMafwiyB7aQe6v2cgM0K yD6koWtO9yxdQ7ofH0te+vGi8D5OusthcwjxttOxjHL9GblB+8VSaemabh0+fPi/RzRjjDHGGGOM +cyh70q+kzQCldqd1O71ALp7WKr95XK+pwZjln17Eba4vq8I08hDVcL38rfDtAzCjuMb7UKWlxJf 7R8a/ex6luqYoG/zE9BvTfo1vz0pSwt2hfmSVtkoaaR1UKUN0beKYLU3fRubkypsTkaXTGHCcqeK sEwI2zJJpBi1OayFnIKt2hDvZfkAS7Ub3ICcWtmGiW7LfPoVsmO9OkmRDbJH1PE/lB9L5Xsvcgvr 5xK2Gd/I2Y/aKdH2tjd215KGjv19LP/B8nB0y4ZZJYuprRa7fbG7NGTPCMvQyEToi/arSjg+vXa6 KGPMIgI3tV9zw3maZaEjblEWHgL3IKtFVfQ6eKB01dmYwD6pAVr72BqqBB5uNedsJI91pCdczjI1 FD+AbtuOjo5fsr0Bkjga1LBM2Oiov+e0jm5JhamxHN1w4j1LWjN5iA2QPo+GYyT8YuLJUXE39m15 Z47yQTbTAzVUCdhviX4K8hHrxxL+C5VFYXqQo18R/UDyXCKJAKRfc85GwjZEPxX5gLh/ifySlzvV E/pm5CFkDmmeQB5lDfZyeEX4FEQvOHKS6aUisSONf0Wv+TVVRx+xlHOpS2i/SFcvo3NJI+8MmWfU k5MyPULaH7I8mX2UQzbd/x+hkzNXjvgz8nUq0P1U5wrLA7F5HDldTjOCkvjUzVdUXsLfZTmV+D+R Pg/x9bJ9MaIexXKUyOmX5q8XUs0/+QFh9w0ZMqTM4aMXKeVP+CWInHfaj+1Y/pLtdXX8wlTnk3Ry Km7KeuYs03Eizjj0U1m+W3m+CfTddjYSZxniP0X6Os+v0XW00korJS+cKgei8r5FuBzbryFVzkbq TU7G+wj7iOUJw4cP1zFKel6j649OHxBzSOcYnW/SN0qjzkblg+hafyTvvCNeTWejrk3s9QGxpc6F UCd1jq6ZOC8h78tJHEEZ6PUR9AqiIV1fZ7l9mgbx1St/VdLQcdf8w3K+Vjlb0VXN2ajzG3vtS1Jv CqeMw1MdeawUpqLunI06Vwh/gnizSEPXyabpNRL1+k1kEGFlTm+lie0OkVfag76frg9s5ezTPfsQ 7WeEJWgbm3bSnE74O8hhpPXT/v37J/tO+Bd0zaIbkUQI2K41Z6OcqZqb80OWbyAHkb8co0mZWF+a /MYR/izrswg/QPo86PUzyrssde3pmOkjeeP0PFR9sD2UuC8iMyjHRklEY4wxxhhjjPkMwffQ8YhG U/vfVNiejehbK9GzPGTixInZKGv6ruJ76glE05okcViflq7zHXZXmJaBzbP5vFjXd3OWT17QXZ1+ x+ZBfyzpzE3tWH83F0ftY98IU9mqTawyv6ztSt+plFVtHVm+yHTSXEfhLP9WkVcy7ZfWWU5Nv3nz YLMqab6TxglbfUvr+3w24RqZ6V0kySOF7T2xSaagijgz0H2sdeLNYr+q2q0qYX++Rry3FYe4LxDv fgnr+oE8n/YbLJN2UtCIUaemYax/QhzVwZtaT3XEuVGdKxRB9cb2e2mcvGB7aZJqDsquDgBVtkVC uhMimjHGzF+4Oam3khpQ9XDIHHKLoOihfmd6E+/N8CDolrMR+z0VjwfYMaFK4IFV09mIXr2/koc0 8ceFugrCWqIeLwhVFapb7DTP5FTS/EWolf/32NZD9I0iR0MN9GDWHzh6IJ+shvXQdwpxCp2NpLNB lOOpWr33UtL9ZfkPNrM/zbhevoVOfyKpno9AlYVVQrgckm+xWtOmiFGjRn2H9B8m7gfk96tQF0L4 b7Ddo0hU1jBLkLODsj9FuabrJSbUVWCzC/F1TuwbqgT0P5Ce5Sf1ykX6g2SHzbl5R5UgTTnZ9CK4 aqiqIN4IbBJnHevZSzBl/rbSRfQSWfVXV1cgjd8qLfI5s3LoYdLulrOR/V6aeHewVNl3DHUh2Pw9 8i9zNqKXM0fOtheamppqzh9K+PaKz3JSqBqiwtl49JgxY74qYf3ryHLkP5IyPcS6rrtHWE/+PEwh XreHUSXOxqQpp9mdbJYNW40+cRRic1Ooqogej5dgp96WHaHOQF/lbMxD3HSuylrDqNZ0NqKXEy7p Oa5eq6HuCXSfe4k8NQfvGqFLYPtMwnQcdJ9pGOIUOhtJrx3Rc/DxAQMGVH1c5iEN9XrWzw635Z2g lEU/d7xDuH4WqPm80L2H8OSD1z0cjTHGGGOMMZ8l+BYaq28yib6dWP4ughL4TtJP7vsTtnGoMviO 02g7iTMsvqm2TNMKGRSmGXxz6Zv+0dSGOLtGUIJ6++nbTGHYzeS7ruqnePJNRl+K+CW2N2aZONgi 3tlhmv82T/Oblf/u04/j6G7Ihd8bQQl8L2qEHLUbKl2N6LUd69NTe7bLRmXjG/9r6F9Iw4n7Xv57 F51+qt+DeH8grKq3IHqNRpTsFyIn8I25tG4Ps5pof0n/tx0dHUMq24+Iv0OaVqSXtEOS594V+s2T CJCv6wg7RXr9YI9eP3BvTl5p+1ci6KucjWojw3Z/pMyRqPZTpZmL+8LQoUP/M4KNMWbBwA1oSW5G 6qI9k2XeSdfX5QNkh2HDhv3f2NVeD8eiW85G9vMwxWN5VKgS1PjOg7EzZ+NDvBzU6sKvB6V6JU1j ta7jjHQOUnqk+wdty7lBvGvQq5G77IWnHrx8rEcabyHP8SCu6mVUD+VHGSqdjf2kIz31NqzpxEmR k4x0roh9GRrqtBE9cTay/t1QF4LNBbIjrcoeRnWh3MuSh+Zq1EvX+qEuhLpZiTzWq5AHEb1UlA2T QLq7k56crfuEqhZygKj+psZ2ArrE2Yj+6lAVohdL2WF/E8v0ry7lv7n01GeZM7ySDTbY4N+x1V94 U9m/1UOdORtJ96n8i2VnRHnWI14bx0zDdejPtuQPM9Yvz5dRoOuus3Ej4qrXmP62q/oTLw/78kts p2GbdzbK2XUgomNU5uitREMlq36Q2Ww27MzOOxsR/VH3KGk8QtnV21sO0InoVh83blzhEJyEN+Rs 1I8H2K1Lmm3IjsgebKsnsM7ph3VPCtMEwi9DLyd23aE9SGMfRD8BJMMY56Fs88XZqLqmfPdLT/nm ZUjjz+ujgrS2oQw7kNYuLCciLyPvoN8g7HQO6icCXSs3V/bw7QziFjob0avnufYh+yO1Fth+XfuM qHdtNhwO24mzEXm8cniaPDoGxLtK+fFcqeo9bIwxxhhjjDGLKnwL/UPfQhLWP9QISBFUFzmysNdQ q4qrn6wP1c+ffH9pCM4kPdZvrHQcdeZs5Pvse+jSnoMzkOYIyiD+wbn4d8Z3sOZwSffjnyyz72G+ N5NR0nLhf4kgpbUOcedIT1rq+bdNBCUQnu/x9xi2S2O3T6pjfRZlzn6Qx+ZX6DLHJ+sNty0SV1Mc pfFmk9dq6AakutAPCfOG4bv6x8TTcKqJYzjSSZyGAn16HCVzUWU/XKvnJuW4ORdPnRTKQJ+0q6VC elXOxlqQnkaDStN+mbw6bQM1xpj5icaGXp0bmYa81EOoyIHX2+U9ROOD1+w91ZvhgdBlZ6Maltln DY2nIQTKHuRq+EXXmbPx2jp/unweGzlANCyeGvQ7FWzbFTGcDprLcIb+AkpSawDKNZT9l2Pi0Ubm NMtDnCpno16+0KlOX6KuOnVeYqux8o9XHMqSOE4FLxSZs5FlXWcU4YnTSnmHqiH04kHcixD1LNof VZd6RhIn/UurzHFD2TUXXfIyx7LwuOWFdC6JqAnES3s2nhWqQqivpWSH6OUpc+SR/14RX06Pwjzz Qjp/JU427ybnceJspFzX1vt5gDgahlS9Yj9GNIyG5ujbnnhbI5uyrh52Oyst1nvM2Ui+WxBXPb4e DVVNsNWLqYaazJyN7J+GTEleutFrfsHCeqmUrvxIUdGzse6cjUUQr9DZqHsHOs2BOIulrj0NeboD 64NZpnW+I0sdj4cr7zWE6XxT3LpOTPKXM1T3Il0XZagutF+634WqDOJ0y9kopxp6zV+pc7phx198 FA4h7quIruX7VW72dSTp6FzZOOQxRPWiuRITsEv+jkR3HvePLvUMJE6hs5F8NVzMu7FZF52L2Guu zY85V7MejOgSZyPpP8i9veb8mToG2CUfOKzX7EVtjDHGGGOMMYsafEdljia+iz4YP358QyOsEU9z CCbx+PbS9CvJ6Dd8k63NutrjpNcP9JslEYICZ+MMbDRk50wkG5I1wk7S915ETYifmWcpHHt9u+4u vX58ZTu/L0fmR74h7KJc2FT1zJOevK9P9dhMJr+vJRGA79RfpGERvn0EafqUV0MnR+uJ6YhkHR0d m7CdDeuKjElidIKcvPl4rJ8fQfrmviXVs/5QIz3/sFsDe82FmXcw6jj9ifXs+1h1hM0TeZsIyiBc 7ZZpuH4iLwN9l52NahvCLuk0EXHeZFnzu90YYxYKPLSW5cF2AjcpDfNW5NjrFcLD7BnKeCDLbH62 vgoPgy45G6OhX3P86YF8cWXjtBp+qZe6zkbiXVPv4UodP47N3PxLQqMQ9xyVjbz+kr4sdAbnnOYz 0zCkmluvS0M2al/Yp6phVNFraNISaWeN+rXg5UDzzN2lulEdhVrlmu/ORqGGfPJXDyINpfqbUDcE cQqdjezHdpRJx+HCUHUJ4s6Ts1HzF0pP+er2jKwF517as/GaWg42vTQTPjnsag7zSBk3CZseczYS 7+eIhhHWMavbewwbDYWiXuT5no3qfTsRkcPyXG1/qu455pezkfpUzz85AZOfDIogXL1LpyF9ytkY P3Ik1xTLsvlw68E+jcJevTA13EvZOZaH8KeQSmdj/8jvGd1zQt0QpFOrZ6OeJ7qf/TJUNaEOv6dy kf975L92qLVPdjYaY4wxxhhjTB34bkqmTZHwXfVhIz+88/20DPZljsFaQppl049UOhtZ17yPV1CO m0k3nTtR05HsHFHyaGSrW9O49URpkcbSEe9zAwcOXCpNn6V6MmpEo3XzcbAfG+Zqj/hXwjUCVlm6 RUK815CkR96YMWPWYv2tXNjeSYL10X7th2RzQ9YSylTY2zMlOgQcjk3aO1RTi+xX2faah/CkXSqV /PCrGkmNfbgtDSO91yIoA32XnY2k+dec/dMs7Wg0xvR+Rn46Ma7GhFbvQTU666+XQgfg/JDIT13f pyOTGvn7pK/BA6EhZ6McLtTFqdip8V3z4A2OoDLU8EtdzZOzEbvNEA1/MJP0vh3qhpCDg/Kl47Fr +MOGnCjEGRP7NkV/WoW6U7Qv5FXlbNQLGDoNvaDhGusNh9gPuxuUN/LH0CWo4R/dfHc2Cr2IkUbq RH600Xqn7IXORs01xzFU7ypdt7uFumGIM0/ORkHccxEdU6XRJWea9j/yr+ls1Mse4a/LTg7jUJch G/JPhiHBtsecjYJ4p2v/kFPJv3CeUc2Xh50meVc95J2NyTEi7ivo9Vfh6FD3GPPL2ch24jitdVwm TJigOR00jKrqpk85GwXX/XrE05DcOl6/DXVdsD0gyvrnUFVBmHo+6m/TMmejoE7aFF9hrGcfdJ2B fS1n468Q/dk4nfNsrVAXofvflcqb5cTQJVAOOxuNMcYYY4wxpg58P2okm8RxGN9Vp4djSm0gSXuT wlgeMnHixGR4TexOli4VtjX/4Lqp8C32VyRxdkXcgYon1OaEfeEwqsT5bVoWCesXo87aYijrVuiy nnrYy0GZ5au0CH8/DWf7yogqtC+HpemzvA5JfnIN2zInmuoF3XtpOLbns53lxbZGpMrCKUsyBY+m 2mH9mVQv4Xt3HYJUd/1IVz0/pxBf39XSqz6XQ5fFIb7awrK84hjl54G8JY5RFdhq9KyZsmOpEdgG 67ilMmjQIE1LlhwbzJPjSX7ZvJ0StndEndR7lOGNSK+ofaOfvufz8bGTszE5fxKLctSWkT/+b1Pm bJQwY4zpU+hmzE3su9w4N+PmdijyIOuab63QWdhF0fAAd5DmJGR9ZLmRFd39F0V4OCTORvZffw3p gXgv+36f6pb1Z5C3EfXmfI3lvhrmT930I3oVavjFdp6cjYJ01NtGPbfkbFCvl+M59i2kMZT13RE5 bvQH1aSIkiEnB/odsVFjvRrX72Z9X6QJaWb798hVrG8ZURL0Bxi6GwnTA3gKceXsGM+2hmccjxyL nKWXq4iil4pCZ6OI+fuUhs4vzZV2JjKafRiO7E3cu5Gk8R+7jdIXvxR2d4E5G1Oampr0knQW6X3M Ug4Z9YS6jvVTkAMot667M6RDHkXSF8Wq+e90vcqeeHLcT2P976zvimyN/Wh0J6K7h+2r5fiKaAmE zbOzUdcv4buhlxNFx+gWZC90GjZ3JHI4civbUypfjojbqbNRkN6WSNIrFFsNB63zZAiyO+lqyIsX SLtZaaG7UtdHRE0gvNvORlDvxEHKW6KyIttr/5BJyCPodQz3VDlkg33Z/I4xX6jqQT9W6I85OZw1 7KvSlQNeE4bfyz5c2tWfLeajs/Hn6DWMs/4IlKNKE7wPYrkbchXyJvq9WL6qOhgxYkTZMDLoerWz UWgeS+Iej42Oy3ssr6HceyCag1HXzsEsr+S4JD9kIeagAAAmHklEQVQyxJAzOv4qr4677ndDSF+2 xyHPImcjR5OGfp7ZKMkoB7pViPM4ktyv2NYH5lhE18u2yMlINhSMYLvQ2Sh0LyKu6lrX//PIaayj ah3OuuYL1b1N+/dkuh95sOsRZyNhGlpXvaxnk0+Xem4aY4wxxhhjTG+H751xfPckQ5/WEsITZyO2 SRtEXtC9xHdp8r3PN9N32X6+IlzfU4kzju3kh+u8kHY2jRHrK2OfOQyR96N9ZZucLhHsNB3Nxoqn 9iPWz6+0Qe7p6OhIOgTou5FyvCY9+eg7M3Nssp395Mr6mFSfF+L/OEyyb/q8kN6r+hYnD/WizM+D WCXYJs5G7DTcaZHN8MhK5cnmiMyL6jpMMlTGItsiwTxrQ6QsY5HMkVsphGlUqxPUBiR7fTtTrszZ WkfuSDIA1QuS9aRlfYraIiLYGGMWWfrJOSDnhW7cyPe5gfaP5QrqtVarF9JnEc1RqLpJZdSoUSvx IP92/NlS5phohHh5WU5phSojzUsvGpWOtVrIYcEDTI3OA5F2pBXZkjxWzQ8NUAv24YvEXxNRA/dY pcG6Gs9XpyxLhFkVKiM2A2SveEgL65vKIZkvu+xUZ/XSEsT/OvIbyjOKZQdl2EYP93p1rDBsk7pU PYS6kDjfv1/PEdwN9OfYCpRBc+ANpzxj2JYDagSyvvZdNp+a1oe4XyaNDYjfxFLHQQ45/U1W6GRT 7zTtDzZ1JzfX/obdsvXOKd0TsFkLGUaeHdoH1n+teGFShupe6cY+dnqu8sKm62Uj0tWk5jrG62gf FKZyKS2dO5XHMT1unR3fztD1Sr1uwv7o+tB1onM1cQCxDxo+ZAWdp4lxDfSSqGOEyBGrc15O9prH qBH0URD12OUhkWN435V13whVGfoYIlzHUPss0R+DyXWo+mT9u+hW4Bwp6/XJ8ambboqcZSo79VHV 009pKKzWOafnTOx3zR9WtH+y0bkWqkLCkbihzivKLWc2RWr9rfYhPcdyLIa+PzIEGzkKZZed4zoO ypM6qTnUqvaJeMuTn/5K1Q1Q6YxieyPiljnrtB3p1b3v6Dwnjc1UdtLrYKn7+coRXIiOG3FWVFk0 lEyoq4jrKylHZX3HuS/HtHrKN9RL1BhjjDHGGGP6IOqh9kN9vyH6ufMviH7+lqNrDN9kP5AR31dr olN7TCbYDcAm+ebiu2qJ+HYrs0H/E4Wzrh+uK8PKvhNJbzlE7QkKHyhHIunrO7wsHvlsg13S3qBv yqKykfaGqYMMNFzp+pU2yK/z36T6hiywGZL/gZp01UOx0mbzfNuM7NFpf39H+Q9jeRRyALI724PI Zyn93Mx2ZTpD+BbNRgsjL7VZVdmgr2pHjDyrbIskomSoDqgf/Zy9E8tDKd8RLPdUHVZ+s1M+/bSr 7/LCtFMhjQ0iSuJIzoVtrTaTCDLGGGOMMcaYRRc+gNTDVb09T6l0RBpjjDHGGGOMMcYYY4wxxhhj TE3Uo1k9YNO/dI0xxhhjjDHGGGOMMcYYY4wxxhhjjDHGGGNML6G9vf3y0aNHP5hKW1vb7hFUE+Kc jd3jyHnI22yf2NraurSGQWX92ebm5lXDdJ4hvYO7Wr4iiLcC5dO8hZrH8p4xY8Z0OpSofoIl/+uI 87/p3JgC3QPITNLUtB81pzoxxhhj+gwat1sTIHuIuc7hReL3vAicpfnYQtWnGT58uOZlu4AXm+ZQ NYRelFo+nZh7tcpx33sj7OMXdY7XE/ZD0uv3pa/AOXUI18rJ6bwQizKcN1/QOaR5KEL1mUfzU3AO HMU5cGLBvJI10XVIvP66tyBLhbpPwr6/wL5MZfnTUPUIelbzDFqO+lmF9NdQfSErx3zUZfOTpnAd /o/u9ZRlN90PQ73A0TVCGZ6gDG+GaoFD3tMpw/PU2QqhMsYYY4wxxswj+j5BnuN9+2HetzVn5Cej Ro1aP4KLWEx2vJevG9ufw34l4u+L/mRkK1T9Pg3pGchrPOn/b0dHR9V8h12FtGaxvw05G2vR0tLy LfbzPtKys9EYY8yiAQ+1gXrY8oC74rPscKQOvkhdLFNvgmPCz8PuhREjRiwSjZT6S4x9UmP4pFB1 CrYbI/qD6+/jx4//r1D3ajhmT+scZ18/YDm9SAjTX3T1XoRNF6BOb6ZO9YfiWqFaJOFj6Cvs40e6 JpC5rHfpo4V6Su47XE9Lh2qRICbAvxt5RPsY6rro3ks9PEKcqSyXD3WfhfOhR5yN+rmDdP5EOh9T lzrHPmD9TeQVRH/CPkt9TUH/NjID2TSiZuTu9WcovVAvcOxsNMYYY4wxZtGEd+xzeceeIwca38k/ ZP1FdP8cMWLEN8MkQ98siBxsaqe5EbvTWM5CZrD+Ics5fOM8N3To0G9FlIRBgwZ9jTD9RKnv75lh O4vl+8gutX6+TMG2ytmI7h2lJ72+70OdgH4/lSXKOSHUCcqXMurbTGXQd9gHyEfY6pvtfpU1TBdj e06aR/4n5VrORnS/l63SRt5n/X1sVDdzkdM22mij7IdewvYgrCR7luoh+gQyR/bIn8LMGGOMWTDw 8LGzEdj/6/QQV32EylRA/eyJPMvLUZ9yBHB+J85GXgTXDJUx88ywYcPkJHyDa+Jh7hubx330eXQr hkmnEE8fVh8S57eh+kzC/g9H5PQfxkfZItHDmOM6r87GzxP/cuLrg/Kl5ubmn+Y/KvsidjYaY4wx xhiz6MG7dTvv2XIA7hgq6cazLd3RRU5A9AP0DY3dBUOGDPlyqBM0kgvhTyAfhkr2X9c2ck3eYSc6 Ojp+GGH3FTk3U1Qm5Zl3Nur7E/050lc6GwX6UVHOKmcjci/fsWU/DscPybegn60RwaTLD6PaiLOR NL6DfkNWy3p2otsF2xKyf6gS2B6jtMlzUmXdGGOMMQsUHko1nY08qJaK4deSnil6QeChtw62LcTT i8NgbAob1gn7uuKS5n+EqibY/bdeJkj/S6HKIO/FSUu9Moax7OBhnOQ5ceLExcKkEF4w/ou4GyGj VVakCVmLzewBrmHnVEYJYbchH5D2tqmOvL4RpgnapgwqZ82/pRRG3FVJZygyljSJ0v4b5OsKHzp0 6H9G2kskEarRUBJ6sRpA3NEsx5HOcOL8QC9BYVMXNUiT/o+Jq7pSGcZoHd1P1llnnX8Js8ROZaFO yl7sKhk4cOC/EfdnpJHsE8uRbP+qsx4y2HxDx1Xxta2XHs6f9YmvShmHbIUslxjPR9i/bjsb45zX X3kDte+x/1uxb2V/2OVRHOyXzdn0I43V0bWiG0F4dp7LjmPw37Gpl+Rvk8c2kU8L10//yuO+6aab fpHwDYir86NNxyKt43rIhjgadlHX0jiWLNo3pmxVL9S10HVFGZV3M6LriqK0bkL96oU+exHWNul+ p165iLsssqn2gTS2ZTkUWbWza7sI1anOZeor/XuwJuk1qGWougz5LUlZL0b08fRz6diHNdkf/bF4 H5u19qGfrgvlL8F2MvE+Ul2mOq4r3SsKh4vhGlqWOFsRR+fHCGT1yvMjj65tpZkeB2y/QNxfEi+5 hyNbU57vJsaN0Y/4yxNnC9LoUBpsD2d77fzcE7q3cCw0lOqybNYd+gablZGByBikFdlUdRTBhUyY MOH/ar903LUd97yfEbeZcuneMoL1H7H/iycR5hHSSs5VpB3Rs28o+f24Xt1j021nI9fYSsSTQ+w9 8tEw112+JvKk9/o4t8rS0v1EYZ3dB7SvsqNcybOsFjrnsNmYsutY6tkzIE1bzwC26zobdUx1LHVe Yav71GjWN2n0PqX4xFkXSc4FlluSbzZiAXnXdTb2799/cfL/CeFDFB/pIP/N0NU8J5Wn6iaXj/5e Xjm3D82sr9nIfToF+xWJm1zrxGfRuhnnxSIxhLsxxhhjjFl04J1V7XUzeM+ehmianpNy8h6inofr hHkGusTZyPK0yu8qfdcT7zaF8x6cTK/B9k7aRgYlRhUQfjXyDu/t64WqCsJ71NlI2QqHUSXseOLM JbxN2111Nur7griD0Gt6mtMQjbKmHp13I5+gPylME9hOnI2E7RIqY4wxZuHAQ6mmsxHdzgrDZghy JdtPIcexznOvdSTrRyMvIXrYHZmP39zc/AN0swm7O/8wrYTwjUnrHeQeHqj5P3nU2Posacwg7A7W 1atuBA/j37GcjF5/EV1JWNm8XujUIKwG/9eRsym/GrCbWN+Z5ZksTw5TNQZOJPxCiexJS+WdnNP9 PmwTsL8W+UhlC1UG9t9DXiWOeqHoD6yDSW8U9vrD63iWz6F7l+UlbOsFaXhEzcC+A5tXsLmK5R8Q OROGsj2RpXpPab/OKmqwVN0TrkZwDdmgF7pbWJ8UZZDD9SC2b2L7lxFF+7OGysLyyFBlqMEV2+GE aaiGd1m/HtmDdZVpe/QXsXyTpY7DAWrMjqgZhF9MnI84ZhNYf4z1R1geylLnjjxdemnScIAa/mJc ROtx2MduORvZL80V8DTyN9Z3ZSlnq+rkSNZfYl3nyy55B65gf79LmI73U+S7DfZTWT7I9nWs38j5 850wVR09huiFUc5lDR95Pevbsi6H4CTkKdZnI02kKweyzi3pDgmbcaT9d5aaVPzxymFGBOFq/L+G tO/H5hSW2yLboJPzXkOdaPjFNziHfhRRytCfgdheSjpzkRdYP5eljukI0kmvqzP0QRBRlKeO91vo q4amRScn89PE0/W0D3YjWeoeo3WVUUOm6DpteH4GHQPi3EXcUlNT08qhrgKbpcn7Y+Qp9qvbPZuI r2Oj+tgiVAls6xrRPeCKyvNC6DqhjL/DLrnHsP4GZdIQJ3emOmRXJHOS6domvZNVL8jjrB+K6DrU cbwMna5RDZVSefz6oZ9EWrq/q45vkB3H/GikJXTHs3yVdHSO7cs9uPBHCsLWwuYZlvqg0jE6CtF9 RT9xTESuJp1Dw1zXgM7VF8j7dc1nGeoM7NciXOeA7mmTkf0QOQh1vz4deQ4pobuc/KqGmEW/lfYL 0fV4DtsvsTwFacde95eDWX9SaSC653ZrnkLSGkVaeg5dzfreLPUs0T15H5YPslT5T678OBbou+Vs 1DEgzlnaP/LcOdTzBOVI7vWkeznnU9kPQOg2Vhgf3H8JVSH6OSfKdFnl/kaZd1Q4eb3H+jXI9oiO 6e7IncgUzgs5qWs6G0l7CuEaGlZztMjJpvuCfqo4m+VbiM71qoYKkBNc58I7iJ5J6jG8C/kMR3aN 7X8iI9gudDbqPQXdWYieU2chKv9gtuU01bml+/h03m1+HVEyCPs1Ydp33QsPZalhufXc0H0yOV8I vwdRg8PNLAvPR54N+ilFw0/rvNIwxAew1LWud4NT2X6GpZ7xeh+r6/Q1xhhjjDFmfhNONLUVqE1w U779vpaXMWPGfJ9wtcdM55sha+8T6BtyNuqHZ+lY3yHsBydGFfCerbaUacTL5oCshLBCZyPx1HbY Y85G0tP3jN79R2q7K85GlQGdpsx4Hil752db3wZ2NhpjjOm98FCq52yUI0MPVfW82TrUVWB3ftip B0ZGGp/lwaEqIx64N2Gjh+UyodYDd0O29WfUP3feeedCRyXh6rmgMdEf0gNaOpbqefgAOo25/oPE sEGw73QYVcIKnY3o+iNTYl9/FeoqCN9CNiFVzsbOIM6+5KOx2CeGKkWO09ci3cK/vIogTqGzUccF XeIU5SXsuFAXgp0aWeV0mb7OOuuUnT/ozlQa1IkcuTWHliT8b7Ijraq5xnoC0k6cjeSjxmP1rCyS 1bvS60QQ51LkY/ZttVAlqIcL+/Jk7NNt9SYMJ/7dYfdikXOKsMUJO0o2yDTy2iiCyiBsPdmQ3nn1 nPtFyIlAPDnZVY7sOhTo9pAeUUN53R6webCt6WzsDOKoh6PuCYeEqiE4V9XjUo38r6jnW6gz5BCh XHLmqbF+TKi7DHEnkIbq6oDKXpi6hxKm+SrlLNgz1DXBru4wqnJMKy/tEzarhLoKwvUzQoljX3au odsryvoO9bNJqKsgfnINstQk/BlyFKK/Ar2Ox6mqwwiqC/fims5G9EdHXheHqhD2Vz1F31Ma2JY5 mNjeUGlIsKl5LJUXorIfxmbDzutGIW39GCDn+BGhyiCsW85G9mlJ7TNxS2z2SJlJa745G7VO+gdF +rcX3ccE8ZbCTnOY6Lh1eRhVNTiQvhyGz+tnplAnkG7ylzPLu0JVBfkvTbic+ipnl4dRjefilYrP +f39UCeg+4X0UYbK53MG+Q5ANPfmE6HKQH9oxL+y3nUmhyS2+tFH9zoNrWSMMcYYY8xCgXds/dyn d9jfhaoKwvRDqX4IvJrN7PtZ78aKy7IhZ6O+K8lPU288XmmPTu2DmqPwTr33h7oKwqucjaCfdA+W nribhS6DsD1jHxtyNqL/EXH0M6zCk7J0xdnIt85/s62fZs9JjHJga2ejMcaY3g0PpU6djTwgLwxV IWp4kx1pnRKqBDVqksZVCsOmaigD0lVPkRLLsoZ2tp9E3qnX4CZULsVHWkPVj3X1fPyEMPWMUa/C hobRI063nY3EOy7qsKwnZBHYJI5ZpDvOxsRZSRplE0Kzr7eh67IDBftCZyPHSr0/NDzkVaGqh4Z9 VS8i9UI6O3QJ6NTLQ+WqOyk14RquTi9Mx4aqR2FfEmej0kfUy6ZKqMNRlY3wnUGZt4100/MvgbSW R5c4G7Ep6oWTgd1dstMLZaiqwEa9KuXQ1XVY6HzQHAdKh7xv7urwoMT7Iukn5yXLjUOtfNdCpkg4 J7oy1KbS7Lazkbi/IE/F1XCkXYJ4hxBfPQv3Y7PMEYhOQxJqCJdL2eyWE4f0NeyrevrepQ+GUJcR Tok3EE0WX9fRhE1NZyP7oSGkz8dG97jRoS6E4yMnhq61W0KVgC6ZWB796aEqhPg/kx3lOCZUCcpX +RN2PZsN1xnpFTob0WlIaU2g/4gcqaGuCXbpXJjXhCqBcm4Q+roOS+JnTjaeJ2V/0vYElGMT8tDP LZNDlYGuW85GXb+kqx983gnVPJOvh8r7HLp5cjbqfEc3nbCZSN0epJwX36Isc7Dr1pyNxFXvZfXE znoXysHOtp4/r5N+mROwEsq5ivYB2y47G+VEJd7hET/5QzmFczlxNqKfTBlqDrdKWZfHRj8G6Phm P3ZQLv0ooREe1Hu403Jht5nyQ67v7D3JGGOMMcaYnoZ3UE1dcCPvo2prSYT34AERnMG3guZZfDC1 4T32ZrU7ElfOQbWZpPqy71C1bxCuoU01Go5G7Up+NtS3Eusa4edJlmoj0beuHJk3oNP0LnXb/7Ar cjbqO2UJ9Br57F3S/YSl2hTuQ/TDukZMScpJfP3EmoA+GYkNffLTYYjiaSS2YbmfMBdT3FQo5x3k 9xMFYPtwqmf9uvhGVmcCtTvou2E29nKwagSXK5F9c/ZJpw50cjRm6aPfW3pjjDFmocCDqVNnY2cP Kz0QZYdUNWjzYFTvFPVAvHPgwIHZkASkqd5kcmidke9RNn78eM21mH9YdyqkMSmiJ6ghlIf3FuSt IQbV4K9hE69hffOi4T4F4fPSs1G9M1WOVUNVE2w1hKLKXeZs1IuI8kaSiaQRNUbeT5py1mpsdjkd bol8NGRlcqwGDx6s3pwailQNrWsniTUI6RU6G0nr1MinJVR1IV8Nlae/yO7KN2SzLWej6r4jVIVg NxAbOUrK/s7qKdgXvXSpkbzhYVTVgEuZNI/go8RTQ/Y0RL3/LkM0D8F5bKe9EtsjWgL2mbOxs96S 2MnZ+G7ltZcHm8TZiBT2EBb1nI16wUd/IOm8gY3q+WXZsVTvVZ1bf0NeUnx0We9SbDQEr4buvDdU DUNaNZ2NXD+az+0GRE40XZ8PYPt3RL0OVR798aehdR+MKF1BPxxokvbpSNYTMOcAfJLNbjkaOUZf I005A2bIucByhVpC2TdG5EScLidNJFEFtjWdjVxX30B/h45Lo4L9BxE9gbQTZyOyR6gKoRya31DX /AmhSkCf9E4m3S79HEHZC52NpLMbaarXp5yHjRyHfqSh4WfeiO0EthNnI2mVTYxficoR+3VVV53w cU/WsNw6RrpudK7eR94atlhDZOpcvYnlLPK4J6JlENbdYVS/RJwHVG7OuTVCPU9QjvnmbFQvw0j7 7lDVRH/xUpZnsK9yNkb6fyb910hL7wYa3jd/nzqX7bdY11wwWQ9vdGuyrfzvq/fTRgq2urdUORtV L+j0s5KGMpeDXb0ob0U0LJTu+ReQV/oTSdmzUfeD0Os9quZPK6ShOVc1+sIMzs1syGvS1bNGveTv YLOR60INEPpRS/f0bg0RbIwxxhhjzGcN3qE1ZYne27OfrI0xxhjTg/Cwna/ORkH8XaJhbNvY1t9N mpdJDdHLJ0b/P+opN1ONaKx3yylQSTQaa96mj0j7w6IGSfTddjay35r8WQ3fdXsfCfJIxoJHssb7 TTfd9ItKW3rCM0diJYQNrrSJOeBeROTsqznUbRHYFzobqfvEQcGyamjAIoivutWcb9eymTVCs90n nY1yUFCWlxHND6ZztqyHXArhu0f91XQ2sln3HMZuvjobibtWlPFt9quw1w/6JUj74rDLnI2sq1eZ /qJ7WT8BhLohiFflbJSDgu3HSE/O23Tu1CqI90vC9Udhd5yNqXNVPTKf0bUvIa37tC/sa7eGHZTz mTQ1B6DuIc8imr+2rqjeWOq8fqiWo4uwms7GsWPH/ifhqVO2KdRdgrTnydnY0dGRzPlI+PGhaghd Q6RV5WzUfqDX/KJ3psPh1EP3WuVP/dwfqgS257uzkTzuIH05nfRcKxumJ4X6Sa4RpMecjYJ4Y4gn 59MzgwcPrjkMUKOQXk1nI3lsFGFHh6oQjsUPZYd9mbNRx5H0NUTQW2wW3itTZEs+H5JOmbOR+Pqz WT/YyAlXNQpCCnEfJW6ZszHeP+ScfIV9+16oC+HesIz2AdsyZ2NTU9PKkcb7SGFvdMI1j/ExEb+n nY2a21fO7IdJq2qemErS6wL7B7m/1Xx2GGOMMcYY81mH9+z+vDe/y/uz3vX1o/6J/fv3b2gENGOM McZ0ER68893ZKEhDvQM+jJ4NE9lWw15hwz92GhpA+dYdIq+rtLa2jq2VLmW6BH13h1FdFVEviLlq 3A51FcRtxUZDMpQ5G1n/MmXTvF9qrK2FnLDnRfnLHJJs/1R60n+bNBpumMa+0NkYQ13IGazhaAvn kkvp6Oj4NnZJrzj1cAl1Aun2SWcjdm3IbMr0QKiK0Lj+aW/AXuts5HzUdacyls0vkAeb75L282GX ORvZ1nyRVxOmIW5P6cqclsStcjZyfqTn6SPIsqGugrD0/tAtZ6MgjfGIhlM5iXT2ZKnedCcS1OUf GPQhQnwNWTJD50aoG0HnyNnaF+LJcV/lsCLsKqTmnI2EtSk+9XZHvR6StSDuvDob/wdd4iBGxoe6 U3QfJF6VszF1/CLqrbhzqAuR04Y8n8NWzsmyYW6IO1+djaS/YsR7tI7zSM7zAxEdnx51NoLOnXFK G9Gcld1JI4Ny1HM2rkb4eyorm7Wuj37Y3aw0WJY5G+NnnpMUxrLuPKuEJ3MmImXORtL8i/Qcr91D VQVhP8GuqmejYL80vKnuUzXzj3PvXOXDsszZyHaSP7qD2Cx0mMoJiF3S45Rljzob40cM9aLUc3Av VDXvU9guid2j2On+VjaEtzHGGGOMMcYYY4wxC422BeRsxOaHra2tL5KWGvnUSLZvBFUhpwbhf8Y2 6a1AunuMGDHimxH8uZ133vnfW1pafoV+X8IHh1qNkRp2cDv0a7O+RKjTCZb3x/ZD5PXhw4dXOTqI t7PyY6nhHJeSrrLRkDQKnY1i2LBhqcNGvTI1zF4Lsg72v0bkPHmMMl3Kcm9sypyNcmagPxo7Nehf y/rqqJPGRjXUs70V+nsRjVmv41HV+5G0v0/4Q4RpHzSH4+B8HWhfOjo6NkH/9VBlDdAsy5yNQnWJ Xr2q5AS9mXi/kaM4gj+PTr3P/kb8ZCx77KrqFF2POBvRn0O4eoqdGqouQRm75GykrjQZ+f3E0XB7 J7Ce7Rvn5lLotken3qSaH1D112udjXJQEf8N4moY2F3UYB5B/eRIwv4Iwp8hbDKixvrM2RhoWNKd sFOvIzkkjuLckEM92a+JEydqOL8VCJfzJxvOj/XCYVSx1byZJdK4Rg30qdNCvXux3Qp5OMryCtJt ZyPpqifi9cqLdHRuvdwVZ2ke4iY9d0mnbs+vGshp9I/Y5xGhyyBsb0T3uSt0DKWTM4FFdt4QpmFn NZ+belUep/pP6037SdiPkJ2Qqp7V2M+Ts1Fownv0GtpW5XwC2x2QbL45HTvKtibl+lWoEicftlXO xhTs9yMNPQeex25srpejzqeVCT8Cvc7ZD0lriwjLIHy+92wk7cO0zyyvzZ+r8cOM7ln6IeNW1uUA 62lnY4LKrLogHdWVhiOX8383RM+WZcl3SV3TrKvOfsvyEK75bPjgFPQ1nY1xDh2CaPQBDd2dXbOy RY8q6a2roZinIpr/ssxxrmGKifvXSOMeHbP0b+G4tuU4fYlwOe1fpCyVzsZVCNf5Isfy7um1AP3Y n+UIOxz9Q8gN2FQ5G1Ue0tgPOz1vNJdKc3pP1fFCN5Q4j7G8iDD1ICxzNkbvTL2fvE86k1jPzm+9 P6CfhOiepGFz9eNCjzobUwj7I6LnzgvItvn7NeVaETmUuLqvat7Tmj9GGWOMMcYYY4wxxhizwGn/ tFfeiW1tbeP153+oE1o/dSidOHr06M1CVQjhX440mkNVCOkNkh3LP+YaE+uC/fqkKweFnHC3s9Tk 0OoNpHRGdXR0ZL192F5KOuQ0wq+hXOopIMeF5ms8DOmPWU3nD+FrIZqX6Q7iKO7f1IgawSrL9qR5 lHr+haoKDWtK/F9iJweFGnD3Yfu3gwYNShrcWVcPDDX+/yKJkKOlpUXzL/6BsMtY3o6tnHxnIUPl KFGdsX4ism0tx0k07Gr+p/ORmxBNTn0bIkfpSaNGjfphmKoRVg2fOr7bhKqKtKGWuHL4yWlyZ6Sr OQu3q9ewSvlHYSPnSN25JEmzP3I8ZasaKpK4W6m+SOd5NYqHuktQDjUUq96WC1VDUJ6ViHMocg1p 3IHIeaWecuurIT0aoXXebxlREqizr6LbR2Ghqgk2e5LuEfWG8aAONlT9YLtVqKqI46R93EXnQKgT lDZ5bETYaaSjxnqd31exfgDrybCDrA8knxPqHSvS0PyrhygucjsyGd3NyGXIbvlzgbC9sT0M/Yqh yiBMw5zuwfIKbG5TGqyfS94jVFbSkbN3H+QozOs6a+tBekuQhpw07w0dOrSqYb8RqB/1IjqO5e9C 1WXYv6WJfxDpnEiZvhHqDM6jdbG5ENGwnbq/na/jGcEZ1Iucivpp4nLk1jiOOjfl5JFDuKqu0ekH A13jZc6ZSoi/jOywrzk3o84r7LbG7jTsrmepe6vuyTewPJdldv2mP3ggh9SaJxc0H+NGpHUMdro/ 3Ylo/3VeTETK5tTLo33FruraqyR3jU7ojrNZzxfi/z7KdBvl1bl6tupJDq4IlxPuTxyfsh8G0CX7 j/7boZonyHtJ8h2q65R0ryTfm9i+S+VC5IQ8AxmLLvlZJg/hyb2e5fha9aBnFDaaU1Pnl65vPYM0 7/EO6fMa3cFsq/dhYe+/OEdGY3cxSx1LnR9Xk84eui/qHs62ru3DIkqexbDTfepkwnVOaY7cv7O+ P/rEgUp9b836MchqSYwKopelhurV/I6a71HnlPLfj/yTn0bYPpLw/dBVjgKwmJyGhB9P2PWIrked l4dR5z+RAcv1iHscMiCJEWC7PDpdPzWfzUL1iM0fsD2aZdVxCuRY3IB8j8JO7y565up9ROeg3ieq rnNjjDHGGGOMMcYYY8xniEGDBi3Z9um8VGXzj5liolenepO839zcvHmojWmI0aNH/45rTb2QdgyV McYYY4wxxhhjjDHGGGNM76S9vX1DpHC4vAEDBqiHlYaFnTl69OjHmpub/yeCTB1GjRq1OnWmYeM0 L1VhTxpjCtDQpZp3U8OOXlqnZ50xxhhjjDHGGGOMMcYYY0zvoK2tbd32T+eVuloORZaa2+oN5Bnp kL00R16YG2N6FjkYNd/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9/8BME4sBF8MtQIA AAAASUVORK5CYIJQSwMECgAAAAAAAAAhANUVMOKMGgAAjBoAABQAAABkcnMvbWVkaWEvaW1hZ2Uy LnBuZ4lQTkcNChoKAAAADUlIRFIAAAA7AAAAeQgGAAAAh7VZ1AAAAAFzUkdCAK7OHOkAAAAJcEhZ cwAADsQAAA7EAZUrDhsAAAAZdEVYdFNvZnR3YXJlAE1pY3Jvc29mdCBPZmZpY2V/7TVxAAAaDElE QVR4Xu1cC3Bc1Xn+z7mPvXcfktaybMvCNhZPxYYEDCaYODyGOITGpA0wJE3aNCRMMpNxSGmGyWtM 7GkyLW1TEk+TpjRpGsirhDY1BBJDEoLBxALsGIyFjfFDfsi2ZK2kfdz3uf3+uxKWAclaWRaG+ngW sbq7957v/K/v//9zpK9YsYLeCmP58uUp4FiL18WvxrNy5UrBv9PfCkDHiuEU2LGu1Jvtc6ck+2aT 2Fjne0qyY12pN9vnTkn2zSaxsc73lGTHulJvts+dkuxkSOz2RasbsdIzi6FVXE+5ve3tl4Yn+rlv mGR9KS8OVXSLJt2NZ/fbq9qJ+t+yYEliRJGhYjIonz/ROJP7v2GSLYdnt+uidJA0vbf16v8aoHUr TzjgNwTshxYeTuXlpvOl8hdLot2FB+dViG46eKLRviFgZzrrzxJ28Vaz2btOFeR+Q2Xd5Q0/un9l 30eCEwn4DQFLVGyQ0ptChkdkaLZJ1FSwcgaAvvXA6kb+hVj5DwX7tZlxpG2WSq7Nf+pZh1ZcdyIF O3kOCgUxuePRT6XDLY95j+mfKV4RP/BbGQdlirX9oS47v77ipnj5n+xL7ygsUPeuO+CeCNQnXI1v W7i2VTc7r1JPfv/8FmH4Qav53ZnOd4VmR3+uN9A5yhElv5LTlrWtfdDt3nHjLOORd33l3WJPpZJ/ /An5t0+2t7f7EwV8QsB+dNG+upnG1kZLD/vosif7V65coT46Y5912unrrtGM8g3AeKnUglZJ4SHd kv8bBhSTqrxfZINWzdFII2tnkZxHbOVdbmSiv4pVXLLN6PIrSreuedeF+Z99Y8O1Oxnwsra77Hy+ tdGlfHTnusVdtS7CcYFdduGaFk0vzk+nShfJlNFS8VIP//u3rnl4WdvqlNHkLZVa+cuaXjqfLAVH JCguUUQURrqhgxpGAzQQkAqpAuQe2ViAWASkxSSyflbzoivJCy4WhmpatmjNP65at6Qrl5s1U6X6 P2xmSvVfWHTPRj9Mb9y/7RPbf9rXx44tPhb4cYFta2uT72v6p3M11X9zSpQ+KEUwlyz41Mg4eOsT Dz/0F3953iUpWf68bgFoGWL09VAIs4di84nQs7qJ3Gl6LDA51K75J/BZlq300PpjOCC2aD7NEkGQ 0yw3K6P441FwsLBsxtpvhGHYaGbcG6QVvl2nuBhb4aOnz//BD5cd3vVrouWs7qMCHhfYq+2/n2+q wheNdGWpCPwMCB8eo4EBUumZpV9tyOXKS3XTWUBeiKenvCi0fxWK7I9IzHgqq+sHKmr76XFM4BOA y3iZMhZA51rVPW73zPYwLl5viP6PaMqZJYSfN4T2cTm7+KBOOTdWhYBkRNIMc6aplpKv2uyclaEd 9z1ArTeOGrpqBnv7hWtP0xv6btb0ygdE7Ns85ahkVMhLbQxF7tmzGh+8CKK8iqxAUkELIpV+hGL7 js4XbtkyqG70+Qu3vfq5AljFql9+rAj8z+AZe6O0302e+qKWdqfqKW9OpA4vLbot9+f89K+jQ16L pqhZiFAn3TnXMNWt4cF/PazNvSElePVGGDWDVfre9+mh8yGyAXRAUKDSz0Ui9Z9U0TcETf6zKa/w ORmH57J1RirVWQmmfueu9vdvIuo7MgU1urrduWHxgWUXWj/K2i+cr6ngY0KLpHC8JQZ1309+ww8i t/B8pJsfMMpYcNtPS/IXuOUDnxLuoRbNnj4xYG+5cO1U3XCWkB1MJycG3bG3O0H+7+5qv/4n/ITl sGU3+zeny0xskQvIodzco3/yt0QHjpoAJ66s+aONVRsuPnj7om0PaY68SaaUJeLgDNw08/XHb9qC 722H03ohQ12xEUQfJhVJJBXvFZVtJlkAO4Jwa5JsRh6+QDfDVvauqmy6YWA/OASUJ17IP5pNBypH BnzOACQbigP3rh+BIMBBJ/IdxaWEFHYJn0opmywSse3Gem5ogeCdNy9beN/d2dC7xND1M4yUb6vy ForrLiJh2K+7jjWB1WXh9FiFU0kXpITcEUXp3xx11wWtkfoDvAeAwHQEMtbXf6rE2stYJvwNfg1A Emf16iFdaUudTHhsdmLsfI6uZoSpl6OU8bhhaHNJV1KVd5AM+iYGLB6cjxVlGIym1CGSpW3DJ4iA 7zhCP0wu9CgdkRaFZ39p0e/O/Pq6K7cP/xy4MByLMBBbQf2FFBUyZ7rOUcr30UWbs7qkd+hwwcl3 Y60QuAR9OTJsai5JvbiHZ0MEsF4PicgZ0TpqkqwMpS80EbLYlJRmQNnM8DuvXNmhbrtQ2xYJbUCb RnVaoC5yygdvWbZo7ddWrVt8ZKJSllWk7Yn7tboo0PqIrANOsx1RwpOqY6q//XKyok+K6XiYp5Ny zA4q6XDaw0eXRrEyoRn4JRRE4n/F6ypJ8qWawPpkdlnS7aM4nC5UPDejKu/GPTYOf3xA5lpbVz8h JzoLobRXiKiXKH/UDAIqvih98664T5uqpOaYpLalZ3c6tK56JyQNwl9zn0dKezoq2zskSIfQ0z8n 6uoZ/iydii2x7y4kGWpkmCTt0+D56iZGsgFNfz4Vl7tIinNkfdwcF6Ibbrt87QPf+P3iHUNP6N4R bs7nmr5Fh6x84Ip9XrGzb1XHfEjvyFi14dP78Y5fR8YgUP4FtgXEy5ef9ph7X/EFRcZMXQ8sCu2O VR03lYe+sHzR5oyr9PekzOgqSkGLIX3KtMFeX/FhrwFdk2Qfveaxre9/aO5zekW/WOiwTE2rBHEw A3d9BexPudrwe+LwkAwuwSxftDbrFvaDT7qaYzvwlXnpOC7ZzIeTYQkHpob3cEJu5Dj5sPBo3n+U bj3Usa7jdQl/wXVyGUurJ0vfF8daLvBTXXrmnNOENI4yraM1YUShv/ZCx8qV0XsXph+SZSslUmqH lM2/6H7u7a9Y2vK2zRrlNmkFfbaV052mMHRbpK5mhVRspLpoGgJS1oztxlj4dWkjlnGs4JTY1nyV MsiH/fWIOCpl6g/3SekcfF/j3x/4s8tpdxg0H7J2wHzczog+uzVkySMOH7h9kfvNsic2GhReFsmp XYbd8mnM+oyRINUkWb5JpHc9UQlbt1CYL8LpJOq5bNG+rE3PnhvK8jviIGhLB1vnxpGaaekqF0uR hos0pQ2iEcfg7wImGhtM/qtBlp2wIEOCcwny4V8gXWQ/wnczqs+NPSprqvuwO0fslsLYTmvOe/6W RTM23b1u8R6keT1tbct/sTQ/7ymZvwJ3rv/QaLKrGeyqdZ9juykvXNig3/bu7y2yVP8FUUTvMFMg GyKeFVPUbMQqSykAQUQQZiI84KgmOdVMZziTGHzPblQki1D9DHI/ppwCMV2GIeJnHAld6ybp7mvy +3d/4ZKXO0hLbSjT6qfvXHcTwg8c2wKBb4w8agY7dKt3hT+eK4X3CWEHS1NB0ERpzFKHuBhIiMkG ePkaqRKwIRsSUvdi6CsyOv5NUn3AGgyh5mWQkRIZ6LYNVQaRUGmpIRYzr7QQs3OgH0LBP4QzpCMW REqGYGrPaEXzX/CJe+HBGcvIWQAujhus7gBSnQo1K2oCeyDAgcCkF+vaAAhRX+yKYqC0AoRyQIro gNAzZRXrFaWrw9In1IkZbFgFq+tCKVwhvUHqYb303bSQcV5E2gzhh9N0I6pD8l9HcVSPzKNOpAB+ CulhKZyiK40zpTGNcYO1aP1ut/K27we+dZFhanNURLujQO+IhLUVoniBZG6nI/PdpNuF/JZNPp3d Gv8KfOuaz96s7rvv6Lnd+Mrb+wTlimLb9h0Cn5ezs7MzYbB1akQDM3XPOzcIvbdp5J+ja9Hb4h6Z Dhzrf9Lx9F8Ofl07FuJxg13ZsUKhJrQ5lZv1RVhag7SMDsNxuo3QdraFTc5P2y8dViibT4TOFY/2 lR2vmdORxgc+l4xLhz6PwnJLL5zQ9qvpPU/bdsFWVsEOjXwbKOuUUmBv/IcNY+/+jRssT2lVx+fK sJVHICnZ0bFyVOdwrFUf7TrurTpoceIYBz+3Z/nyhfp3VrbX1OY8LrD8YI55+HHCgI60CCtfBRTz 8LDwnDiOOGoCm7prbYZanSl5J7RcHf7kJBlOoaha3z7Pdgp9tp1vmBiwenN4brNLH9CUmMWp+0mC lbLQrHjP/tTB9RuaZ7/ncpLa6/uqmiSrwvIZyC3+FCH1nChCpncSoE2SO0S9lOuJ/q0vGd47F5Dd UP+6M6sJbArlBV9FdgrELFJgRycJWIX2Pc8HXHvUGdUEFownAA3wHNwUBdwRwA4nRSd+NZKnAahk oFBf1D0mxmarpaUh6n6EmyUPHKK+1f9NRlIAT66hIMVfxJvqtep/Rynx1rxKY9GymiQ70gyYDkev NB9kAkUDT9aY12KFElc2rJIo4T9QhZr0MSGP1FE6tbJQa9SCFFJUBqMi5GsViZZITLlGtEEGS6eC ryFRCDwsCj4zmYZ/XGAZGEs1PSWkMy9xKV2vKPBB501Jh7ab9OJak7J5uO7FHhlppKiQpY6Uj6/t 3miR54tEAyZrHBfYxCbBnVQUk4nSabYRLUigR4GeYSVShu8ggbw224R+FAuS01bod4QUcCx2NpEL cVxghybCahn63HmEV4SkQo/fJwUXSB7VbZfLg6g1oveKLgFerO5DVYqJhDP6vY4LLNshq3Eqrahx TkhNc5mXV8Ed7mSRQr6o/DXOxrXTUW1gm8arsI9bjlB5tunJwzr+5J1VkIWDLQGUgc1ObQ0T1XQH JE2ZHVHjLD9RXysb0TQsgoQOF3twrRXgT/fJsGCzA1hr1Bwna4xfsmyviT0SZacqOBpBG1fb1LVV pytuLmMB0GGGHdt1qPymiToes+mlJ0267GO41oBFyMRUHGpuTZLxjh8sKyyTFoQd9rg6JFc6ZFJh r06ei95BFuEoE5EFsDKFIlQvmut7U+SXPGqYHlAK1V12XpNpueMGy7bKzohbKz27DHruV0QDB3E7 bDfY/pRFhs29Jo1K3YKe/5VNh3ejD4N9CDufsah3j0FuEU08VCAnkkUdyxzGDZZvrA3W87q2mrSv Q4cHBlEAxpef0hO1jgG2sA8OaT+KwS70Hc5p57MGYi0MVUluz0zqOC6wSfkXsVSYMTXNUrDPANkH fgnApR6TujvhfyxBTXBKuhWiiIjwBNbU361T6SAacMynJ8leeVWPEyxIA0hFFh737EUe1TejV44Y CsJIu54R1LVdUroupjMvRnNzhp+QCs6rdz6bohd7NPBpDbb+JmFQHDdZNIEjqQ+7m2JUapg8MKkY OAybho2qUFFvFz6HuMr2ze2dUgHEAmEKlyd1HLdkWRU1AKmfgYbmGahegCV5xRhOCyLHRQHVrWuK oMphwoMjD3a8F20dSJQ7HKjzT9oYN1g2NVDihPal6yOaflaA+BklqV5uCojDLOR3+BBz5hm4Vo9Y 7GGvaf00EBCwLQObUALet3jMpsXErcW4wSZTqDJCJABhkuJtX89xVqPz3+tRbho7pZjsHBxXXtHe zQZ14nXeEo/qpqE/j9BUOqqPPnGgRrrT+MFyow1gOXfNNiJR1wTtetamPc/rNOdCMCTUvFKZEMUv Bi2o83mLNj9i0WltCjwZpAKkg+032bh44nEmTxg/2MEJJraHlK5vP9I2tPo1oC91o/mGEqSOkMSA +rvQaS5jg4yOa4cNMKsqPP7uZI5xg00cE6giE/zOP6bo4HaDioifvHfw+V/bCWcOKhr17Ixp3b0a lXsRZtBxfvH3NlQYvBihx4Cav2ni7FDoKB4yqG8fwIP+MfjeTrRXWW3AkDjdK3YzUIQaLC1rQHWh 2ATeJJIdrn4cPzUAG5ISAxleYeRSzND2JPa+k82chuY6bjU+GuxwJ1NNDl5xOklN7YgEj7o2mQY7 EQ7qeOf7ipSH53onKO+bEMmOFzADre4OqpZg2QySWjqzUNaOZJvexI03FCxTSyGxnRehS2Aza7L7 lNMIzpOTOD4YoiYI7xsElhMBcObpETXMiKjrJUkzz42QQCA1PKxRGpUPryypZ7dOBncVJoh11ARW JkuN5R/vGOz3sNS41KohS5p9gUfTz4lo9nkRd8yo0qtTuU+nl9tTWBDsuxxK8Ae/O95H18ygUFwI sa1qbFsKBgtynO8mYYeTBiTuTC+TPV1YNweVSA+bhOZcgGojSq7Y9UR1U2N6aZ2kgQMos2JVuMbM 3+EEI4nrfF8uCbFN871qMOuaJIst4iU8Ymzn5AarENW+z5DTqdJHdkgmNlaHvk67N6RoAHUq/gxP nMs5vZ16NbEHw2Jgwxcs4dIMmisB/IxBvHGydb3K4EYaNYFNWZYjKr6f7GI7xmAVTGUU5WdGVO7n icSUb0YivxeFNgugBuvIAlaxe4OFxCBCigiG1SXJsiXlWyJysTcmM4VQcMcGobaIiigIhGiI2XWC yigAlMDMEjKTAEbfKI2TN/rIRy1qAhuGRj+yUhwnGx0sLy63OXg0zvappS4CD+auQEwHd2BHJqTW s8sEMCPpFDTOjSjXFCYqfGgXxKZ0OCeDAlQz5i7waArqW2deEqJwh84gqiJeyUiqlPwMjZMNLD4/ zmyoQ8Vy5CpeTWAL+Vld6YNb+njt2FxGa+qzqvnc84HNtS6ATSLdM/BX1rLTBRVQSu18zqIKbJYr GfPe7SWS5Q5C05nc5UvRjmdS8MgC6WNELfODpO2Za+KKpaRtT2qwd7Z/bo5xsI65juelp001UK4d sfZRE9ivPvHDvm+fffE+7tWxdWCD8Osq8xDR5xkc2oH25CbkuyifcmhhO+zv0pEQYBMn4uv+F3Eu ApLn2BrguonUsAc15oFDuA775uLcND6f6Rn4DNetUMjDd1jCSdaVzECEsabttxun8AmmidlcvQIb vGBj2+EMeg0hGv1RbJeb0DyTfmQ563/O7L9aVM/mI3KwqVNCijPbfOqH131+DbYiDwZTZk1+BVsY IVG2x5fXG0gTJbQAuxbRCOPBhTwNWRTfVEsck/AjXd9i5JIDGhMDlh/km3JL1qeXkJo2okh8LD+V pEJ8bIfbmtg4TC1vU+SUI6htSLPncSlHR7lVUu8+SMvFTU+LIDW274jSDTFtW6dTM1R7GwrvTj+K A1xrZ+aV1DggWdgL1tGRRmp9qi53JiY04vm0mtSYkTkzc5v8zr4XkLq+cyxxnp0VqxvvYuHyKdee zr7co0weBTrUpxpnaeSWTPrDzwyq9Amad2UIiTton2BBUNFonBOhq8DN62rI4Ry5erSl2v/lf5U4 7s/W59aZ2cy1o61+zWC9xYt7/XsefNol9UFLyDxvExrLkODAvC/+0E6N6prhYPpx/AN+nTvxFTCm 3n38U9LBl7kHZMBeUclIcecedo3WCtsoO7Ah6shwTawk1hBkTG3MLT7/JcTYUY+M1wyWgZXT5uOG 4z1VH9O1LlT52FGXpVGVSk+nkfDfoSSAwyKXbDjechtz1wa0TbAgrKg+DnFxIY95MveGcHrrqGHy gQIh+iuh+/PL5s3D+aHRa2rjAvv5TU+8ePdZ73zApfCKlMAJV95YMYbB9I5JQT+cDXveBrRL6hFn nf6I5lxUTQT6cAiLQ1TxsARok0zYCy8S78gZ2lfFuoSeID9RuUJs2Nu969H8jTfyubRRD2+OCyx7 Zd+ktVogf5OmeKmOmmrA1f9jAWY6yHugEF64DMu15jlIBGaeF9Jp8+CYwJOdPg3FOANtzxSSAN6Y wk6oqhmvlHrw1kY4DTWxx9XFjxtXrAC3SkL/qFMYF1jGFM7Ob/X29v+HcIKFKSGnK0iX5XtMwOxY 2DFDM50SjvlCmqej8aUhVLFK1zUpcGV0+aDqnPG8uh/EgHGAIDlvUZLid+Z59Ti2loxjNlLGDbbv 0kvDyurVv5kb6HfLQH0pheDn8GbJMQDm8KxDVUOEmm1P2nBacEjsWthzcwXyABwS1J2p4PDB70Bm yIJ69EvxVClvfrs8fzGSk2Qcc53HDZbvnr7uuoHS6t99T+tXZ2kquolXvAzvPBbAyXY+OKXePSb1 gGUNTXeIfXGBffjsq0AheXipihDbHM38ZvnaJU8fy3KGXz8usHyj8nVX7rJ/9ts7pVfKpqW4Ngt6 hfOixwY8KDR2PDE87vDBGdLQb4Zkyw7JhtjRwN9dkfq3NmXsB1pqQTq4WDV+5bUf77npqg1T71/z NeH6MqPiK8DXbA8SDiGmY0k5KbK9TrF8CCSCUhJPNWgNIlGnb2r/DLZxT8t1i5OzQbWM45bs0MM+ 89yTf/jm+Zd9OfaCvwbT/WAqkuA/IBKclCT/ahvV/JyB8mZPiWxPbinp2jeKbZn7vfnJSZCax4SB xZ/7jvtwcLhw/2/vmOW7W7Bz8WZTybMEJOxBrat736pjeAh59YwHo0wC0kR4KeNMNI6M/7efSt9d NIrt3vxrRj7nfQz4EwZ26Dni+qt27lmz5t9aCmoL/lTKNdhsfDUKLGel+ej4oGpHUO8kTA2Sa/6h 4w2/OIuJ8HJQAhK6/J2rxY+WdfOR8vVXvvb0U42ynXCw/HyxZEkvjj2vbli95o9WOX7CiNQlkGYb Dvaj544T1SrOcQhJMhcmC3hB8r4Sohvlmr3Yv/pypImNZdN4/DNfmfPsio75Y6Noky3Z4c/ru24J qkf04xn71v7C+YMz33LD+UpErdgf1SxVlMMOBV5shRPWHgLWIVQc9lBKe9Gtz/2xb8ni5Jj4iuOW 55EZnRDJvnqBD7TAc16fnMZrv+OOO8TD13zTKIZP2FsKBb05n48a8q0B3bjA6ejoGFsKVaP6Dn18 UsAOnxs7snbqA1+aj33k1T/Ekvwxlo4JFOEIizHpYMcplAn52imwE7KMJ+FNTkn2JBTKhEzplGQn ZBlPwpuckuxJKJQJmdIpyU7IMp6ENzkl2ZNQKBMypbeMZPmPcmBFFo62Km8ZsGMR/f8rsP8HALTj 3KQq514AAAAASUVORK5CYIJQSwECLQAUAAYACAAAACEAsYJntgoBAAATAgAAEwAAAAAAAAAAAAAA AAAAAAAAW0NvbnRlbnRfVHlwZXNdLnhtbFBLAQItABQABgAIAAAAIQA4/SH/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EkqK3rCAAAA2gAAAA8AAABkcnMvZG93bnJldi54bWxEj0+LwjAUxO+C3yE8wZumK7iWrlEWURD0 4L+Dx0fztik2LyWJWr+9WVjY4zAzv2Hmy8424kE+1I4VfIwzEMSl0zVXCi7nzSgHESKyxsYxKXhR gOWi35tjod2Tj/Q4xUokCIcCFZgY20LKUBqyGMauJU7ej/MWY5K+ktrjM8FtIydZ9ikt1pwWDLa0 MlTeTner4NDNtvIwWV/cztzysJ7m170vlRoOuu8vEJG6+B/+a2+1gin8Xkk3QC7eAAAA//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
                <v:imagedata r:id="rId3" o:title="" cropright="32796f"/>
              </v:shape>
              <v:shape id="Picture 2" o:spid="_x0000_s1028" type="#_x0000_t75" style="position:absolute;left:1339;top:468;width:885;height:1815;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NcKbszDAAAA2gAAAA8AAABkcnMvZG93bnJldi54bWxEj0GLwjAUhO/C/ofwhL2IprtqkWqU3QXF m1g9eHw0z7bavHSbqPXfG0HwOMx8M8xs0ZpKXKlxpWUFX4MIBHFmdcm5gv1u2Z+AcB5ZY2WZFNzJ wWL+0Zlhou2Nt3RNfS5CCbsEFRTe14mULivIoBvYmjh4R9sY9EE2udQN3kK5qeR3FMXSYMlhocCa /grKzunFKIg35f94dZqMttXld7iJe+udSQ9KfXbbnykIT61/h1/0WgcOnlfCDZDzBwAAAP//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6489C"/>
    <w:multiLevelType w:val="hybridMultilevel"/>
    <w:tmpl w:val="BC885BC4"/>
    <w:lvl w:ilvl="0" w:tplc="0520F464">
      <w:start w:val="1"/>
      <w:numFmt w:val="bullet"/>
      <w:lvlText w:val=""/>
      <w:lvlJc w:val="left"/>
      <w:pPr>
        <w:ind w:left="360" w:hanging="360"/>
      </w:pPr>
      <w:rPr>
        <w:rFonts w:ascii="Wingdings" w:hAnsi="Wingdings" w:hint="default"/>
        <w:sz w:val="28"/>
        <w:szCs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4F204E4"/>
    <w:multiLevelType w:val="hybridMultilevel"/>
    <w:tmpl w:val="CF9ACCD0"/>
    <w:lvl w:ilvl="0" w:tplc="9B14F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E05BFE"/>
    <w:multiLevelType w:val="hybridMultilevel"/>
    <w:tmpl w:val="B4802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7B0C1B"/>
    <w:multiLevelType w:val="hybridMultilevel"/>
    <w:tmpl w:val="BEEAA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3E6CFE"/>
    <w:multiLevelType w:val="hybridMultilevel"/>
    <w:tmpl w:val="B12A4502"/>
    <w:lvl w:ilvl="0" w:tplc="2F52AC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144C02"/>
    <w:multiLevelType w:val="hybridMultilevel"/>
    <w:tmpl w:val="829C0198"/>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02849AD"/>
    <w:multiLevelType w:val="hybridMultilevel"/>
    <w:tmpl w:val="3B384C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61CC687"/>
    <w:multiLevelType w:val="hybridMultilevel"/>
    <w:tmpl w:val="0DD4CF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092118A"/>
    <w:multiLevelType w:val="hybridMultilevel"/>
    <w:tmpl w:val="FB78EEEE"/>
    <w:lvl w:ilvl="0" w:tplc="0520F464">
      <w:start w:val="1"/>
      <w:numFmt w:val="bullet"/>
      <w:lvlText w:val=""/>
      <w:lvlJc w:val="left"/>
      <w:pPr>
        <w:ind w:left="360" w:hanging="360"/>
      </w:pPr>
      <w:rPr>
        <w:rFonts w:ascii="Wingdings" w:hAnsi="Wingdings" w:hint="default"/>
        <w:sz w:val="28"/>
        <w:szCs w:val="28"/>
      </w:rPr>
    </w:lvl>
    <w:lvl w:ilvl="1" w:tplc="0520F464">
      <w:start w:val="1"/>
      <w:numFmt w:val="bullet"/>
      <w:lvlText w:val=""/>
      <w:lvlJc w:val="left"/>
      <w:pPr>
        <w:ind w:left="1080" w:hanging="360"/>
      </w:pPr>
      <w:rPr>
        <w:rFonts w:ascii="Wingdings" w:hAnsi="Wingdings" w:hint="default"/>
        <w:sz w:val="28"/>
        <w:szCs w:val="28"/>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64B2463E"/>
    <w:multiLevelType w:val="hybridMultilevel"/>
    <w:tmpl w:val="E1BEDFDC"/>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93E4775"/>
    <w:multiLevelType w:val="hybridMultilevel"/>
    <w:tmpl w:val="3496E3C2"/>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AFB6A0D"/>
    <w:multiLevelType w:val="hybridMultilevel"/>
    <w:tmpl w:val="03008C84"/>
    <w:lvl w:ilvl="0" w:tplc="3376C7D6">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6C0434CE"/>
    <w:multiLevelType w:val="hybridMultilevel"/>
    <w:tmpl w:val="9DD45624"/>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6F9C05FD"/>
    <w:multiLevelType w:val="hybridMultilevel"/>
    <w:tmpl w:val="FB1E40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4"/>
  </w:num>
  <w:num w:numId="5">
    <w:abstractNumId w:val="5"/>
  </w:num>
  <w:num w:numId="6">
    <w:abstractNumId w:val="12"/>
  </w:num>
  <w:num w:numId="7">
    <w:abstractNumId w:val="10"/>
  </w:num>
  <w:num w:numId="8">
    <w:abstractNumId w:val="9"/>
  </w:num>
  <w:num w:numId="9">
    <w:abstractNumId w:val="6"/>
  </w:num>
  <w:num w:numId="10">
    <w:abstractNumId w:val="3"/>
  </w:num>
  <w:num w:numId="11">
    <w:abstractNumId w:val="8"/>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cOw7PdbwBhXaVXYrF9M0WdB++A3zoeA5wHS5i4405p7H8usFVEyTC3zqe3Be7AzYpkHe7yYsAO2LR5xOxvLQQ==" w:salt="aGjQDQ0xvwZTWxIPMJn3NQ=="/>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0148E"/>
    <w:rsid w:val="00013A9E"/>
    <w:rsid w:val="00015483"/>
    <w:rsid w:val="00017C02"/>
    <w:rsid w:val="00033F46"/>
    <w:rsid w:val="000349DD"/>
    <w:rsid w:val="000359CF"/>
    <w:rsid w:val="00042A3C"/>
    <w:rsid w:val="0004395F"/>
    <w:rsid w:val="000572A5"/>
    <w:rsid w:val="0006045C"/>
    <w:rsid w:val="00076D2B"/>
    <w:rsid w:val="000A0C31"/>
    <w:rsid w:val="000C3F9F"/>
    <w:rsid w:val="000C5776"/>
    <w:rsid w:val="000C5DAC"/>
    <w:rsid w:val="000D1397"/>
    <w:rsid w:val="000D49D2"/>
    <w:rsid w:val="000E2EB8"/>
    <w:rsid w:val="000E3E01"/>
    <w:rsid w:val="00126117"/>
    <w:rsid w:val="00131D3D"/>
    <w:rsid w:val="001440A4"/>
    <w:rsid w:val="00144A3C"/>
    <w:rsid w:val="00150A49"/>
    <w:rsid w:val="00175AD0"/>
    <w:rsid w:val="00183F69"/>
    <w:rsid w:val="001867A8"/>
    <w:rsid w:val="0019287E"/>
    <w:rsid w:val="0019305A"/>
    <w:rsid w:val="00195BA8"/>
    <w:rsid w:val="001A30A4"/>
    <w:rsid w:val="001A52C9"/>
    <w:rsid w:val="001A7290"/>
    <w:rsid w:val="001E487B"/>
    <w:rsid w:val="001F043E"/>
    <w:rsid w:val="001F14FD"/>
    <w:rsid w:val="00203F87"/>
    <w:rsid w:val="0021115C"/>
    <w:rsid w:val="002124B4"/>
    <w:rsid w:val="00216F40"/>
    <w:rsid w:val="00220436"/>
    <w:rsid w:val="00230002"/>
    <w:rsid w:val="002313E0"/>
    <w:rsid w:val="00243B8C"/>
    <w:rsid w:val="002523B9"/>
    <w:rsid w:val="00255C44"/>
    <w:rsid w:val="00276B50"/>
    <w:rsid w:val="00283EE6"/>
    <w:rsid w:val="002845CF"/>
    <w:rsid w:val="00286ED6"/>
    <w:rsid w:val="002922A7"/>
    <w:rsid w:val="00292DE3"/>
    <w:rsid w:val="002A5610"/>
    <w:rsid w:val="002C42D0"/>
    <w:rsid w:val="002E01C7"/>
    <w:rsid w:val="002E66B1"/>
    <w:rsid w:val="002F0278"/>
    <w:rsid w:val="002F243A"/>
    <w:rsid w:val="002F2B95"/>
    <w:rsid w:val="003212E0"/>
    <w:rsid w:val="003221F7"/>
    <w:rsid w:val="00322A03"/>
    <w:rsid w:val="003253FA"/>
    <w:rsid w:val="003453A3"/>
    <w:rsid w:val="00350B27"/>
    <w:rsid w:val="00362429"/>
    <w:rsid w:val="0036503C"/>
    <w:rsid w:val="00370B3E"/>
    <w:rsid w:val="00372CCF"/>
    <w:rsid w:val="00373B78"/>
    <w:rsid w:val="00376582"/>
    <w:rsid w:val="00384EEF"/>
    <w:rsid w:val="003903BE"/>
    <w:rsid w:val="003947D7"/>
    <w:rsid w:val="0039480C"/>
    <w:rsid w:val="003A09E9"/>
    <w:rsid w:val="003A2711"/>
    <w:rsid w:val="003A29F4"/>
    <w:rsid w:val="003A2DE3"/>
    <w:rsid w:val="003B02F9"/>
    <w:rsid w:val="003B47A5"/>
    <w:rsid w:val="003C062B"/>
    <w:rsid w:val="003C4FC7"/>
    <w:rsid w:val="003C61BE"/>
    <w:rsid w:val="003E193C"/>
    <w:rsid w:val="003E40E3"/>
    <w:rsid w:val="003E5301"/>
    <w:rsid w:val="003F0F10"/>
    <w:rsid w:val="00414D15"/>
    <w:rsid w:val="00420DA0"/>
    <w:rsid w:val="00424E99"/>
    <w:rsid w:val="00425292"/>
    <w:rsid w:val="00426642"/>
    <w:rsid w:val="00431CDC"/>
    <w:rsid w:val="0044405E"/>
    <w:rsid w:val="0044632B"/>
    <w:rsid w:val="00454BA5"/>
    <w:rsid w:val="004571A8"/>
    <w:rsid w:val="00463E44"/>
    <w:rsid w:val="00482DFE"/>
    <w:rsid w:val="004914FE"/>
    <w:rsid w:val="004B3F35"/>
    <w:rsid w:val="004B42A7"/>
    <w:rsid w:val="004D4471"/>
    <w:rsid w:val="004E263A"/>
    <w:rsid w:val="004E2907"/>
    <w:rsid w:val="004E48D8"/>
    <w:rsid w:val="004E65E8"/>
    <w:rsid w:val="004F3837"/>
    <w:rsid w:val="004F54F7"/>
    <w:rsid w:val="004F5DE5"/>
    <w:rsid w:val="005142AB"/>
    <w:rsid w:val="00526E19"/>
    <w:rsid w:val="00531E47"/>
    <w:rsid w:val="00532968"/>
    <w:rsid w:val="00536C1E"/>
    <w:rsid w:val="00546B7F"/>
    <w:rsid w:val="005557E4"/>
    <w:rsid w:val="00560A31"/>
    <w:rsid w:val="005678C8"/>
    <w:rsid w:val="00570DDA"/>
    <w:rsid w:val="00582B6C"/>
    <w:rsid w:val="00585039"/>
    <w:rsid w:val="005854C9"/>
    <w:rsid w:val="00587639"/>
    <w:rsid w:val="00591067"/>
    <w:rsid w:val="00592529"/>
    <w:rsid w:val="005A0CB0"/>
    <w:rsid w:val="005A1C3B"/>
    <w:rsid w:val="005A292E"/>
    <w:rsid w:val="005B56D3"/>
    <w:rsid w:val="005B67F4"/>
    <w:rsid w:val="005D04F8"/>
    <w:rsid w:val="005E0370"/>
    <w:rsid w:val="005F19BF"/>
    <w:rsid w:val="005F6F9B"/>
    <w:rsid w:val="006020C5"/>
    <w:rsid w:val="00610100"/>
    <w:rsid w:val="0062048F"/>
    <w:rsid w:val="0062668E"/>
    <w:rsid w:val="00626F51"/>
    <w:rsid w:val="00630093"/>
    <w:rsid w:val="00631D04"/>
    <w:rsid w:val="00637048"/>
    <w:rsid w:val="006375D4"/>
    <w:rsid w:val="00650521"/>
    <w:rsid w:val="00661897"/>
    <w:rsid w:val="0066442D"/>
    <w:rsid w:val="006709F0"/>
    <w:rsid w:val="006712D0"/>
    <w:rsid w:val="006802CC"/>
    <w:rsid w:val="006812E2"/>
    <w:rsid w:val="00683219"/>
    <w:rsid w:val="00687324"/>
    <w:rsid w:val="00697EFD"/>
    <w:rsid w:val="006A58AD"/>
    <w:rsid w:val="006C782F"/>
    <w:rsid w:val="006E7994"/>
    <w:rsid w:val="006F0C4D"/>
    <w:rsid w:val="006F7A7B"/>
    <w:rsid w:val="00706452"/>
    <w:rsid w:val="00740C31"/>
    <w:rsid w:val="007460FF"/>
    <w:rsid w:val="00747074"/>
    <w:rsid w:val="00751211"/>
    <w:rsid w:val="00771462"/>
    <w:rsid w:val="007807C5"/>
    <w:rsid w:val="0078316F"/>
    <w:rsid w:val="007877C0"/>
    <w:rsid w:val="007921D6"/>
    <w:rsid w:val="00792F45"/>
    <w:rsid w:val="007A4B92"/>
    <w:rsid w:val="007B0438"/>
    <w:rsid w:val="007B532F"/>
    <w:rsid w:val="007B7E8E"/>
    <w:rsid w:val="007F559E"/>
    <w:rsid w:val="00800D5E"/>
    <w:rsid w:val="008073E6"/>
    <w:rsid w:val="00813673"/>
    <w:rsid w:val="008346D1"/>
    <w:rsid w:val="0085100A"/>
    <w:rsid w:val="00857D1D"/>
    <w:rsid w:val="0087033B"/>
    <w:rsid w:val="008769B8"/>
    <w:rsid w:val="00880BB8"/>
    <w:rsid w:val="00891602"/>
    <w:rsid w:val="008959D8"/>
    <w:rsid w:val="008A5BDC"/>
    <w:rsid w:val="008C3DA9"/>
    <w:rsid w:val="008C5917"/>
    <w:rsid w:val="008E3812"/>
    <w:rsid w:val="008E4DC7"/>
    <w:rsid w:val="008F2249"/>
    <w:rsid w:val="008F674A"/>
    <w:rsid w:val="00906433"/>
    <w:rsid w:val="00907F86"/>
    <w:rsid w:val="00920E19"/>
    <w:rsid w:val="00924550"/>
    <w:rsid w:val="009337D2"/>
    <w:rsid w:val="00934A2F"/>
    <w:rsid w:val="00937B38"/>
    <w:rsid w:val="0095038B"/>
    <w:rsid w:val="00964E9A"/>
    <w:rsid w:val="00977810"/>
    <w:rsid w:val="009944E1"/>
    <w:rsid w:val="009B559E"/>
    <w:rsid w:val="009D77A8"/>
    <w:rsid w:val="009E09D8"/>
    <w:rsid w:val="009E6FB5"/>
    <w:rsid w:val="009F122B"/>
    <w:rsid w:val="009F2E39"/>
    <w:rsid w:val="009F7D15"/>
    <w:rsid w:val="00A01E82"/>
    <w:rsid w:val="00A020B8"/>
    <w:rsid w:val="00A2093E"/>
    <w:rsid w:val="00A24934"/>
    <w:rsid w:val="00A379A5"/>
    <w:rsid w:val="00A51D80"/>
    <w:rsid w:val="00A56154"/>
    <w:rsid w:val="00A715AB"/>
    <w:rsid w:val="00A72155"/>
    <w:rsid w:val="00AA387D"/>
    <w:rsid w:val="00AA6715"/>
    <w:rsid w:val="00AC0B99"/>
    <w:rsid w:val="00AC6B0B"/>
    <w:rsid w:val="00AC7EB8"/>
    <w:rsid w:val="00AD0AEC"/>
    <w:rsid w:val="00AD0E37"/>
    <w:rsid w:val="00AD606B"/>
    <w:rsid w:val="00AD717F"/>
    <w:rsid w:val="00AD7BF0"/>
    <w:rsid w:val="00AE3595"/>
    <w:rsid w:val="00AE38DF"/>
    <w:rsid w:val="00AF2D4A"/>
    <w:rsid w:val="00B0544A"/>
    <w:rsid w:val="00B07CAE"/>
    <w:rsid w:val="00B12645"/>
    <w:rsid w:val="00B271BC"/>
    <w:rsid w:val="00B43B7D"/>
    <w:rsid w:val="00B6361D"/>
    <w:rsid w:val="00B92B71"/>
    <w:rsid w:val="00B97138"/>
    <w:rsid w:val="00BB5159"/>
    <w:rsid w:val="00BC15A7"/>
    <w:rsid w:val="00BD04EB"/>
    <w:rsid w:val="00BD10FA"/>
    <w:rsid w:val="00BD236A"/>
    <w:rsid w:val="00BD4A9A"/>
    <w:rsid w:val="00BD6093"/>
    <w:rsid w:val="00BE0346"/>
    <w:rsid w:val="00BE07DD"/>
    <w:rsid w:val="00BE0DC6"/>
    <w:rsid w:val="00BE5782"/>
    <w:rsid w:val="00BF083F"/>
    <w:rsid w:val="00BF2178"/>
    <w:rsid w:val="00C02694"/>
    <w:rsid w:val="00C0433E"/>
    <w:rsid w:val="00C06DCB"/>
    <w:rsid w:val="00C114EE"/>
    <w:rsid w:val="00C23B93"/>
    <w:rsid w:val="00C41D46"/>
    <w:rsid w:val="00C56F6D"/>
    <w:rsid w:val="00C612F9"/>
    <w:rsid w:val="00C72033"/>
    <w:rsid w:val="00C73F3E"/>
    <w:rsid w:val="00C777FB"/>
    <w:rsid w:val="00C81770"/>
    <w:rsid w:val="00C90C0F"/>
    <w:rsid w:val="00C95EAF"/>
    <w:rsid w:val="00CC684D"/>
    <w:rsid w:val="00CD0F3B"/>
    <w:rsid w:val="00CD7D71"/>
    <w:rsid w:val="00CE5BF2"/>
    <w:rsid w:val="00CF2286"/>
    <w:rsid w:val="00CF4303"/>
    <w:rsid w:val="00D02905"/>
    <w:rsid w:val="00D0730D"/>
    <w:rsid w:val="00D531ED"/>
    <w:rsid w:val="00D53C6C"/>
    <w:rsid w:val="00D72235"/>
    <w:rsid w:val="00D73F6C"/>
    <w:rsid w:val="00D74F7C"/>
    <w:rsid w:val="00D826D9"/>
    <w:rsid w:val="00D8272C"/>
    <w:rsid w:val="00D87A55"/>
    <w:rsid w:val="00D94C13"/>
    <w:rsid w:val="00D96B7F"/>
    <w:rsid w:val="00DA5919"/>
    <w:rsid w:val="00DB0464"/>
    <w:rsid w:val="00DB24E4"/>
    <w:rsid w:val="00DC7B9D"/>
    <w:rsid w:val="00DD50FA"/>
    <w:rsid w:val="00DF6641"/>
    <w:rsid w:val="00E02F9D"/>
    <w:rsid w:val="00E06773"/>
    <w:rsid w:val="00E06995"/>
    <w:rsid w:val="00E82B30"/>
    <w:rsid w:val="00E84F0C"/>
    <w:rsid w:val="00E878FC"/>
    <w:rsid w:val="00E9594B"/>
    <w:rsid w:val="00E95AFC"/>
    <w:rsid w:val="00EA1E98"/>
    <w:rsid w:val="00EC762C"/>
    <w:rsid w:val="00EE7F9B"/>
    <w:rsid w:val="00F00178"/>
    <w:rsid w:val="00F05AF5"/>
    <w:rsid w:val="00F07B27"/>
    <w:rsid w:val="00F13F84"/>
    <w:rsid w:val="00F143B1"/>
    <w:rsid w:val="00F147AA"/>
    <w:rsid w:val="00F17015"/>
    <w:rsid w:val="00F20EFA"/>
    <w:rsid w:val="00F22646"/>
    <w:rsid w:val="00F27954"/>
    <w:rsid w:val="00F36BFD"/>
    <w:rsid w:val="00F4099D"/>
    <w:rsid w:val="00F54EE3"/>
    <w:rsid w:val="00F73847"/>
    <w:rsid w:val="00F74ACA"/>
    <w:rsid w:val="00F77041"/>
    <w:rsid w:val="00F81345"/>
    <w:rsid w:val="00F818DA"/>
    <w:rsid w:val="00F85C11"/>
    <w:rsid w:val="00F86093"/>
    <w:rsid w:val="00F90F11"/>
    <w:rsid w:val="00F968C5"/>
    <w:rsid w:val="00FA6E5C"/>
    <w:rsid w:val="00FB5A40"/>
    <w:rsid w:val="00FC0497"/>
    <w:rsid w:val="00FC7C8D"/>
    <w:rsid w:val="00FD720B"/>
    <w:rsid w:val="00FE1958"/>
    <w:rsid w:val="00FE41AC"/>
    <w:rsid w:val="00FF2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1">
    <w:name w:val="heading 1"/>
    <w:basedOn w:val="Normal"/>
    <w:next w:val="Normal"/>
    <w:link w:val="Ttulo1Car"/>
    <w:qFormat/>
    <w:rsid w:val="00B9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link w:val="Textodeglobo"/>
    <w:uiPriority w:val="99"/>
    <w:rsid w:val="006C782F"/>
    <w:rPr>
      <w:rFonts w:ascii="Segoe UI" w:hAnsi="Segoe UI" w:cs="Segoe UI"/>
      <w:sz w:val="18"/>
      <w:szCs w:val="18"/>
      <w:lang w:eastAsia="en-US"/>
    </w:rPr>
  </w:style>
  <w:style w:type="character" w:customStyle="1" w:styleId="Ttulo1Car">
    <w:name w:val="Título 1 Car"/>
    <w:basedOn w:val="Fuentedeprrafopredeter"/>
    <w:link w:val="Ttulo1"/>
    <w:rsid w:val="00B97138"/>
    <w:rPr>
      <w:rFonts w:asciiTheme="majorHAnsi" w:eastAsiaTheme="majorEastAsia" w:hAnsiTheme="majorHAnsi" w:cstheme="majorBidi"/>
      <w:color w:val="2E74B5" w:themeColor="accent1" w:themeShade="BF"/>
      <w:sz w:val="32"/>
      <w:szCs w:val="32"/>
      <w:lang w:eastAsia="en-US"/>
    </w:rPr>
  </w:style>
  <w:style w:type="paragraph" w:styleId="Prrafodelista">
    <w:name w:val="List Paragraph"/>
    <w:basedOn w:val="Normal"/>
    <w:uiPriority w:val="34"/>
    <w:qFormat/>
    <w:rsid w:val="005B56D3"/>
    <w:pPr>
      <w:ind w:left="720"/>
      <w:contextualSpacing/>
    </w:pPr>
  </w:style>
  <w:style w:type="character" w:styleId="Textodelmarcadordeposicin">
    <w:name w:val="Placeholder Text"/>
    <w:basedOn w:val="Fuentedeprrafopredeter"/>
    <w:uiPriority w:val="99"/>
    <w:semiHidden/>
    <w:rsid w:val="005E0370"/>
    <w:rPr>
      <w:color w:val="808080"/>
    </w:rPr>
  </w:style>
  <w:style w:type="character" w:customStyle="1" w:styleId="Estilo1">
    <w:name w:val="Estilo1"/>
    <w:basedOn w:val="Fuentedeprrafopredeter"/>
    <w:uiPriority w:val="1"/>
    <w:rsid w:val="004E48D8"/>
    <w:rPr>
      <w:rFonts w:ascii="Comic Sans MS" w:hAnsi="Comic Sans MS"/>
      <w:b/>
      <w:sz w:val="18"/>
    </w:rPr>
  </w:style>
  <w:style w:type="paragraph" w:customStyle="1" w:styleId="Default">
    <w:name w:val="Default"/>
    <w:rsid w:val="00D0730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2.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7.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7.wmf"/><Relationship Id="rId28" Type="http://schemas.openxmlformats.org/officeDocument/2006/relationships/control" Target="activeX/activeX13.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image" Target="media/image8.wmf"/><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1.png"/><Relationship Id="rId1" Type="http://schemas.openxmlformats.org/officeDocument/2006/relationships/image" Target="media/image10.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22AFA1046E49D2BA0648B91EEDA21D"/>
        <w:category>
          <w:name w:val="General"/>
          <w:gallery w:val="placeholder"/>
        </w:category>
        <w:types>
          <w:type w:val="bbPlcHdr"/>
        </w:types>
        <w:behaviors>
          <w:behavior w:val="content"/>
        </w:behaviors>
        <w:guid w:val="{7A8C29E8-FEA9-404B-8FFA-2BF05069141B}"/>
      </w:docPartPr>
      <w:docPartBody>
        <w:p w:rsidR="00C13529" w:rsidRDefault="00996782" w:rsidP="00996782">
          <w:pPr>
            <w:pStyle w:val="6022AFA1046E49D2BA0648B91EEDA21D6"/>
          </w:pPr>
          <w:r w:rsidRPr="004E48D8">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altName w:val="Gentium Basic"/>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24"/>
    <w:rsid w:val="00096B24"/>
    <w:rsid w:val="003E1255"/>
    <w:rsid w:val="004127B9"/>
    <w:rsid w:val="004909C9"/>
    <w:rsid w:val="00996782"/>
    <w:rsid w:val="00C13529"/>
    <w:rsid w:val="00C9283D"/>
    <w:rsid w:val="00FF27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96782"/>
    <w:rPr>
      <w:color w:val="808080"/>
    </w:rPr>
  </w:style>
  <w:style w:type="paragraph" w:customStyle="1" w:styleId="3354C504FF2848FB8DE6D6412F1A85D3">
    <w:name w:val="3354C504FF2848FB8DE6D6412F1A85D3"/>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
    <w:name w:val="3354C504FF2848FB8DE6D6412F1A85D31"/>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
    <w:name w:val="3354C504FF2848FB8DE6D6412F1A85D32"/>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3">
    <w:name w:val="3354C504FF2848FB8DE6D6412F1A85D33"/>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4">
    <w:name w:val="3354C504FF2848FB8DE6D6412F1A85D34"/>
    <w:rsid w:val="00096B24"/>
    <w:pPr>
      <w:widowControl w:val="0"/>
      <w:spacing w:after="0" w:line="240" w:lineRule="auto"/>
    </w:pPr>
    <w:rPr>
      <w:rFonts w:ascii="Calibri" w:eastAsia="Times New Roman" w:hAnsi="Calibri" w:cs="Times New Roman"/>
      <w:sz w:val="24"/>
      <w:szCs w:val="20"/>
      <w:lang w:eastAsia="en-US"/>
    </w:rPr>
  </w:style>
  <w:style w:type="paragraph" w:customStyle="1" w:styleId="B97F52DB93F541C5A2FA6E1134BC9F5D">
    <w:name w:val="B97F52DB93F541C5A2FA6E1134BC9F5D"/>
    <w:rsid w:val="00C9283D"/>
  </w:style>
  <w:style w:type="paragraph" w:customStyle="1" w:styleId="B97F52DB93F541C5A2FA6E1134BC9F5D1">
    <w:name w:val="B97F52DB93F541C5A2FA6E1134BC9F5D1"/>
    <w:rsid w:val="00C9283D"/>
    <w:pPr>
      <w:widowControl w:val="0"/>
      <w:spacing w:after="0" w:line="240" w:lineRule="auto"/>
    </w:pPr>
    <w:rPr>
      <w:rFonts w:ascii="Calibri" w:eastAsia="Times New Roman" w:hAnsi="Calibri" w:cs="Times New Roman"/>
      <w:sz w:val="24"/>
      <w:szCs w:val="20"/>
      <w:lang w:eastAsia="en-US"/>
    </w:rPr>
  </w:style>
  <w:style w:type="paragraph" w:customStyle="1" w:styleId="D97FDB8D99C54319B26CC2186C1B5F4F">
    <w:name w:val="D97FDB8D99C54319B26CC2186C1B5F4F"/>
    <w:rsid w:val="00C9283D"/>
  </w:style>
  <w:style w:type="paragraph" w:customStyle="1" w:styleId="B97F52DB93F541C5A2FA6E1134BC9F5D2">
    <w:name w:val="B97F52DB93F541C5A2FA6E1134BC9F5D2"/>
    <w:rsid w:val="00C9283D"/>
    <w:pPr>
      <w:widowControl w:val="0"/>
      <w:spacing w:after="0" w:line="240" w:lineRule="auto"/>
    </w:pPr>
    <w:rPr>
      <w:rFonts w:ascii="Calibri" w:eastAsia="Times New Roman" w:hAnsi="Calibri" w:cs="Times New Roman"/>
      <w:sz w:val="24"/>
      <w:szCs w:val="20"/>
      <w:lang w:eastAsia="en-US"/>
    </w:rPr>
  </w:style>
  <w:style w:type="paragraph" w:customStyle="1" w:styleId="B97F52DB93F541C5A2FA6E1134BC9F5D3">
    <w:name w:val="B97F52DB93F541C5A2FA6E1134BC9F5D3"/>
    <w:rsid w:val="00C9283D"/>
    <w:pPr>
      <w:widowControl w:val="0"/>
      <w:spacing w:after="0" w:line="240" w:lineRule="auto"/>
    </w:pPr>
    <w:rPr>
      <w:rFonts w:ascii="Calibri" w:eastAsia="Times New Roman" w:hAnsi="Calibri" w:cs="Times New Roman"/>
      <w:sz w:val="24"/>
      <w:szCs w:val="20"/>
      <w:lang w:eastAsia="en-US"/>
    </w:rPr>
  </w:style>
  <w:style w:type="paragraph" w:customStyle="1" w:styleId="B97F52DB93F541C5A2FA6E1134BC9F5D4">
    <w:name w:val="B97F52DB93F541C5A2FA6E1134BC9F5D4"/>
    <w:rsid w:val="00FF27B7"/>
    <w:pPr>
      <w:widowControl w:val="0"/>
      <w:spacing w:after="0" w:line="240" w:lineRule="auto"/>
    </w:pPr>
    <w:rPr>
      <w:rFonts w:ascii="Calibri" w:eastAsia="Times New Roman" w:hAnsi="Calibri" w:cs="Times New Roman"/>
      <w:sz w:val="24"/>
      <w:szCs w:val="20"/>
      <w:lang w:eastAsia="en-US"/>
    </w:rPr>
  </w:style>
  <w:style w:type="paragraph" w:customStyle="1" w:styleId="6022AFA1046E49D2BA0648B91EEDA21D">
    <w:name w:val="6022AFA1046E49D2BA0648B91EEDA21D"/>
    <w:rsid w:val="004909C9"/>
  </w:style>
  <w:style w:type="paragraph" w:customStyle="1" w:styleId="6022AFA1046E49D2BA0648B91EEDA21D1">
    <w:name w:val="6022AFA1046E49D2BA0648B91EEDA21D1"/>
    <w:rsid w:val="00C13529"/>
    <w:pPr>
      <w:widowControl w:val="0"/>
      <w:spacing w:after="0" w:line="240" w:lineRule="auto"/>
    </w:pPr>
    <w:rPr>
      <w:rFonts w:ascii="Calibri" w:eastAsia="Times New Roman" w:hAnsi="Calibri" w:cs="Times New Roman"/>
      <w:sz w:val="24"/>
      <w:szCs w:val="20"/>
      <w:lang w:eastAsia="en-US"/>
    </w:rPr>
  </w:style>
  <w:style w:type="paragraph" w:customStyle="1" w:styleId="6022AFA1046E49D2BA0648B91EEDA21D2">
    <w:name w:val="6022AFA1046E49D2BA0648B91EEDA21D2"/>
    <w:rsid w:val="00C13529"/>
    <w:pPr>
      <w:widowControl w:val="0"/>
      <w:spacing w:after="0" w:line="240" w:lineRule="auto"/>
    </w:pPr>
    <w:rPr>
      <w:rFonts w:ascii="Calibri" w:eastAsia="Times New Roman" w:hAnsi="Calibri" w:cs="Times New Roman"/>
      <w:sz w:val="24"/>
      <w:szCs w:val="20"/>
      <w:lang w:eastAsia="en-US"/>
    </w:rPr>
  </w:style>
  <w:style w:type="paragraph" w:customStyle="1" w:styleId="6022AFA1046E49D2BA0648B91EEDA21D3">
    <w:name w:val="6022AFA1046E49D2BA0648B91EEDA21D3"/>
    <w:rsid w:val="003E1255"/>
    <w:pPr>
      <w:widowControl w:val="0"/>
      <w:spacing w:after="0" w:line="240" w:lineRule="auto"/>
    </w:pPr>
    <w:rPr>
      <w:rFonts w:ascii="Calibri" w:eastAsia="Times New Roman" w:hAnsi="Calibri" w:cs="Times New Roman"/>
      <w:sz w:val="24"/>
      <w:szCs w:val="20"/>
      <w:lang w:eastAsia="en-US"/>
    </w:rPr>
  </w:style>
  <w:style w:type="paragraph" w:customStyle="1" w:styleId="6022AFA1046E49D2BA0648B91EEDA21D4">
    <w:name w:val="6022AFA1046E49D2BA0648B91EEDA21D4"/>
    <w:rsid w:val="003E1255"/>
    <w:pPr>
      <w:widowControl w:val="0"/>
      <w:spacing w:after="0" w:line="240" w:lineRule="auto"/>
    </w:pPr>
    <w:rPr>
      <w:rFonts w:ascii="Calibri" w:eastAsia="Times New Roman" w:hAnsi="Calibri" w:cs="Times New Roman"/>
      <w:sz w:val="24"/>
      <w:szCs w:val="20"/>
      <w:lang w:eastAsia="en-US"/>
    </w:rPr>
  </w:style>
  <w:style w:type="paragraph" w:customStyle="1" w:styleId="6022AFA1046E49D2BA0648B91EEDA21D5">
    <w:name w:val="6022AFA1046E49D2BA0648B91EEDA21D5"/>
    <w:rsid w:val="004127B9"/>
    <w:pPr>
      <w:widowControl w:val="0"/>
      <w:spacing w:after="0" w:line="240" w:lineRule="auto"/>
    </w:pPr>
    <w:rPr>
      <w:rFonts w:ascii="Calibri" w:eastAsia="Times New Roman" w:hAnsi="Calibri" w:cs="Times New Roman"/>
      <w:sz w:val="24"/>
      <w:szCs w:val="20"/>
      <w:lang w:eastAsia="en-US"/>
    </w:rPr>
  </w:style>
  <w:style w:type="paragraph" w:customStyle="1" w:styleId="6022AFA1046E49D2BA0648B91EEDA21D6">
    <w:name w:val="6022AFA1046E49D2BA0648B91EEDA21D6"/>
    <w:rsid w:val="00996782"/>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CC796-D676-49B6-9C65-528738C6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5</TotalTime>
  <Pages>2</Pages>
  <Words>744</Words>
  <Characters>4096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4831</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LORENTE SALINAS, ISABEL</cp:lastModifiedBy>
  <cp:revision>6</cp:revision>
  <cp:lastPrinted>2018-03-20T12:27:00Z</cp:lastPrinted>
  <dcterms:created xsi:type="dcterms:W3CDTF">2018-03-20T13:10:00Z</dcterms:created>
  <dcterms:modified xsi:type="dcterms:W3CDTF">2022-07-21T12:26:00Z</dcterms:modified>
</cp:coreProperties>
</file>